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CB" w:rsidRDefault="007675CB" w:rsidP="00D53232">
      <w:pPr>
        <w:jc w:val="right"/>
        <w:rPr>
          <w:b/>
          <w:sz w:val="20"/>
          <w:szCs w:val="20"/>
        </w:rPr>
      </w:pPr>
      <w:r w:rsidRPr="0057118A">
        <w:rPr>
          <w:b/>
          <w:sz w:val="20"/>
          <w:szCs w:val="20"/>
        </w:rPr>
        <w:t>Утверждён решением Старосельского</w:t>
      </w:r>
    </w:p>
    <w:p w:rsidR="007675CB" w:rsidRDefault="007675CB" w:rsidP="0057118A">
      <w:pPr>
        <w:jc w:val="right"/>
        <w:rPr>
          <w:b/>
          <w:sz w:val="20"/>
          <w:szCs w:val="20"/>
        </w:rPr>
      </w:pPr>
      <w:r>
        <w:rPr>
          <w:b/>
          <w:sz w:val="20"/>
          <w:szCs w:val="20"/>
        </w:rPr>
        <w:t>сельского Совета народных депутатов</w:t>
      </w:r>
    </w:p>
    <w:p w:rsidR="007675CB" w:rsidRPr="0057118A" w:rsidRDefault="007675CB" w:rsidP="00B9151D">
      <w:pPr>
        <w:jc w:val="center"/>
        <w:rPr>
          <w:b/>
          <w:sz w:val="20"/>
          <w:szCs w:val="20"/>
        </w:rPr>
      </w:pPr>
      <w:r>
        <w:rPr>
          <w:b/>
          <w:sz w:val="20"/>
          <w:szCs w:val="20"/>
        </w:rPr>
        <w:t xml:space="preserve">                                                                                                                      от 28.05.2013 года №2-114</w:t>
      </w:r>
    </w:p>
    <w:p w:rsidR="007675CB" w:rsidRPr="000A3AFD" w:rsidRDefault="007675CB" w:rsidP="00046C7C">
      <w:pPr>
        <w:jc w:val="center"/>
        <w:rPr>
          <w:b/>
        </w:rPr>
      </w:pPr>
    </w:p>
    <w:p w:rsidR="007675CB" w:rsidRPr="000A3AFD" w:rsidRDefault="007675CB" w:rsidP="00046C7C">
      <w:pPr>
        <w:jc w:val="center"/>
        <w:rPr>
          <w:b/>
        </w:rPr>
      </w:pPr>
    </w:p>
    <w:p w:rsidR="007675CB" w:rsidRPr="00E64462" w:rsidRDefault="007675CB" w:rsidP="00046C7C">
      <w:pPr>
        <w:jc w:val="center"/>
        <w:rPr>
          <w:rFonts w:ascii="Arial" w:hAnsi="Arial" w:cs="Arial"/>
        </w:rPr>
      </w:pPr>
      <w:r>
        <w:rPr>
          <w:rFonts w:ascii="Arial" w:hAnsi="Arial" w:cs="Arial"/>
        </w:rPr>
        <w:t>02.07.2013г. зарегистрирован №</w:t>
      </w:r>
      <w:r w:rsidRPr="00E64462">
        <w:rPr>
          <w:rFonts w:ascii="Arial" w:hAnsi="Arial" w:cs="Arial"/>
        </w:rPr>
        <w:t xml:space="preserve"> </w:t>
      </w:r>
      <w:r>
        <w:rPr>
          <w:rFonts w:ascii="Arial" w:hAnsi="Arial" w:cs="Arial"/>
          <w:lang w:val="en-US"/>
        </w:rPr>
        <w:t>RU</w:t>
      </w:r>
      <w:r w:rsidRPr="00E64462">
        <w:rPr>
          <w:rFonts w:ascii="Arial" w:hAnsi="Arial" w:cs="Arial"/>
        </w:rPr>
        <w:t xml:space="preserve"> 325273092013001</w:t>
      </w:r>
    </w:p>
    <w:p w:rsidR="007675CB" w:rsidRPr="0057118A" w:rsidRDefault="007675CB" w:rsidP="0057118A">
      <w:pPr>
        <w:jc w:val="right"/>
        <w:rPr>
          <w:sz w:val="32"/>
          <w:szCs w:val="32"/>
        </w:rPr>
      </w:pPr>
    </w:p>
    <w:p w:rsidR="007675CB" w:rsidRPr="00490FFC" w:rsidRDefault="007675CB" w:rsidP="00490FFC">
      <w:pPr>
        <w:jc w:val="center"/>
        <w:rPr>
          <w:sz w:val="72"/>
          <w:szCs w:val="72"/>
        </w:rPr>
      </w:pPr>
      <w:r w:rsidRPr="00490FFC">
        <w:rPr>
          <w:sz w:val="72"/>
          <w:szCs w:val="72"/>
        </w:rPr>
        <w:t>УСТАВ</w:t>
      </w:r>
    </w:p>
    <w:p w:rsidR="007675CB" w:rsidRPr="00490FFC" w:rsidRDefault="007675CB" w:rsidP="00490FFC">
      <w:pPr>
        <w:jc w:val="center"/>
        <w:rPr>
          <w:sz w:val="36"/>
          <w:szCs w:val="36"/>
        </w:rPr>
      </w:pPr>
    </w:p>
    <w:p w:rsidR="007675CB" w:rsidRPr="005773A0" w:rsidRDefault="007675CB" w:rsidP="00490FFC">
      <w:pPr>
        <w:jc w:val="center"/>
        <w:rPr>
          <w:b/>
          <w:sz w:val="44"/>
          <w:szCs w:val="44"/>
        </w:rPr>
      </w:pPr>
      <w:r>
        <w:rPr>
          <w:b/>
          <w:sz w:val="44"/>
          <w:szCs w:val="44"/>
        </w:rPr>
        <w:t>СТАРОСЕЛЬСКОГО</w:t>
      </w:r>
    </w:p>
    <w:p w:rsidR="007675CB" w:rsidRPr="005773A0" w:rsidRDefault="007675CB" w:rsidP="00490FFC">
      <w:pPr>
        <w:jc w:val="center"/>
        <w:rPr>
          <w:b/>
          <w:sz w:val="44"/>
          <w:szCs w:val="44"/>
        </w:rPr>
      </w:pPr>
    </w:p>
    <w:p w:rsidR="007675CB" w:rsidRPr="005773A0" w:rsidRDefault="007675CB" w:rsidP="00490FFC">
      <w:pPr>
        <w:jc w:val="center"/>
        <w:rPr>
          <w:b/>
          <w:sz w:val="44"/>
          <w:szCs w:val="44"/>
        </w:rPr>
      </w:pPr>
      <w:r w:rsidRPr="005773A0">
        <w:rPr>
          <w:b/>
          <w:sz w:val="44"/>
          <w:szCs w:val="44"/>
        </w:rPr>
        <w:t xml:space="preserve">СЕЛЬСКОГО </w:t>
      </w:r>
    </w:p>
    <w:p w:rsidR="007675CB" w:rsidRPr="005773A0" w:rsidRDefault="007675CB" w:rsidP="00490FFC">
      <w:pPr>
        <w:jc w:val="center"/>
        <w:rPr>
          <w:b/>
          <w:sz w:val="44"/>
          <w:szCs w:val="44"/>
        </w:rPr>
      </w:pPr>
    </w:p>
    <w:p w:rsidR="007675CB" w:rsidRPr="005773A0" w:rsidRDefault="007675CB" w:rsidP="00490FFC">
      <w:pPr>
        <w:jc w:val="center"/>
        <w:rPr>
          <w:b/>
          <w:sz w:val="44"/>
          <w:szCs w:val="44"/>
        </w:rPr>
      </w:pPr>
      <w:r w:rsidRPr="005773A0">
        <w:rPr>
          <w:b/>
          <w:sz w:val="44"/>
          <w:szCs w:val="44"/>
        </w:rPr>
        <w:t xml:space="preserve"> ПОСЕЛЕНИЯ</w:t>
      </w:r>
    </w:p>
    <w:p w:rsidR="007675CB" w:rsidRPr="005773A0" w:rsidRDefault="007675CB" w:rsidP="00046C7C">
      <w:pPr>
        <w:jc w:val="center"/>
        <w:rPr>
          <w:b/>
          <w:sz w:val="44"/>
          <w:szCs w:val="44"/>
        </w:rPr>
      </w:pPr>
    </w:p>
    <w:p w:rsidR="007675CB" w:rsidRPr="005773A0" w:rsidRDefault="007675CB" w:rsidP="00046C7C">
      <w:pPr>
        <w:jc w:val="center"/>
        <w:rPr>
          <w:b/>
          <w:sz w:val="44"/>
          <w:szCs w:val="44"/>
        </w:rPr>
      </w:pPr>
      <w:r>
        <w:rPr>
          <w:b/>
          <w:sz w:val="44"/>
          <w:szCs w:val="44"/>
        </w:rPr>
        <w:t>Унечского района Брянской области</w:t>
      </w:r>
    </w:p>
    <w:p w:rsidR="007675CB" w:rsidRPr="005773A0" w:rsidRDefault="007675CB" w:rsidP="00046C7C">
      <w:pPr>
        <w:jc w:val="center"/>
        <w:rPr>
          <w:b/>
          <w:sz w:val="44"/>
          <w:szCs w:val="44"/>
        </w:rPr>
      </w:pPr>
    </w:p>
    <w:p w:rsidR="007675CB" w:rsidRPr="000A3AFD" w:rsidRDefault="007675CB" w:rsidP="00046C7C">
      <w:pPr>
        <w:jc w:val="center"/>
        <w:rPr>
          <w:b/>
        </w:rPr>
      </w:pPr>
    </w:p>
    <w:p w:rsidR="007675CB" w:rsidRPr="0057118A" w:rsidRDefault="007675CB" w:rsidP="00046C7C">
      <w:pPr>
        <w:jc w:val="center"/>
        <w:rPr>
          <w:b/>
          <w:sz w:val="40"/>
          <w:szCs w:val="40"/>
        </w:rPr>
      </w:pPr>
      <w:r>
        <w:rPr>
          <w:b/>
          <w:sz w:val="40"/>
          <w:szCs w:val="40"/>
        </w:rPr>
        <w:t>в новой редакции</w:t>
      </w:r>
    </w:p>
    <w:p w:rsidR="007675CB" w:rsidRPr="000A3AFD" w:rsidRDefault="007675CB" w:rsidP="00046C7C">
      <w:pPr>
        <w:jc w:val="center"/>
        <w:rPr>
          <w:b/>
        </w:rPr>
      </w:pPr>
    </w:p>
    <w:p w:rsidR="007675CB" w:rsidRPr="000A3AFD"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rPr>
          <w:b/>
        </w:rPr>
      </w:pPr>
    </w:p>
    <w:p w:rsidR="007675CB" w:rsidRDefault="007675CB" w:rsidP="00046C7C">
      <w:pPr>
        <w:rPr>
          <w:b/>
        </w:rPr>
      </w:pPr>
    </w:p>
    <w:p w:rsidR="007675CB" w:rsidRDefault="007675CB" w:rsidP="00046C7C">
      <w:pP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Default="007675CB" w:rsidP="00046C7C">
      <w:pPr>
        <w:jc w:val="center"/>
        <w:rPr>
          <w:b/>
        </w:rPr>
      </w:pPr>
    </w:p>
    <w:p w:rsidR="007675CB" w:rsidRPr="005773A0" w:rsidRDefault="007675CB" w:rsidP="00046C7C">
      <w:pPr>
        <w:jc w:val="center"/>
        <w:rPr>
          <w:b/>
          <w:sz w:val="28"/>
          <w:szCs w:val="28"/>
        </w:rPr>
      </w:pPr>
      <w:r w:rsidRPr="005773A0">
        <w:rPr>
          <w:b/>
          <w:sz w:val="28"/>
          <w:szCs w:val="28"/>
        </w:rPr>
        <w:t xml:space="preserve">      2013 год</w:t>
      </w:r>
      <w:r w:rsidRPr="005773A0">
        <w:rPr>
          <w:b/>
          <w:sz w:val="28"/>
          <w:szCs w:val="28"/>
        </w:rPr>
        <w:br w:type="page"/>
      </w:r>
    </w:p>
    <w:p w:rsidR="007675CB" w:rsidRPr="00490FFC" w:rsidRDefault="007675CB" w:rsidP="00046C7C">
      <w:pPr>
        <w:ind w:firstLine="540"/>
        <w:jc w:val="both"/>
      </w:pPr>
      <w:r w:rsidRPr="00490FFC">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w:t>
      </w:r>
      <w:r>
        <w:t>я на территории Старосельского</w:t>
      </w:r>
      <w:r w:rsidRPr="00490FFC">
        <w:t xml:space="preserve"> сельского административного округа.</w:t>
      </w:r>
    </w:p>
    <w:p w:rsidR="007675CB" w:rsidRPr="00490FFC" w:rsidRDefault="007675CB" w:rsidP="00046C7C">
      <w:pPr>
        <w:ind w:firstLine="540"/>
        <w:jc w:val="both"/>
      </w:pPr>
    </w:p>
    <w:p w:rsidR="007675CB" w:rsidRPr="00490FFC" w:rsidRDefault="007675CB" w:rsidP="00046C7C">
      <w:pPr>
        <w:ind w:firstLine="540"/>
        <w:jc w:val="center"/>
        <w:rPr>
          <w:b/>
        </w:rPr>
      </w:pPr>
      <w:r w:rsidRPr="00490FFC">
        <w:rPr>
          <w:b/>
        </w:rPr>
        <w:t>ГЛАВА I. ОБЩИЕ ПОЛОЖЕНИЯ</w:t>
      </w:r>
    </w:p>
    <w:p w:rsidR="007675CB" w:rsidRPr="00490FFC" w:rsidRDefault="007675CB" w:rsidP="00046C7C">
      <w:pPr>
        <w:ind w:firstLine="540"/>
        <w:jc w:val="center"/>
      </w:pPr>
    </w:p>
    <w:p w:rsidR="007675CB" w:rsidRPr="00490FFC" w:rsidRDefault="007675CB" w:rsidP="00E44067">
      <w:pPr>
        <w:ind w:firstLine="540"/>
        <w:jc w:val="center"/>
        <w:rPr>
          <w:b/>
        </w:rPr>
      </w:pPr>
      <w:r w:rsidRPr="00490FFC">
        <w:rPr>
          <w:b/>
        </w:rPr>
        <w:t>Статья 1. Наименование и правовой статус сельского  поселения.</w:t>
      </w:r>
    </w:p>
    <w:p w:rsidR="007675CB" w:rsidRPr="00490FFC" w:rsidRDefault="007675CB" w:rsidP="00046C7C">
      <w:pPr>
        <w:ind w:firstLine="540"/>
        <w:jc w:val="both"/>
      </w:pPr>
      <w:r w:rsidRPr="00490FFC">
        <w:t xml:space="preserve">1. Официальным наименованием муниципального образования – </w:t>
      </w:r>
      <w:r>
        <w:rPr>
          <w:b/>
        </w:rPr>
        <w:t xml:space="preserve">Старосельское </w:t>
      </w:r>
      <w:r w:rsidRPr="00490FFC">
        <w:rPr>
          <w:b/>
        </w:rPr>
        <w:t>сельское поселение</w:t>
      </w:r>
      <w:r w:rsidRPr="00490FFC">
        <w:t xml:space="preserve"> (далее, если не оговорено особо –сельское поселение, поселение).</w:t>
      </w:r>
    </w:p>
    <w:p w:rsidR="007675CB" w:rsidRPr="0072493F" w:rsidRDefault="007675CB" w:rsidP="00046C7C">
      <w:pPr>
        <w:ind w:firstLine="540"/>
        <w:jc w:val="both"/>
      </w:pPr>
      <w:r>
        <w:t>2. Старосельское</w:t>
      </w:r>
      <w:r w:rsidRPr="00490FFC">
        <w:t xml:space="preserve">  сельское поселение образовано и наделено статусом сельского   </w:t>
      </w:r>
      <w:r w:rsidRPr="0072493F">
        <w:t>поселения Законом Брянской области, наделяющим муниципальные образования статусом городского округа , муниципального района, городского поселения, сельского поселения и устанавливающим границы муниципальных образований в Брянской области.</w:t>
      </w:r>
    </w:p>
    <w:p w:rsidR="007675CB" w:rsidRPr="0072493F" w:rsidRDefault="007675CB" w:rsidP="00046C7C">
      <w:pPr>
        <w:ind w:firstLine="540"/>
        <w:jc w:val="both"/>
      </w:pPr>
      <w:r w:rsidRPr="0072493F">
        <w:t xml:space="preserve">3. Административный  центр -  </w:t>
      </w:r>
      <w:r w:rsidRPr="0072493F">
        <w:rPr>
          <w:b/>
        </w:rPr>
        <w:t>село С</w:t>
      </w:r>
      <w:r>
        <w:rPr>
          <w:b/>
        </w:rPr>
        <w:t>тароселье</w:t>
      </w:r>
    </w:p>
    <w:p w:rsidR="007675CB" w:rsidRPr="00490FFC" w:rsidRDefault="007675CB" w:rsidP="00046C7C">
      <w:pPr>
        <w:ind w:firstLine="540"/>
        <w:jc w:val="both"/>
      </w:pPr>
    </w:p>
    <w:p w:rsidR="007675CB" w:rsidRPr="00490FFC" w:rsidRDefault="007675CB" w:rsidP="00E44067">
      <w:pPr>
        <w:ind w:firstLine="540"/>
        <w:jc w:val="center"/>
        <w:rPr>
          <w:b/>
        </w:rPr>
      </w:pPr>
      <w:r w:rsidRPr="00490FFC">
        <w:rPr>
          <w:b/>
        </w:rPr>
        <w:t>Статья 2. Границы и состав территории  сельского поселения. Изменение границ сельского поселения, преобразование сельского поселения  .</w:t>
      </w:r>
    </w:p>
    <w:p w:rsidR="007675CB" w:rsidRPr="00490FFC" w:rsidRDefault="007675CB" w:rsidP="00046C7C">
      <w:pPr>
        <w:ind w:firstLine="540"/>
        <w:jc w:val="both"/>
      </w:pPr>
      <w:r w:rsidRPr="00490FFC">
        <w:t xml:space="preserve">1. Территорию  </w:t>
      </w:r>
      <w:r w:rsidRPr="00E44067">
        <w:t>сельского поселения</w:t>
      </w:r>
      <w:r w:rsidRPr="00490FFC">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w:t>
      </w:r>
      <w:r>
        <w:t xml:space="preserve"> </w:t>
      </w:r>
      <w:r w:rsidRPr="00E44067">
        <w:t>сельского поселения</w:t>
      </w:r>
      <w:r w:rsidRPr="00490FFC">
        <w:t>, земли независимо от форм собственности и целевого назначения, в том числе территории населенных пункто</w:t>
      </w:r>
      <w:r>
        <w:t>в: с. Врянцы, п. Восточная Заря, п. Высоцкий,п. Георгиевский, д. Дубровка, д. Дегтяново, д. Жудилово, п. Жудилово, с. Лизогубовка,п. Немолодва, д. Подзоричи, д. Пучковка, п. Рогожня, с. Староселье, д. Товбозино, д. Чернобабки,</w:t>
      </w:r>
      <w:r w:rsidRPr="00490FFC">
        <w:t xml:space="preserve"> не являющихся муниципальными образованиями.</w:t>
      </w:r>
    </w:p>
    <w:p w:rsidR="007675CB" w:rsidRPr="0072493F" w:rsidRDefault="007675CB" w:rsidP="00046C7C">
      <w:pPr>
        <w:ind w:firstLine="540"/>
        <w:jc w:val="both"/>
      </w:pPr>
      <w:r w:rsidRPr="00490FFC">
        <w:t>2. Официальным документом, устанавливающим границы</w:t>
      </w:r>
      <w:r>
        <w:t xml:space="preserve"> </w:t>
      </w:r>
      <w:r w:rsidRPr="00E44067">
        <w:t>сельского поселения</w:t>
      </w:r>
      <w:r w:rsidRPr="00490FFC">
        <w:t xml:space="preserve">, является описание границ, данное в Законе Брянской области, </w:t>
      </w:r>
      <w:r w:rsidRPr="0072493F">
        <w:t>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7675CB" w:rsidRPr="00490FFC" w:rsidRDefault="007675CB" w:rsidP="00046C7C">
      <w:pPr>
        <w:ind w:firstLine="540"/>
        <w:jc w:val="both"/>
      </w:pPr>
      <w:r w:rsidRPr="00490FFC">
        <w:t xml:space="preserve">3. Территория  </w:t>
      </w:r>
      <w:r w:rsidRPr="00E44067">
        <w:t>сельского поселения</w:t>
      </w:r>
      <w:r w:rsidRPr="00490FFC">
        <w:t xml:space="preserve"> входит в состав территории Унечского муниципального  района.</w:t>
      </w:r>
    </w:p>
    <w:p w:rsidR="007675CB" w:rsidRPr="00490FFC" w:rsidRDefault="007675CB" w:rsidP="00046C7C">
      <w:pPr>
        <w:ind w:firstLine="540"/>
        <w:jc w:val="both"/>
      </w:pPr>
      <w:r w:rsidRPr="00490FFC">
        <w:t>4. Изменение границ</w:t>
      </w:r>
      <w:r>
        <w:t xml:space="preserve"> </w:t>
      </w:r>
      <w:r w:rsidRPr="00E44067">
        <w:t>сельского поселения</w:t>
      </w:r>
      <w:r w:rsidRPr="00490FFC">
        <w:t xml:space="preserve">, преобразование   </w:t>
      </w:r>
      <w:r w:rsidRPr="00E44067">
        <w:t>сельского поселения</w:t>
      </w:r>
      <w:r w:rsidRPr="00490FFC">
        <w:t xml:space="preserve">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7675CB" w:rsidRPr="00490FFC" w:rsidRDefault="007675CB" w:rsidP="00046C7C">
      <w:pPr>
        <w:ind w:firstLine="540"/>
        <w:jc w:val="both"/>
      </w:pPr>
    </w:p>
    <w:p w:rsidR="007675CB" w:rsidRPr="00490FFC" w:rsidRDefault="007675CB" w:rsidP="00E44067">
      <w:pPr>
        <w:ind w:firstLine="540"/>
        <w:jc w:val="center"/>
        <w:rPr>
          <w:b/>
        </w:rPr>
      </w:pPr>
      <w:r w:rsidRPr="00490FFC">
        <w:rPr>
          <w:b/>
        </w:rPr>
        <w:t>Статья 3. Официальные символы сельского поселения .</w:t>
      </w:r>
    </w:p>
    <w:p w:rsidR="007675CB" w:rsidRPr="00490FFC" w:rsidRDefault="007675CB" w:rsidP="00046C7C">
      <w:pPr>
        <w:ind w:firstLine="540"/>
        <w:jc w:val="both"/>
      </w:pPr>
      <w:r w:rsidRPr="00490FFC">
        <w:t xml:space="preserve">1.  </w:t>
      </w:r>
      <w:r w:rsidRPr="0061345C">
        <w:t>Сельское поселение</w:t>
      </w:r>
      <w:r w:rsidRPr="00490FFC">
        <w:t xml:space="preserve">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7675CB" w:rsidRPr="0091324D" w:rsidRDefault="007675CB" w:rsidP="0091324D">
      <w:pPr>
        <w:ind w:firstLine="540"/>
        <w:jc w:val="both"/>
      </w:pPr>
      <w:r w:rsidRPr="00490FFC">
        <w:t xml:space="preserve">2. Официальные символы </w:t>
      </w:r>
      <w:r w:rsidRPr="00E44067">
        <w:t xml:space="preserve">сельского поселения </w:t>
      </w:r>
      <w:r w:rsidRPr="00490FFC">
        <w:t xml:space="preserve">и порядок их официального использования устанавливаются нормативным правовым </w:t>
      </w:r>
      <w:r>
        <w:t>актом представительного органа.</w:t>
      </w:r>
    </w:p>
    <w:p w:rsidR="007675CB" w:rsidRDefault="007675CB" w:rsidP="00E44067">
      <w:pPr>
        <w:ind w:firstLine="540"/>
        <w:jc w:val="center"/>
        <w:rPr>
          <w:b/>
        </w:rPr>
      </w:pPr>
    </w:p>
    <w:p w:rsidR="007675CB" w:rsidRDefault="007675CB" w:rsidP="00E44067">
      <w:pPr>
        <w:ind w:firstLine="540"/>
        <w:jc w:val="center"/>
        <w:rPr>
          <w:b/>
        </w:rPr>
      </w:pPr>
    </w:p>
    <w:p w:rsidR="007675CB" w:rsidRDefault="007675CB" w:rsidP="00E44067">
      <w:pPr>
        <w:ind w:firstLine="540"/>
        <w:jc w:val="center"/>
        <w:rPr>
          <w:b/>
        </w:rPr>
      </w:pPr>
    </w:p>
    <w:p w:rsidR="007675CB" w:rsidRPr="00490FFC" w:rsidRDefault="007675CB" w:rsidP="00E44067">
      <w:pPr>
        <w:ind w:firstLine="540"/>
        <w:jc w:val="center"/>
        <w:rPr>
          <w:b/>
        </w:rPr>
      </w:pPr>
      <w:r w:rsidRPr="00490FFC">
        <w:rPr>
          <w:b/>
        </w:rPr>
        <w:t>ГЛАВА II. ПРАВОВЫЕ ОСНОВЫ ОРГАНИЗАЦИИ МЕСТНОГО САМОУПРАВЛЕНИЯ В  СЕЛЬСКОМ ПОСЕЛЕНИИ.</w:t>
      </w:r>
    </w:p>
    <w:p w:rsidR="007675CB" w:rsidRPr="00490FFC" w:rsidRDefault="007675CB" w:rsidP="00E44067">
      <w:pPr>
        <w:ind w:firstLine="540"/>
        <w:jc w:val="center"/>
        <w:rPr>
          <w:b/>
        </w:rPr>
      </w:pPr>
      <w:r w:rsidRPr="00490FFC">
        <w:rPr>
          <w:b/>
        </w:rPr>
        <w:t>Статья 4. Местное самоуправление в  сельском поселении.</w:t>
      </w:r>
    </w:p>
    <w:p w:rsidR="007675CB" w:rsidRPr="00490FFC" w:rsidRDefault="007675CB" w:rsidP="00046C7C">
      <w:pPr>
        <w:ind w:firstLine="540"/>
        <w:jc w:val="both"/>
      </w:pPr>
      <w:r w:rsidRPr="00490FFC">
        <w:t>1. Местное самоуправление в административном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675CB" w:rsidRPr="00490FFC" w:rsidRDefault="007675CB" w:rsidP="00046C7C">
      <w:pPr>
        <w:ind w:firstLine="540"/>
        <w:jc w:val="both"/>
      </w:pPr>
      <w:r w:rsidRPr="00490FFC">
        <w:t xml:space="preserve">2. Высшим непосредственным выражением власти народа в  </w:t>
      </w:r>
      <w:r w:rsidRPr="00E44067">
        <w:t>сельском поселении</w:t>
      </w:r>
      <w:r w:rsidRPr="00490FFC">
        <w:t xml:space="preserve"> является местный референдум и муниципальные выборы.</w:t>
      </w:r>
    </w:p>
    <w:p w:rsidR="007675CB" w:rsidRPr="00490FFC" w:rsidRDefault="007675CB" w:rsidP="00046C7C">
      <w:pPr>
        <w:ind w:firstLine="540"/>
        <w:jc w:val="both"/>
      </w:pPr>
    </w:p>
    <w:p w:rsidR="007675CB" w:rsidRPr="00490FFC" w:rsidRDefault="007675CB" w:rsidP="00E44067">
      <w:pPr>
        <w:ind w:firstLine="540"/>
        <w:jc w:val="center"/>
        <w:rPr>
          <w:b/>
        </w:rPr>
      </w:pPr>
      <w:r w:rsidRPr="00490FFC">
        <w:rPr>
          <w:b/>
        </w:rPr>
        <w:t>Статья 5. Правовая основа местного самоуправления в  сельском поселении</w:t>
      </w:r>
    </w:p>
    <w:p w:rsidR="007675CB" w:rsidRPr="00490FFC" w:rsidRDefault="007675CB" w:rsidP="00046C7C">
      <w:pPr>
        <w:ind w:firstLine="540"/>
        <w:jc w:val="both"/>
      </w:pPr>
      <w:r w:rsidRPr="00490FFC">
        <w:t>Правовую основу местного самоуправления в</w:t>
      </w:r>
      <w:r w:rsidRPr="00E44067">
        <w:t>сельском поселении</w:t>
      </w:r>
      <w:r w:rsidRPr="00490FFC">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rsidR="007675CB" w:rsidRPr="00490FFC" w:rsidRDefault="007675CB" w:rsidP="00E44067">
      <w:pPr>
        <w:ind w:firstLine="540"/>
        <w:jc w:val="center"/>
      </w:pPr>
    </w:p>
    <w:p w:rsidR="007675CB" w:rsidRPr="00490FFC" w:rsidRDefault="007675CB" w:rsidP="00E44067">
      <w:pPr>
        <w:pStyle w:val="ConsNormal"/>
        <w:jc w:val="center"/>
        <w:rPr>
          <w:b/>
          <w:bCs/>
          <w:sz w:val="24"/>
          <w:szCs w:val="24"/>
        </w:rPr>
      </w:pPr>
      <w:r w:rsidRPr="00490FFC">
        <w:rPr>
          <w:b/>
          <w:bCs/>
          <w:sz w:val="24"/>
          <w:szCs w:val="24"/>
        </w:rPr>
        <w:t>Статья 6. Вопросы местного значения сельского поселения</w:t>
      </w:r>
      <w:r w:rsidRPr="00490FFC">
        <w:rPr>
          <w:b/>
          <w:sz w:val="24"/>
          <w:szCs w:val="24"/>
        </w:rPr>
        <w:t>.</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1. К вопросам местного значения  </w:t>
      </w:r>
      <w:r w:rsidRPr="00E44067">
        <w:rPr>
          <w:rFonts w:ascii="Times New Roman" w:hAnsi="Times New Roman" w:cs="Times New Roman"/>
          <w:sz w:val="24"/>
          <w:szCs w:val="24"/>
        </w:rPr>
        <w:t>сельского поселения</w:t>
      </w:r>
      <w:r w:rsidRPr="00490FFC">
        <w:rPr>
          <w:rFonts w:ascii="Times New Roman" w:hAnsi="Times New Roman" w:cs="Times New Roman"/>
          <w:sz w:val="24"/>
          <w:szCs w:val="24"/>
        </w:rPr>
        <w:t xml:space="preserve"> относятся: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 формирование, утверждение, исполнение бюджета сельского поселения и контроль за исполнением данного бюджета;</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 установление, изменение и отмена местных налогов и сборов сельского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675CB" w:rsidRPr="00490FFC" w:rsidRDefault="007675CB" w:rsidP="00046C7C">
      <w:pPr>
        <w:autoSpaceDE w:val="0"/>
        <w:autoSpaceDN w:val="0"/>
        <w:adjustRightInd w:val="0"/>
        <w:ind w:firstLine="540"/>
        <w:jc w:val="both"/>
      </w:pPr>
      <w:r w:rsidRPr="00490FFC">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75CB" w:rsidRPr="00490FFC" w:rsidRDefault="007675CB" w:rsidP="00046C7C">
      <w:pPr>
        <w:autoSpaceDE w:val="0"/>
        <w:autoSpaceDN w:val="0"/>
        <w:adjustRightInd w:val="0"/>
        <w:ind w:firstLine="540"/>
        <w:jc w:val="both"/>
      </w:pPr>
      <w:r w:rsidRPr="00490FFC">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t xml:space="preserve"> </w:t>
      </w:r>
      <w:hyperlink r:id="rId7" w:history="1">
        <w:r w:rsidRPr="00490FFC">
          <w:rPr>
            <w:color w:val="0000FF"/>
          </w:rPr>
          <w:t>законодательством</w:t>
        </w:r>
      </w:hyperlink>
      <w:r w:rsidRPr="00490FFC">
        <w:t xml:space="preserve"> Российской Федерации;</w:t>
      </w:r>
    </w:p>
    <w:p w:rsidR="007675CB" w:rsidRPr="00490FFC" w:rsidRDefault="007675CB" w:rsidP="00046C7C">
      <w:pPr>
        <w:autoSpaceDE w:val="0"/>
        <w:autoSpaceDN w:val="0"/>
        <w:adjustRightInd w:val="0"/>
        <w:ind w:firstLine="540"/>
        <w:jc w:val="both"/>
      </w:pPr>
      <w:r w:rsidRPr="00490FF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90FFC">
          <w:rPr>
            <w:color w:val="0000FF"/>
          </w:rPr>
          <w:t>законодательством</w:t>
        </w:r>
      </w:hyperlink>
      <w:r w:rsidRPr="00490FFC">
        <w:t>;</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11) организация библиотечного обслуживания поселения, комплектование и обеспечение сохранности библиотечных фондов библиотек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675CB" w:rsidRPr="00490FFC" w:rsidRDefault="007675CB" w:rsidP="00046C7C">
      <w:pPr>
        <w:autoSpaceDE w:val="0"/>
        <w:autoSpaceDN w:val="0"/>
        <w:adjustRightInd w:val="0"/>
        <w:ind w:firstLine="540"/>
        <w:jc w:val="both"/>
      </w:pPr>
      <w:r w:rsidRPr="00490FFC">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 16) формирование архивных фондов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17) организация сбора и вывоза бытовых отходов и мусора;</w:t>
      </w:r>
    </w:p>
    <w:p w:rsidR="007675CB" w:rsidRPr="00490FFC" w:rsidRDefault="007675CB" w:rsidP="00046C7C">
      <w:pPr>
        <w:autoSpaceDE w:val="0"/>
        <w:autoSpaceDN w:val="0"/>
        <w:adjustRightInd w:val="0"/>
        <w:ind w:firstLine="540"/>
        <w:jc w:val="both"/>
      </w:pPr>
      <w:r w:rsidRPr="00490FFC">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75CB" w:rsidRPr="00C169C9" w:rsidRDefault="007675CB" w:rsidP="00046C7C">
      <w:pPr>
        <w:autoSpaceDE w:val="0"/>
        <w:autoSpaceDN w:val="0"/>
        <w:adjustRightInd w:val="0"/>
        <w:ind w:firstLine="540"/>
        <w:jc w:val="both"/>
      </w:pPr>
      <w:r w:rsidRPr="00490FFC">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C169C9">
          <w:t>кодексом</w:t>
        </w:r>
      </w:hyperlink>
      <w:r w:rsidRPr="00490FFC">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t>,</w:t>
      </w:r>
      <w:r w:rsidRPr="00C169C9">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675CB" w:rsidRPr="00853023" w:rsidRDefault="007675CB" w:rsidP="00046C7C">
      <w:pPr>
        <w:autoSpaceDE w:val="0"/>
        <w:autoSpaceDN w:val="0"/>
        <w:adjustRightInd w:val="0"/>
        <w:ind w:firstLine="540"/>
        <w:jc w:val="both"/>
        <w:rPr>
          <w:color w:val="7030A0"/>
        </w:rPr>
      </w:pPr>
    </w:p>
    <w:p w:rsidR="007675CB" w:rsidRPr="00490FFC" w:rsidRDefault="007675CB" w:rsidP="00046C7C">
      <w:pPr>
        <w:autoSpaceDE w:val="0"/>
        <w:autoSpaceDN w:val="0"/>
        <w:adjustRightInd w:val="0"/>
        <w:ind w:firstLine="540"/>
        <w:jc w:val="both"/>
      </w:pPr>
      <w:r w:rsidRPr="00490FFC">
        <w:t xml:space="preserve"> 20) присвоение наименований улицам, площадям и иным территориям проживания граждан в населенных пунктах, установление нумерации домов;</w:t>
      </w:r>
    </w:p>
    <w:p w:rsidR="007675CB" w:rsidRPr="00490FFC" w:rsidRDefault="007675CB" w:rsidP="00046C7C">
      <w:pPr>
        <w:autoSpaceDE w:val="0"/>
        <w:autoSpaceDN w:val="0"/>
        <w:adjustRightInd w:val="0"/>
        <w:ind w:firstLine="540"/>
        <w:jc w:val="both"/>
      </w:pPr>
      <w:r w:rsidRPr="00490FFC">
        <w:t xml:space="preserve"> 21) организация ритуальных услуг и содержание мест захоронения;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22) организация и осуществление мероприятий</w:t>
      </w:r>
      <w:r>
        <w:rPr>
          <w:rFonts w:ascii="Times New Roman" w:hAnsi="Times New Roman" w:cs="Times New Roman"/>
          <w:sz w:val="24"/>
          <w:szCs w:val="24"/>
        </w:rPr>
        <w:t xml:space="preserve"> по территориальной обороне и</w:t>
      </w:r>
      <w:r w:rsidRPr="00490FFC">
        <w:rPr>
          <w:rFonts w:ascii="Times New Roman" w:hAnsi="Times New Roman" w:cs="Times New Roman"/>
          <w:sz w:val="24"/>
          <w:szCs w:val="24"/>
        </w:rPr>
        <w:t xml:space="preserve"> по гражданской обороне, защите населения и территории поселения от чрезвычайных ситуаций природного и техногенного характера;</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7675CB" w:rsidRPr="00490FFC" w:rsidRDefault="007675CB" w:rsidP="00046C7C">
      <w:pPr>
        <w:autoSpaceDE w:val="0"/>
        <w:autoSpaceDN w:val="0"/>
        <w:adjustRightInd w:val="0"/>
        <w:ind w:firstLine="540"/>
        <w:jc w:val="both"/>
      </w:pPr>
      <w:r w:rsidRPr="00490FFC">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 26) содействие в развитии сельскохозяйственного производства, создание условий для развития малого и среднего предпринимательства;</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29) осуществление муниципального лесного контроля;</w:t>
      </w:r>
    </w:p>
    <w:p w:rsidR="007675CB" w:rsidRPr="00490FFC" w:rsidRDefault="007675CB" w:rsidP="00046C7C">
      <w:pPr>
        <w:autoSpaceDE w:val="0"/>
        <w:autoSpaceDN w:val="0"/>
        <w:adjustRightInd w:val="0"/>
        <w:ind w:firstLine="540"/>
        <w:jc w:val="both"/>
      </w:pPr>
      <w:r w:rsidRPr="00490FFC">
        <w:t>30) создание условий для деятельности добровольных формирований населения по охране общественного порядка.</w:t>
      </w:r>
    </w:p>
    <w:p w:rsidR="007675CB" w:rsidRPr="00490FFC" w:rsidRDefault="007675CB" w:rsidP="00046C7C">
      <w:pPr>
        <w:autoSpaceDE w:val="0"/>
        <w:autoSpaceDN w:val="0"/>
        <w:adjustRightInd w:val="0"/>
        <w:ind w:firstLine="540"/>
        <w:jc w:val="both"/>
      </w:pPr>
      <w:r w:rsidRPr="00490FFC">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675CB" w:rsidRPr="00490FFC" w:rsidRDefault="007675CB" w:rsidP="00046C7C">
      <w:pPr>
        <w:autoSpaceDE w:val="0"/>
        <w:autoSpaceDN w:val="0"/>
        <w:adjustRightInd w:val="0"/>
        <w:ind w:firstLine="540"/>
        <w:jc w:val="both"/>
      </w:pPr>
      <w:r w:rsidRPr="00490FFC">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75CB" w:rsidRPr="00490FFC" w:rsidRDefault="007675CB" w:rsidP="00046C7C">
      <w:pPr>
        <w:autoSpaceDE w:val="0"/>
        <w:autoSpaceDN w:val="0"/>
        <w:adjustRightInd w:val="0"/>
        <w:ind w:firstLine="540"/>
        <w:jc w:val="both"/>
      </w:pPr>
      <w:r w:rsidRPr="00490FFC">
        <w:t xml:space="preserve">33) оказание поддержки социально ориентированным некоммерческим организациям в пределах полномочий, установленных </w:t>
      </w:r>
      <w:hyperlink r:id="rId10" w:history="1">
        <w:r w:rsidRPr="00C169C9">
          <w:t>статьями 31.1</w:t>
        </w:r>
      </w:hyperlink>
      <w:r w:rsidRPr="00C169C9">
        <w:t xml:space="preserve"> и </w:t>
      </w:r>
      <w:hyperlink r:id="rId11" w:history="1">
        <w:r w:rsidRPr="00C169C9">
          <w:t>31.3</w:t>
        </w:r>
      </w:hyperlink>
      <w:r w:rsidRPr="00490FFC">
        <w:t xml:space="preserve"> Федерального закона от 12 января 1996 года N 7-ФЗ "О некоммерческих организациях";</w:t>
      </w:r>
    </w:p>
    <w:p w:rsidR="007675CB" w:rsidRPr="00490FFC" w:rsidRDefault="007675CB" w:rsidP="00046C7C">
      <w:pPr>
        <w:autoSpaceDE w:val="0"/>
        <w:autoSpaceDN w:val="0"/>
        <w:adjustRightInd w:val="0"/>
        <w:ind w:firstLine="540"/>
        <w:jc w:val="both"/>
      </w:pPr>
      <w:r w:rsidRPr="00490FFC">
        <w:t>34) осуществление муниципального контроля за проведением муниципальных лотерей;</w:t>
      </w:r>
    </w:p>
    <w:p w:rsidR="007675CB" w:rsidRPr="00490FFC" w:rsidRDefault="007675CB" w:rsidP="00046C7C">
      <w:pPr>
        <w:autoSpaceDE w:val="0"/>
        <w:autoSpaceDN w:val="0"/>
        <w:adjustRightInd w:val="0"/>
        <w:ind w:firstLine="540"/>
        <w:jc w:val="both"/>
      </w:pPr>
      <w:r w:rsidRPr="00490FFC">
        <w:t>35) осуществление муниципального контроля на территории особой экономической зоны;</w:t>
      </w:r>
    </w:p>
    <w:p w:rsidR="007675CB" w:rsidRPr="00490FFC" w:rsidRDefault="007675CB" w:rsidP="00046C7C">
      <w:pPr>
        <w:autoSpaceDE w:val="0"/>
        <w:autoSpaceDN w:val="0"/>
        <w:adjustRightInd w:val="0"/>
        <w:ind w:firstLine="540"/>
        <w:jc w:val="both"/>
      </w:pPr>
      <w:r w:rsidRPr="00490FFC">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C169C9">
          <w:t>законом</w:t>
        </w:r>
      </w:hyperlink>
      <w:r w:rsidRPr="00C169C9">
        <w:t>;</w:t>
      </w:r>
    </w:p>
    <w:p w:rsidR="007675CB" w:rsidRPr="00490FFC" w:rsidRDefault="007675CB" w:rsidP="00046C7C">
      <w:pPr>
        <w:autoSpaceDE w:val="0"/>
        <w:autoSpaceDN w:val="0"/>
        <w:adjustRightInd w:val="0"/>
        <w:ind w:firstLine="540"/>
        <w:jc w:val="both"/>
      </w:pPr>
      <w:r w:rsidRPr="00490FFC">
        <w:t>37) осуществление мер по противодействию коррупции в границах поселения.</w:t>
      </w:r>
    </w:p>
    <w:p w:rsidR="007675CB" w:rsidRPr="00490FFC" w:rsidRDefault="007675CB" w:rsidP="00046C7C">
      <w:pPr>
        <w:autoSpaceDE w:val="0"/>
        <w:autoSpaceDN w:val="0"/>
        <w:adjustRightInd w:val="0"/>
        <w:ind w:firstLine="540"/>
        <w:jc w:val="both"/>
      </w:pPr>
      <w:r w:rsidRPr="00490FFC">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rsidRPr="00C169C9">
        <w:t xml:space="preserve">Бюджетным </w:t>
      </w:r>
      <w:hyperlink r:id="rId13" w:history="1">
        <w:r w:rsidRPr="00C169C9">
          <w:t>кодексом</w:t>
        </w:r>
      </w:hyperlink>
      <w:r w:rsidRPr="00490FFC">
        <w:t xml:space="preserve"> Российской Федерации.</w:t>
      </w:r>
    </w:p>
    <w:p w:rsidR="007675CB" w:rsidRPr="00490FFC" w:rsidRDefault="007675CB" w:rsidP="00046C7C">
      <w:pPr>
        <w:autoSpaceDE w:val="0"/>
        <w:autoSpaceDN w:val="0"/>
        <w:adjustRightInd w:val="0"/>
        <w:ind w:firstLine="540"/>
        <w:jc w:val="both"/>
      </w:pPr>
      <w:r w:rsidRPr="00490FFC">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675CB" w:rsidRPr="00490FFC" w:rsidRDefault="007675CB" w:rsidP="00046C7C">
      <w:pPr>
        <w:autoSpaceDE w:val="0"/>
        <w:autoSpaceDN w:val="0"/>
        <w:adjustRightInd w:val="0"/>
        <w:ind w:firstLine="540"/>
        <w:jc w:val="both"/>
      </w:pPr>
      <w:r w:rsidRPr="00490FFC">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675CB" w:rsidRPr="00490FFC" w:rsidRDefault="007675CB" w:rsidP="00046C7C">
      <w:pPr>
        <w:ind w:firstLine="540"/>
        <w:jc w:val="both"/>
      </w:pPr>
      <w:r w:rsidRPr="00490FFC">
        <w:t>3. Соглашения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
    <w:p w:rsidR="007675CB" w:rsidRPr="00490FFC" w:rsidRDefault="007675CB" w:rsidP="00046C7C">
      <w:pPr>
        <w:ind w:firstLine="540"/>
        <w:jc w:val="both"/>
      </w:pPr>
    </w:p>
    <w:p w:rsidR="007675CB" w:rsidRPr="00490FFC" w:rsidRDefault="007675CB" w:rsidP="00490FFC">
      <w:pPr>
        <w:ind w:firstLine="540"/>
        <w:jc w:val="center"/>
        <w:rPr>
          <w:b/>
        </w:rPr>
      </w:pPr>
      <w:r w:rsidRPr="00490FFC">
        <w:rPr>
          <w:b/>
        </w:rPr>
        <w:t>Статья 6.1.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675CB" w:rsidRPr="00490FFC" w:rsidRDefault="007675CB" w:rsidP="00046C7C">
      <w:pPr>
        <w:ind w:firstLine="540"/>
        <w:jc w:val="both"/>
      </w:pPr>
      <w:r w:rsidRPr="00490FFC">
        <w:t>1. Органы местного самоуправления сельского поселения имеют право на:</w:t>
      </w:r>
    </w:p>
    <w:p w:rsidR="007675CB" w:rsidRPr="00490FFC" w:rsidRDefault="007675CB" w:rsidP="00046C7C">
      <w:pPr>
        <w:ind w:firstLine="540"/>
        <w:jc w:val="both"/>
      </w:pPr>
      <w:r w:rsidRPr="00490FFC">
        <w:t>1) создание музеев поселения;</w:t>
      </w:r>
    </w:p>
    <w:p w:rsidR="007675CB" w:rsidRPr="00490FFC" w:rsidRDefault="007675CB" w:rsidP="00046C7C">
      <w:pPr>
        <w:ind w:firstLine="540"/>
        <w:jc w:val="both"/>
      </w:pPr>
      <w:r w:rsidRPr="00490FFC">
        <w:t>2) совершение нотариальных действий, предусмотренных законодательством, в случае отсутствия в поселении нотариуса;</w:t>
      </w:r>
    </w:p>
    <w:p w:rsidR="007675CB" w:rsidRPr="00490FFC" w:rsidRDefault="007675CB" w:rsidP="00046C7C">
      <w:pPr>
        <w:ind w:firstLine="540"/>
        <w:jc w:val="both"/>
      </w:pPr>
      <w:r w:rsidRPr="00490FFC">
        <w:t>3) участие в осуществлении деятельности по опеке и попечительству;</w:t>
      </w:r>
    </w:p>
    <w:p w:rsidR="007675CB" w:rsidRPr="00490FFC" w:rsidRDefault="007675CB" w:rsidP="00046C7C">
      <w:pPr>
        <w:ind w:firstLine="540"/>
        <w:jc w:val="both"/>
      </w:pPr>
      <w:r>
        <w:t>4</w:t>
      </w:r>
      <w:r w:rsidRPr="00490FFC">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75CB" w:rsidRPr="00490FFC" w:rsidRDefault="007675CB" w:rsidP="00046C7C">
      <w:pPr>
        <w:ind w:firstLine="540"/>
        <w:jc w:val="both"/>
      </w:pPr>
      <w:r>
        <w:t>5</w:t>
      </w:r>
      <w:r w:rsidRPr="00490FFC">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75CB" w:rsidRPr="00490FFC" w:rsidRDefault="007675CB" w:rsidP="00046C7C">
      <w:pPr>
        <w:ind w:firstLine="540"/>
        <w:jc w:val="both"/>
      </w:pPr>
      <w:r>
        <w:t>6</w:t>
      </w:r>
      <w:r w:rsidRPr="00490FFC">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75CB" w:rsidRPr="00490FFC" w:rsidRDefault="007675CB" w:rsidP="00046C7C">
      <w:pPr>
        <w:ind w:firstLine="540"/>
        <w:jc w:val="both"/>
      </w:pPr>
      <w:r>
        <w:t>7</w:t>
      </w:r>
      <w:r w:rsidRPr="00490FFC">
        <w:t>) создание муниципальной пожарной охраны;</w:t>
      </w:r>
    </w:p>
    <w:p w:rsidR="007675CB" w:rsidRPr="00490FFC" w:rsidRDefault="007675CB" w:rsidP="00046C7C">
      <w:pPr>
        <w:ind w:firstLine="540"/>
        <w:jc w:val="both"/>
      </w:pPr>
      <w:r>
        <w:t>8</w:t>
      </w:r>
      <w:r w:rsidRPr="00490FFC">
        <w:t>) создание условий для развития туризма;</w:t>
      </w:r>
    </w:p>
    <w:p w:rsidR="007675CB" w:rsidRPr="00490FFC" w:rsidRDefault="007675CB" w:rsidP="00046C7C">
      <w:pPr>
        <w:autoSpaceDE w:val="0"/>
        <w:autoSpaceDN w:val="0"/>
        <w:adjustRightInd w:val="0"/>
        <w:ind w:firstLine="540"/>
        <w:jc w:val="both"/>
      </w:pPr>
      <w:r>
        <w:t>9</w:t>
      </w:r>
      <w:r w:rsidRPr="00490FFC">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75CB" w:rsidRPr="00490FFC" w:rsidRDefault="007675CB" w:rsidP="00046C7C">
      <w:pPr>
        <w:autoSpaceDE w:val="0"/>
        <w:autoSpaceDN w:val="0"/>
        <w:adjustRightInd w:val="0"/>
        <w:ind w:firstLine="540"/>
        <w:jc w:val="both"/>
      </w:pPr>
      <w:r>
        <w:t>10</w:t>
      </w:r>
      <w:r w:rsidRPr="00490FFC">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C169C9">
        <w:t xml:space="preserve">Федеральным </w:t>
      </w:r>
      <w:hyperlink r:id="rId14" w:history="1">
        <w:r w:rsidRPr="00C169C9">
          <w:t>законом</w:t>
        </w:r>
      </w:hyperlink>
      <w:r w:rsidRPr="00490FFC">
        <w:t xml:space="preserve"> от 24 ноября 1995 года N 181-ФЗ "О социальной защите инвалидов в Российской Федерации".</w:t>
      </w:r>
    </w:p>
    <w:p w:rsidR="007675CB" w:rsidRPr="00490FFC" w:rsidRDefault="007675CB" w:rsidP="00046C7C">
      <w:pPr>
        <w:ind w:firstLine="540"/>
        <w:jc w:val="both"/>
      </w:pPr>
    </w:p>
    <w:p w:rsidR="007675CB" w:rsidRDefault="007675CB" w:rsidP="00046C7C">
      <w:pPr>
        <w:autoSpaceDE w:val="0"/>
        <w:autoSpaceDN w:val="0"/>
        <w:adjustRightInd w:val="0"/>
        <w:ind w:firstLine="540"/>
        <w:jc w:val="both"/>
      </w:pPr>
      <w:r w:rsidRPr="00490FFC">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75CB" w:rsidRPr="00490FFC" w:rsidRDefault="007675CB" w:rsidP="00046C7C">
      <w:pPr>
        <w:ind w:firstLine="540"/>
        <w:jc w:val="both"/>
      </w:pPr>
    </w:p>
    <w:p w:rsidR="007675CB" w:rsidRPr="00490FFC" w:rsidRDefault="007675CB" w:rsidP="00490FFC">
      <w:pPr>
        <w:ind w:firstLine="540"/>
        <w:jc w:val="center"/>
        <w:rPr>
          <w:b/>
        </w:rPr>
      </w:pPr>
      <w:r w:rsidRPr="00490FFC">
        <w:rPr>
          <w:b/>
        </w:rPr>
        <w:t>Статья 7. Осуществление органами местного самоуправления отдельных государственных полномочий</w:t>
      </w:r>
    </w:p>
    <w:p w:rsidR="007675CB" w:rsidRPr="00490FFC" w:rsidRDefault="007675CB" w:rsidP="00046C7C">
      <w:pPr>
        <w:ind w:firstLine="540"/>
        <w:jc w:val="both"/>
      </w:pPr>
      <w:r w:rsidRPr="00490FFC">
        <w:t>1. 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7675CB" w:rsidRPr="00490FFC" w:rsidRDefault="007675CB" w:rsidP="00046C7C">
      <w:pPr>
        <w:ind w:firstLine="540"/>
        <w:jc w:val="both"/>
      </w:pPr>
      <w:r w:rsidRPr="00490FFC">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поселения, установленные федеральными законами и законами Брянской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w:t>
      </w:r>
    </w:p>
    <w:p w:rsidR="007675CB" w:rsidRPr="00490FFC" w:rsidRDefault="007675CB" w:rsidP="00046C7C">
      <w:pPr>
        <w:ind w:firstLine="540"/>
        <w:jc w:val="both"/>
      </w:pPr>
      <w:r w:rsidRPr="00490FFC">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675CB" w:rsidRDefault="007675CB" w:rsidP="0091324D">
      <w:pPr>
        <w:ind w:firstLine="540"/>
        <w:jc w:val="both"/>
      </w:pPr>
      <w:r w:rsidRPr="00490FFC">
        <w:t>4. Органы местного самоуправления и должностные лица местного самоуправления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w:t>
      </w:r>
      <w:r>
        <w:t>ных государственных полномочий.</w:t>
      </w:r>
    </w:p>
    <w:p w:rsidR="007675CB" w:rsidRPr="00490FFC" w:rsidRDefault="007675CB" w:rsidP="0091324D">
      <w:pPr>
        <w:ind w:firstLine="540"/>
        <w:jc w:val="both"/>
      </w:pPr>
    </w:p>
    <w:p w:rsidR="007675CB" w:rsidRPr="00490FFC" w:rsidRDefault="007675CB" w:rsidP="00490FFC">
      <w:pPr>
        <w:ind w:firstLine="540"/>
        <w:jc w:val="center"/>
        <w:rPr>
          <w:b/>
        </w:rPr>
      </w:pPr>
      <w:r w:rsidRPr="00490FFC">
        <w:rPr>
          <w:b/>
        </w:rPr>
        <w:t>Статья 8. Полномочия органов местного самоуправления по решению вопросов местного значения</w:t>
      </w:r>
    </w:p>
    <w:p w:rsidR="007675CB" w:rsidRPr="00490FFC" w:rsidRDefault="007675CB" w:rsidP="00046C7C">
      <w:pPr>
        <w:ind w:firstLine="540"/>
        <w:jc w:val="both"/>
      </w:pPr>
      <w:r w:rsidRPr="00490FFC">
        <w:t>1. В целях решения вопросов местного значения органы местного самоуправления поселения обладают следующими полномочиями:</w:t>
      </w:r>
    </w:p>
    <w:p w:rsidR="007675CB" w:rsidRPr="00490FFC" w:rsidRDefault="007675CB" w:rsidP="00046C7C">
      <w:pPr>
        <w:ind w:firstLine="540"/>
        <w:jc w:val="both"/>
      </w:pPr>
      <w:r w:rsidRPr="00490FFC">
        <w:t xml:space="preserve">1) </w:t>
      </w:r>
      <w:r>
        <w:t>принятие устава Старосельского</w:t>
      </w:r>
      <w:r w:rsidRPr="00490FFC">
        <w:t xml:space="preserve"> сельского поселения и внесение в него изменений и дополнений, издание муниципальных правовых актов;</w:t>
      </w:r>
    </w:p>
    <w:p w:rsidR="007675CB" w:rsidRPr="00490FFC" w:rsidRDefault="007675CB" w:rsidP="00046C7C">
      <w:pPr>
        <w:ind w:firstLine="540"/>
        <w:jc w:val="both"/>
      </w:pPr>
      <w:r w:rsidRPr="00490FFC">
        <w:t>2) установление официальных символов поселения;</w:t>
      </w:r>
    </w:p>
    <w:p w:rsidR="007675CB" w:rsidRPr="00490FFC" w:rsidRDefault="007675CB" w:rsidP="00046C7C">
      <w:pPr>
        <w:autoSpaceDE w:val="0"/>
        <w:autoSpaceDN w:val="0"/>
        <w:adjustRightInd w:val="0"/>
        <w:ind w:firstLine="540"/>
        <w:jc w:val="both"/>
      </w:pPr>
      <w:r w:rsidRPr="00490FF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675CB" w:rsidRDefault="007675CB" w:rsidP="00046C7C">
      <w:pPr>
        <w:autoSpaceDE w:val="0"/>
        <w:autoSpaceDN w:val="0"/>
        <w:adjustRightInd w:val="0"/>
        <w:ind w:firstLine="540"/>
        <w:jc w:val="both"/>
      </w:pPr>
      <w:r w:rsidRPr="00490FF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75CB" w:rsidRPr="00490FFC" w:rsidRDefault="007675CB" w:rsidP="00046C7C">
      <w:pPr>
        <w:autoSpaceDE w:val="0"/>
        <w:autoSpaceDN w:val="0"/>
        <w:adjustRightInd w:val="0"/>
        <w:ind w:firstLine="540"/>
        <w:jc w:val="both"/>
      </w:pPr>
      <w:r>
        <w:t>4,1)</w:t>
      </w:r>
      <w:r w:rsidRPr="00490FFC">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Унечского района;</w:t>
      </w:r>
    </w:p>
    <w:p w:rsidR="007675CB" w:rsidRDefault="007675CB" w:rsidP="00046C7C">
      <w:pPr>
        <w:autoSpaceDE w:val="0"/>
        <w:autoSpaceDN w:val="0"/>
        <w:adjustRightInd w:val="0"/>
        <w:ind w:firstLine="540"/>
        <w:jc w:val="both"/>
      </w:pPr>
      <w:r>
        <w:t>4.2</w:t>
      </w:r>
      <w:r w:rsidRPr="00490FFC">
        <w:t xml:space="preserve">) полномочиями по организации теплоснабжения, предусмотренными Федеральным </w:t>
      </w:r>
      <w:hyperlink r:id="rId15" w:history="1">
        <w:r w:rsidRPr="00C169C9">
          <w:t>законом</w:t>
        </w:r>
      </w:hyperlink>
      <w:r w:rsidRPr="00C169C9">
        <w:t xml:space="preserve"> "</w:t>
      </w:r>
      <w:r w:rsidRPr="00490FFC">
        <w:t>О теплоснабжении";</w:t>
      </w:r>
    </w:p>
    <w:p w:rsidR="007675CB" w:rsidRPr="00490FFC" w:rsidRDefault="007675CB" w:rsidP="00BB3D46">
      <w:pPr>
        <w:autoSpaceDE w:val="0"/>
        <w:autoSpaceDN w:val="0"/>
        <w:adjustRightInd w:val="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7675CB" w:rsidRPr="00490FFC" w:rsidRDefault="007675CB" w:rsidP="00046C7C">
      <w:pPr>
        <w:ind w:firstLine="540"/>
        <w:jc w:val="both"/>
      </w:pPr>
      <w:r>
        <w:t>5</w:t>
      </w:r>
      <w:r w:rsidRPr="00490FFC">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поселения;</w:t>
      </w:r>
    </w:p>
    <w:p w:rsidR="007675CB" w:rsidRPr="00490FFC" w:rsidRDefault="007675CB" w:rsidP="00046C7C">
      <w:pPr>
        <w:ind w:firstLine="540"/>
        <w:jc w:val="both"/>
      </w:pPr>
      <w:r>
        <w:t>6</w:t>
      </w:r>
      <w:r w:rsidRPr="00490FFC">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675CB" w:rsidRPr="00490FFC" w:rsidRDefault="007675CB" w:rsidP="00046C7C">
      <w:pPr>
        <w:ind w:firstLine="540"/>
        <w:jc w:val="both"/>
      </w:pPr>
      <w:r>
        <w:t>7)</w:t>
      </w:r>
      <w:r w:rsidRPr="00490FFC">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75CB" w:rsidRPr="00490FFC" w:rsidRDefault="007675CB" w:rsidP="00046C7C">
      <w:pPr>
        <w:ind w:firstLine="540"/>
        <w:jc w:val="both"/>
      </w:pPr>
      <w:r>
        <w:t>8</w:t>
      </w:r>
      <w:r w:rsidRPr="00490FFC">
        <w:t>) осуществление международных и внешнеэкономических связей в соответствии с федеральными законами;</w:t>
      </w:r>
    </w:p>
    <w:p w:rsidR="007675CB" w:rsidRPr="00490FFC" w:rsidRDefault="007675CB" w:rsidP="00046C7C">
      <w:pPr>
        <w:autoSpaceDE w:val="0"/>
        <w:autoSpaceDN w:val="0"/>
        <w:adjustRightInd w:val="0"/>
        <w:ind w:firstLine="540"/>
        <w:jc w:val="both"/>
      </w:pPr>
      <w:r>
        <w:t>8.1</w:t>
      </w:r>
      <w:r w:rsidRPr="00490FFC">
        <w:t>)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675CB" w:rsidRPr="00490FFC" w:rsidRDefault="007675CB" w:rsidP="00046C7C">
      <w:pPr>
        <w:autoSpaceDE w:val="0"/>
        <w:autoSpaceDN w:val="0"/>
        <w:adjustRightInd w:val="0"/>
        <w:ind w:firstLine="540"/>
        <w:jc w:val="both"/>
      </w:pPr>
      <w:r>
        <w:t>8.</w:t>
      </w:r>
      <w:r w:rsidRPr="00490FFC">
        <w:t xml:space="preserve">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C169C9">
          <w:t>законодательством</w:t>
        </w:r>
      </w:hyperlink>
      <w:r w:rsidRPr="00490FFC">
        <w:t xml:space="preserve"> об энергосбережении и о повышении энергетической эффективности;</w:t>
      </w:r>
    </w:p>
    <w:p w:rsidR="007675CB" w:rsidRPr="00490FFC" w:rsidRDefault="007675CB" w:rsidP="00046C7C">
      <w:pPr>
        <w:ind w:firstLine="540"/>
        <w:jc w:val="both"/>
      </w:pPr>
      <w:r>
        <w:t>9</w:t>
      </w:r>
      <w:r w:rsidRPr="00490FFC">
        <w:t>) регистрация уставов территориального общественного самоуправления;</w:t>
      </w:r>
    </w:p>
    <w:p w:rsidR="007675CB" w:rsidRDefault="007675CB" w:rsidP="00046C7C">
      <w:pPr>
        <w:ind w:firstLine="540"/>
        <w:jc w:val="both"/>
      </w:pPr>
      <w:r>
        <w:t>10</w:t>
      </w:r>
      <w:r w:rsidRPr="00490FFC">
        <w:t>) заключение договоров и соглашений в рамках межмуниципального сотрудничества;</w:t>
      </w:r>
    </w:p>
    <w:p w:rsidR="007675CB" w:rsidRPr="00490FFC" w:rsidRDefault="007675CB" w:rsidP="00046C7C">
      <w:pPr>
        <w:ind w:firstLine="540"/>
        <w:jc w:val="both"/>
      </w:pPr>
      <w:r>
        <w:t>11)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675CB" w:rsidRPr="00490FFC" w:rsidRDefault="007675CB" w:rsidP="0091324D">
      <w:pPr>
        <w:ind w:firstLine="540"/>
        <w:jc w:val="both"/>
      </w:pPr>
      <w:r>
        <w:t>12</w:t>
      </w:r>
      <w:r w:rsidRPr="00490FFC">
        <w:t>) иными полномочиями в соответствии с федеральным законом, устанавливающим общие принципы организации местного самоуправления в Российской</w:t>
      </w:r>
      <w:r>
        <w:t xml:space="preserve"> Федерации и настоящим уставом.</w:t>
      </w:r>
    </w:p>
    <w:p w:rsidR="007675CB" w:rsidRPr="00490FFC" w:rsidRDefault="007675CB" w:rsidP="00490FFC">
      <w:pPr>
        <w:ind w:firstLine="540"/>
        <w:jc w:val="center"/>
        <w:rPr>
          <w:b/>
        </w:rPr>
      </w:pPr>
      <w:r w:rsidRPr="00490FFC">
        <w:rPr>
          <w:b/>
        </w:rPr>
        <w:t>Статья 9. Привлечение граждансельского поселения к выполнению социально значимых работ</w:t>
      </w:r>
    </w:p>
    <w:p w:rsidR="007675CB" w:rsidRPr="00490FFC" w:rsidRDefault="007675CB" w:rsidP="00046C7C">
      <w:pPr>
        <w:ind w:firstLine="540"/>
        <w:jc w:val="both"/>
      </w:pPr>
      <w:r w:rsidRPr="00490FFC">
        <w:t>1. В целях решения вопросов местного значения, предусмотренных подпунктами 7.1-9, 15 и 18 пункта 1 статьи 6 настоящего устава,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7675CB" w:rsidRPr="00490FFC" w:rsidRDefault="007675CB" w:rsidP="00046C7C">
      <w:pPr>
        <w:ind w:firstLine="540"/>
        <w:jc w:val="both"/>
      </w:pPr>
      <w:r w:rsidRPr="00490FFC">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75CB" w:rsidRPr="0091324D" w:rsidRDefault="007675CB" w:rsidP="0091324D">
      <w:pPr>
        <w:ind w:firstLine="540"/>
        <w:jc w:val="both"/>
      </w:pPr>
      <w:r w:rsidRPr="00490FFC">
        <w:t xml:space="preserve">3. Организация, финансовое и материальное обеспечение проведения социально значимых работ осуществляется </w:t>
      </w:r>
      <w:r>
        <w:t xml:space="preserve">  местной </w:t>
      </w:r>
      <w:r w:rsidRPr="00490FFC">
        <w:t>администрацией.</w:t>
      </w:r>
    </w:p>
    <w:p w:rsidR="007675CB" w:rsidRDefault="007675CB" w:rsidP="00046C7C">
      <w:pPr>
        <w:autoSpaceDE w:val="0"/>
        <w:autoSpaceDN w:val="0"/>
        <w:adjustRightInd w:val="0"/>
        <w:ind w:firstLine="540"/>
        <w:jc w:val="center"/>
        <w:outlineLvl w:val="0"/>
        <w:rPr>
          <w:b/>
        </w:rPr>
      </w:pPr>
    </w:p>
    <w:p w:rsidR="007675CB" w:rsidRPr="00490FFC" w:rsidRDefault="007675CB" w:rsidP="00046C7C">
      <w:pPr>
        <w:autoSpaceDE w:val="0"/>
        <w:autoSpaceDN w:val="0"/>
        <w:adjustRightInd w:val="0"/>
        <w:ind w:firstLine="540"/>
        <w:jc w:val="center"/>
        <w:outlineLvl w:val="0"/>
        <w:rPr>
          <w:b/>
        </w:rPr>
      </w:pPr>
      <w:r w:rsidRPr="00490FFC">
        <w:rPr>
          <w:b/>
        </w:rPr>
        <w:t>Статья 9.1. Муниципальный контроль</w:t>
      </w:r>
    </w:p>
    <w:p w:rsidR="007675CB" w:rsidRPr="00490FFC" w:rsidRDefault="007675CB" w:rsidP="00046C7C">
      <w:pPr>
        <w:autoSpaceDE w:val="0"/>
        <w:autoSpaceDN w:val="0"/>
        <w:adjustRightInd w:val="0"/>
        <w:ind w:firstLine="540"/>
        <w:jc w:val="both"/>
      </w:pPr>
      <w:r w:rsidRPr="00490FFC">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7675CB" w:rsidRPr="00490FFC" w:rsidRDefault="007675CB" w:rsidP="00046C7C">
      <w:pPr>
        <w:autoSpaceDE w:val="0"/>
        <w:autoSpaceDN w:val="0"/>
        <w:adjustRightInd w:val="0"/>
        <w:ind w:firstLine="540"/>
        <w:jc w:val="both"/>
      </w:pPr>
      <w:r w:rsidRPr="00490FFC">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C169C9">
          <w:t>закона</w:t>
        </w:r>
      </w:hyperlink>
      <w:r w:rsidRPr="00C169C9">
        <w:t xml:space="preserve"> от </w:t>
      </w:r>
      <w:r w:rsidRPr="00490FFC">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5CB" w:rsidRPr="00490FFC" w:rsidRDefault="007675CB" w:rsidP="00046C7C">
      <w:pPr>
        <w:pStyle w:val="ParagraphStyle28"/>
        <w:ind w:firstLine="720"/>
        <w:jc w:val="center"/>
        <w:rPr>
          <w:rStyle w:val="FontStyle"/>
          <w:bCs/>
          <w:noProof w:val="0"/>
          <w:sz w:val="24"/>
        </w:rPr>
      </w:pPr>
    </w:p>
    <w:p w:rsidR="007675CB" w:rsidRPr="00490FFC" w:rsidRDefault="007675CB" w:rsidP="00490FFC">
      <w:pPr>
        <w:ind w:firstLine="540"/>
        <w:jc w:val="center"/>
        <w:rPr>
          <w:b/>
        </w:rPr>
      </w:pPr>
      <w:r w:rsidRPr="00490FFC">
        <w:rPr>
          <w:b/>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7675CB" w:rsidRPr="00490FFC" w:rsidRDefault="007675CB" w:rsidP="00046C7C">
      <w:pPr>
        <w:ind w:firstLine="540"/>
        <w:jc w:val="center"/>
      </w:pPr>
    </w:p>
    <w:p w:rsidR="007675CB" w:rsidRPr="00490FFC" w:rsidRDefault="007675CB" w:rsidP="00490FFC">
      <w:pPr>
        <w:ind w:firstLine="540"/>
        <w:jc w:val="center"/>
        <w:rPr>
          <w:b/>
        </w:rPr>
      </w:pPr>
      <w:r w:rsidRPr="00490FFC">
        <w:rPr>
          <w:b/>
        </w:rPr>
        <w:t>Статья 10. Права граждан Российской Федерации на осуществление местного самоуправления</w:t>
      </w:r>
    </w:p>
    <w:p w:rsidR="007675CB" w:rsidRPr="00490FFC" w:rsidRDefault="007675CB" w:rsidP="00046C7C">
      <w:pPr>
        <w:autoSpaceDE w:val="0"/>
        <w:autoSpaceDN w:val="0"/>
        <w:adjustRightInd w:val="0"/>
        <w:ind w:firstLine="540"/>
        <w:jc w:val="both"/>
      </w:pPr>
      <w:r w:rsidRPr="00490FFC">
        <w:t>1.  Граждане Российской Федерации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675CB" w:rsidRPr="00490FFC" w:rsidRDefault="007675CB" w:rsidP="00046C7C">
      <w:pPr>
        <w:ind w:firstLine="540"/>
        <w:jc w:val="both"/>
      </w:pPr>
      <w:r w:rsidRPr="00490FFC">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75CB" w:rsidRPr="00490FFC" w:rsidRDefault="007675CB" w:rsidP="00046C7C">
      <w:pPr>
        <w:ind w:firstLine="540"/>
        <w:jc w:val="both"/>
      </w:pPr>
      <w:r>
        <w:t>3. Граждане</w:t>
      </w:r>
      <w:r w:rsidRPr="00490FFC">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75CB" w:rsidRPr="00490FFC" w:rsidRDefault="007675CB" w:rsidP="00046C7C">
      <w:pPr>
        <w:ind w:firstLine="540"/>
        <w:jc w:val="both"/>
      </w:pPr>
      <w:r w:rsidRPr="00490FFC">
        <w:t>4.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
    <w:p w:rsidR="007675CB" w:rsidRPr="00490FFC" w:rsidRDefault="007675CB" w:rsidP="00046C7C">
      <w:pPr>
        <w:ind w:firstLine="540"/>
        <w:jc w:val="both"/>
      </w:pPr>
    </w:p>
    <w:p w:rsidR="007675CB" w:rsidRPr="00490FFC" w:rsidRDefault="007675CB" w:rsidP="00046C7C">
      <w:pPr>
        <w:ind w:firstLine="540"/>
        <w:jc w:val="center"/>
        <w:rPr>
          <w:b/>
        </w:rPr>
      </w:pPr>
      <w:r w:rsidRPr="00490FFC">
        <w:rPr>
          <w:b/>
        </w:rPr>
        <w:t>Статья 11. Местный референдум</w:t>
      </w:r>
    </w:p>
    <w:p w:rsidR="007675CB" w:rsidRPr="00490FFC" w:rsidRDefault="007675CB" w:rsidP="00046C7C">
      <w:pPr>
        <w:ind w:firstLine="540"/>
        <w:jc w:val="both"/>
      </w:pPr>
      <w:r w:rsidRPr="00490FFC">
        <w:t>1. В целях решения непосредственно населением сельского поселения вопросов местного значения проводится местный референдум.</w:t>
      </w:r>
    </w:p>
    <w:p w:rsidR="007675CB" w:rsidRPr="00490FFC" w:rsidRDefault="007675CB" w:rsidP="00046C7C">
      <w:pPr>
        <w:ind w:firstLine="540"/>
        <w:jc w:val="both"/>
      </w:pPr>
      <w:r w:rsidRPr="00490FFC">
        <w:t>2. Местный референдум может проводиться на всей территории поселения.</w:t>
      </w:r>
    </w:p>
    <w:p w:rsidR="007675CB" w:rsidRPr="00490FFC" w:rsidRDefault="007675CB" w:rsidP="00046C7C">
      <w:pPr>
        <w:ind w:firstLine="540"/>
        <w:jc w:val="both"/>
      </w:pPr>
      <w:r w:rsidRPr="00490FFC">
        <w:t>3. Решение о назначении местного референдума принимается Советом народных депутатов:</w:t>
      </w:r>
    </w:p>
    <w:p w:rsidR="007675CB" w:rsidRPr="00490FFC" w:rsidRDefault="007675CB" w:rsidP="00046C7C">
      <w:pPr>
        <w:autoSpaceDE w:val="0"/>
        <w:autoSpaceDN w:val="0"/>
        <w:adjustRightInd w:val="0"/>
        <w:ind w:firstLine="540"/>
        <w:jc w:val="both"/>
      </w:pPr>
      <w:r w:rsidRPr="00490FFC">
        <w:t>1) по инициативе, выдвинутой гражданами Российской Федерации, имеющими право на участие в местном референдуме;</w:t>
      </w:r>
    </w:p>
    <w:p w:rsidR="007675CB" w:rsidRPr="00490FFC" w:rsidRDefault="007675CB" w:rsidP="00046C7C">
      <w:pPr>
        <w:autoSpaceDE w:val="0"/>
        <w:autoSpaceDN w:val="0"/>
        <w:adjustRightInd w:val="0"/>
        <w:ind w:firstLine="540"/>
        <w:jc w:val="both"/>
      </w:pPr>
      <w:r w:rsidRPr="00490FF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75CB" w:rsidRPr="00490FFC" w:rsidRDefault="007675CB" w:rsidP="00046C7C">
      <w:pPr>
        <w:autoSpaceDE w:val="0"/>
        <w:autoSpaceDN w:val="0"/>
        <w:adjustRightInd w:val="0"/>
        <w:ind w:firstLine="540"/>
        <w:jc w:val="both"/>
      </w:pPr>
      <w:r w:rsidRPr="00490FFC">
        <w:t>3) по инициативе Совета народных депутатов и главы сельского поселения, выдвинутой ими совместно.</w:t>
      </w:r>
    </w:p>
    <w:p w:rsidR="007675CB" w:rsidRPr="00490FFC" w:rsidRDefault="007675CB" w:rsidP="00046C7C">
      <w:pPr>
        <w:ind w:firstLine="540"/>
        <w:jc w:val="both"/>
      </w:pPr>
      <w:r w:rsidRPr="00490FFC">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7675CB" w:rsidRPr="00490FFC" w:rsidRDefault="007675CB" w:rsidP="00046C7C">
      <w:pPr>
        <w:ind w:firstLine="540"/>
        <w:jc w:val="both"/>
      </w:pPr>
      <w:r w:rsidRPr="00490FFC">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7675CB" w:rsidRPr="00490FFC" w:rsidRDefault="007675CB" w:rsidP="00046C7C">
      <w:pPr>
        <w:ind w:firstLine="540"/>
        <w:jc w:val="both"/>
      </w:pPr>
      <w:r w:rsidRPr="00490FFC">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7675CB" w:rsidRPr="00490FFC" w:rsidRDefault="007675CB" w:rsidP="00046C7C">
      <w:pPr>
        <w:ind w:firstLine="540"/>
        <w:jc w:val="both"/>
      </w:pPr>
      <w:r w:rsidRPr="00490FFC">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7675CB" w:rsidRPr="00490FFC" w:rsidRDefault="007675CB" w:rsidP="00046C7C">
      <w:pPr>
        <w:ind w:firstLine="540"/>
        <w:jc w:val="both"/>
      </w:pPr>
      <w:r w:rsidRPr="00490FFC">
        <w:t>6. В местном референдуме имеют право участвовать граждане Российской Федерации, место жительства которых расположено в границах сельского поселения .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75CB" w:rsidRPr="00490FFC" w:rsidRDefault="007675CB" w:rsidP="00046C7C">
      <w:pPr>
        <w:ind w:firstLine="540"/>
        <w:jc w:val="both"/>
      </w:pPr>
      <w:r w:rsidRPr="00490FFC">
        <w:t>7. Итоги голосования и принятое на местном референдуме решение подлежат официальному опубликованию (обнародованию).</w:t>
      </w:r>
    </w:p>
    <w:p w:rsidR="007675CB" w:rsidRPr="00490FFC" w:rsidRDefault="007675CB" w:rsidP="00046C7C">
      <w:pPr>
        <w:ind w:firstLine="540"/>
        <w:jc w:val="both"/>
      </w:pPr>
      <w:r w:rsidRPr="00490FFC">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675CB" w:rsidRPr="00490FFC" w:rsidRDefault="007675CB" w:rsidP="00046C7C">
      <w:pPr>
        <w:ind w:firstLine="540"/>
        <w:jc w:val="both"/>
      </w:pPr>
      <w:r w:rsidRPr="00490FFC">
        <w:t>9.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675CB" w:rsidRPr="00490FFC" w:rsidRDefault="007675CB" w:rsidP="00046C7C">
      <w:pPr>
        <w:ind w:firstLine="540"/>
        <w:jc w:val="both"/>
      </w:pPr>
      <w:r w:rsidRPr="00490FFC">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7675CB" w:rsidRPr="00490FFC" w:rsidRDefault="007675CB" w:rsidP="00046C7C">
      <w:pPr>
        <w:ind w:firstLine="540"/>
        <w:jc w:val="both"/>
        <w:rPr>
          <w:b/>
        </w:rPr>
      </w:pPr>
    </w:p>
    <w:p w:rsidR="007675CB" w:rsidRDefault="007675CB" w:rsidP="00046C7C">
      <w:pPr>
        <w:ind w:firstLine="540"/>
        <w:jc w:val="center"/>
        <w:rPr>
          <w:b/>
        </w:rPr>
      </w:pPr>
      <w:r w:rsidRPr="00490FFC">
        <w:rPr>
          <w:b/>
        </w:rPr>
        <w:t>Статья 12. Муниципальные выборы</w:t>
      </w:r>
    </w:p>
    <w:p w:rsidR="007675CB" w:rsidRPr="00490FFC" w:rsidRDefault="007675CB" w:rsidP="00046C7C">
      <w:pPr>
        <w:ind w:firstLine="540"/>
        <w:jc w:val="both"/>
      </w:pPr>
      <w:r w:rsidRPr="00490FFC">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7675CB" w:rsidRPr="00490FFC" w:rsidRDefault="007675CB" w:rsidP="00046C7C">
      <w:pPr>
        <w:autoSpaceDE w:val="0"/>
        <w:autoSpaceDN w:val="0"/>
        <w:adjustRightInd w:val="0"/>
        <w:ind w:firstLine="540"/>
        <w:jc w:val="both"/>
      </w:pPr>
      <w:r w:rsidRPr="00490FFC">
        <w:t>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7675CB" w:rsidRPr="00490FFC" w:rsidRDefault="007675CB" w:rsidP="00046C7C">
      <w:pPr>
        <w:ind w:firstLine="540"/>
        <w:jc w:val="both"/>
      </w:pPr>
      <w:r w:rsidRPr="00490FFC">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7675CB" w:rsidRPr="00490FFC" w:rsidRDefault="007675CB" w:rsidP="00046C7C">
      <w:pPr>
        <w:ind w:firstLine="540"/>
        <w:jc w:val="both"/>
      </w:pPr>
      <w:r w:rsidRPr="00490FFC">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7675CB" w:rsidRPr="00490FFC" w:rsidRDefault="007675CB" w:rsidP="00046C7C">
      <w:pPr>
        <w:ind w:firstLine="540"/>
        <w:jc w:val="both"/>
      </w:pPr>
      <w:r w:rsidRPr="00490FFC">
        <w:t>В случаях, установленных федеральным законом, муниципальные выборы назначаются избирательной комиссией сельского поселения  или судом.</w:t>
      </w:r>
    </w:p>
    <w:p w:rsidR="007675CB" w:rsidRPr="00490FFC" w:rsidRDefault="007675CB" w:rsidP="00046C7C">
      <w:pPr>
        <w:ind w:firstLine="540"/>
        <w:jc w:val="both"/>
      </w:pPr>
      <w:r w:rsidRPr="00490FFC">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7675CB" w:rsidRPr="00490FFC" w:rsidRDefault="007675CB" w:rsidP="00046C7C">
      <w:pPr>
        <w:ind w:firstLine="540"/>
        <w:jc w:val="both"/>
      </w:pPr>
      <w:r w:rsidRPr="00490FFC">
        <w:t>4. Итоги муниципальных выборов подлежат официальному опубликованию (обнародованию).</w:t>
      </w:r>
    </w:p>
    <w:p w:rsidR="007675CB" w:rsidRPr="00490FFC" w:rsidRDefault="007675CB" w:rsidP="00046C7C">
      <w:pPr>
        <w:ind w:firstLine="540"/>
        <w:jc w:val="both"/>
        <w:rPr>
          <w:b/>
        </w:rPr>
      </w:pPr>
    </w:p>
    <w:p w:rsidR="007675CB" w:rsidRPr="00BB3D46" w:rsidRDefault="007675CB" w:rsidP="00BB3D46">
      <w:pPr>
        <w:ind w:firstLine="540"/>
        <w:jc w:val="center"/>
        <w:rPr>
          <w:b/>
        </w:rPr>
      </w:pPr>
      <w:r w:rsidRPr="00BB3D46">
        <w:rPr>
          <w:b/>
        </w:rPr>
        <w:t>Статья 13.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rsidR="007675CB" w:rsidRPr="00BB3D46" w:rsidRDefault="007675CB" w:rsidP="00BB3D46">
      <w:pPr>
        <w:ind w:firstLine="540"/>
        <w:jc w:val="both"/>
      </w:pPr>
      <w:r w:rsidRPr="00BB3D46">
        <w:t>1.Голосование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7675CB" w:rsidRPr="00BB3D46" w:rsidRDefault="007675CB" w:rsidP="00BB3D46">
      <w:pPr>
        <w:ind w:firstLine="540"/>
        <w:jc w:val="both"/>
      </w:pPr>
      <w:r w:rsidRPr="00BB3D46">
        <w:t>2.Основания для отзыва депутата Совета народных депутатов и процедура его отзыва устанавливаются настоящим уставом.</w:t>
      </w:r>
    </w:p>
    <w:p w:rsidR="007675CB" w:rsidRPr="00BB3D46" w:rsidRDefault="007675CB" w:rsidP="00BB3D46">
      <w:pPr>
        <w:ind w:firstLine="540"/>
        <w:jc w:val="both"/>
      </w:pPr>
      <w:r w:rsidRPr="00BB3D46">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7675CB" w:rsidRPr="00BB3D46" w:rsidRDefault="007675CB" w:rsidP="00BB3D46">
      <w:pPr>
        <w:ind w:firstLine="540"/>
        <w:jc w:val="both"/>
      </w:pPr>
      <w:r w:rsidRPr="00BB3D46">
        <w:t>3.Для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7675CB" w:rsidRPr="00BB3D46" w:rsidRDefault="007675CB" w:rsidP="00BB3D46">
      <w:pPr>
        <w:ind w:firstLine="540"/>
        <w:jc w:val="both"/>
      </w:pPr>
      <w:r w:rsidRPr="00BB3D46">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поступления.</w:t>
      </w:r>
    </w:p>
    <w:p w:rsidR="007675CB" w:rsidRPr="00BB3D46" w:rsidRDefault="007675CB" w:rsidP="00BB3D46">
      <w:pPr>
        <w:ind w:firstLine="540"/>
        <w:jc w:val="both"/>
      </w:pPr>
      <w:r w:rsidRPr="00BB3D46">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7675CB" w:rsidRPr="00BB3D46" w:rsidRDefault="007675CB" w:rsidP="00BB3D46">
      <w:pPr>
        <w:ind w:firstLine="540"/>
        <w:jc w:val="both"/>
      </w:pPr>
      <w:r w:rsidRPr="00BB3D46">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7675CB" w:rsidRPr="00BB3D46" w:rsidRDefault="007675CB" w:rsidP="00BB3D46">
      <w:pPr>
        <w:ind w:firstLine="540"/>
        <w:jc w:val="both"/>
      </w:pPr>
      <w:r w:rsidRPr="00BB3D46">
        <w:t xml:space="preserve">        4.Сбор подписей избирателей в поддержку голосования по отзыву депутата Совета народных депутатов организует инициативная группа.</w:t>
      </w:r>
    </w:p>
    <w:p w:rsidR="007675CB" w:rsidRPr="00BB3D46" w:rsidRDefault="007675CB" w:rsidP="00BB3D46">
      <w:pPr>
        <w:ind w:firstLine="540"/>
        <w:jc w:val="both"/>
      </w:pPr>
      <w:r w:rsidRPr="00BB3D46">
        <w:t xml:space="preserve">         Сбор подписей начинается со дня, следующего за днем регистрации инициативной группы по отзыву депутата Совета народных депутатов, и заканчивается не позднее чем в двадцатидневный срок со дня, следующего за днем регистрации инициативной группы.</w:t>
      </w:r>
    </w:p>
    <w:p w:rsidR="007675CB" w:rsidRPr="00BB3D46" w:rsidRDefault="007675CB" w:rsidP="00BB3D46">
      <w:pPr>
        <w:ind w:firstLine="540"/>
        <w:jc w:val="both"/>
      </w:pPr>
      <w:r w:rsidRPr="00BB3D46">
        <w:t xml:space="preserve">         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муниципального образования.</w:t>
      </w:r>
    </w:p>
    <w:p w:rsidR="007675CB" w:rsidRPr="00BB3D46" w:rsidRDefault="007675CB" w:rsidP="00BB3D46">
      <w:pPr>
        <w:ind w:firstLine="540"/>
        <w:jc w:val="both"/>
      </w:pPr>
      <w:r w:rsidRPr="00BB3D46">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7675CB" w:rsidRPr="00BB3D46" w:rsidRDefault="007675CB" w:rsidP="00BB3D46">
      <w:pPr>
        <w:ind w:firstLine="540"/>
        <w:jc w:val="both"/>
      </w:pPr>
      <w:r w:rsidRPr="00BB3D46">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7675CB" w:rsidRPr="00BB3D46" w:rsidRDefault="007675CB" w:rsidP="00BB3D46">
      <w:pPr>
        <w:ind w:firstLine="540"/>
        <w:jc w:val="both"/>
      </w:pPr>
      <w:r w:rsidRPr="00BB3D46">
        <w:t>5.Процедура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7675CB" w:rsidRPr="00BB3D46" w:rsidRDefault="007675CB" w:rsidP="00BB3D46">
      <w:pPr>
        <w:ind w:firstLine="540"/>
        <w:jc w:val="both"/>
      </w:pPr>
      <w:r w:rsidRPr="00BB3D46">
        <w:t>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675CB" w:rsidRPr="00BB3D46" w:rsidRDefault="007675CB" w:rsidP="00BB3D46">
      <w:pPr>
        <w:ind w:firstLine="540"/>
        <w:jc w:val="both"/>
      </w:pPr>
      <w:r w:rsidRPr="00BB3D46">
        <w:t>7.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7675CB" w:rsidRPr="00BB3D46" w:rsidRDefault="007675CB" w:rsidP="00BB3D46">
      <w:pPr>
        <w:ind w:firstLine="540"/>
        <w:jc w:val="both"/>
      </w:pPr>
      <w:r w:rsidRPr="00BB3D46">
        <w:t>8. Голосование по вопросам изменения границ сельского поселения, преобразования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7675CB" w:rsidRPr="00BB3D46" w:rsidRDefault="007675CB" w:rsidP="00BB3D46">
      <w:pPr>
        <w:ind w:firstLine="540"/>
        <w:jc w:val="both"/>
      </w:pPr>
      <w:r w:rsidRPr="00BB3D46">
        <w:t>9. Голосование по вопросам изменения границ сельского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поселения, преобразование поселения проголосовало более половины принявших участие в голосовании жителей поселения  или его части.</w:t>
      </w:r>
    </w:p>
    <w:p w:rsidR="007675CB" w:rsidRPr="00BB3D46" w:rsidRDefault="007675CB" w:rsidP="00BB3D46">
      <w:pPr>
        <w:ind w:firstLine="540"/>
        <w:jc w:val="both"/>
        <w:rPr>
          <w:b/>
        </w:rPr>
      </w:pPr>
      <w:r w:rsidRPr="00BB3D46">
        <w:t>10. Итоги голосования по отзыву депутата Совета народных депутатов, итоги голосования по вопросам изменения границ поселения, преобразования сельского поселения и принятые решения подлежат официальному обнародованию</w:t>
      </w:r>
      <w:r w:rsidRPr="00BB3D46">
        <w:rPr>
          <w:b/>
        </w:rPr>
        <w:t>.</w:t>
      </w:r>
    </w:p>
    <w:p w:rsidR="007675CB" w:rsidRDefault="007675CB" w:rsidP="00EA742E">
      <w:pPr>
        <w:jc w:val="both"/>
        <w:rPr>
          <w:b/>
        </w:rPr>
      </w:pPr>
    </w:p>
    <w:p w:rsidR="007675CB" w:rsidRDefault="007675CB" w:rsidP="00BB3D46">
      <w:pPr>
        <w:ind w:firstLine="540"/>
        <w:jc w:val="both"/>
        <w:rPr>
          <w:b/>
        </w:rPr>
      </w:pPr>
    </w:p>
    <w:p w:rsidR="007675CB" w:rsidRPr="00BB3D46" w:rsidRDefault="007675CB" w:rsidP="00BB3D46">
      <w:pPr>
        <w:ind w:firstLine="540"/>
        <w:jc w:val="center"/>
        <w:rPr>
          <w:b/>
        </w:rPr>
      </w:pPr>
      <w:r w:rsidRPr="00BB3D46">
        <w:rPr>
          <w:b/>
        </w:rPr>
        <w:t>Статья 13.1. Сход граждан</w:t>
      </w:r>
    </w:p>
    <w:p w:rsidR="007675CB" w:rsidRPr="00BB3D46" w:rsidRDefault="007675CB" w:rsidP="00BB3D46">
      <w:pPr>
        <w:ind w:firstLine="540"/>
        <w:jc w:val="both"/>
      </w:pPr>
      <w:r w:rsidRPr="00BB3D46">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675CB" w:rsidRPr="00BB3D46" w:rsidRDefault="007675CB" w:rsidP="00BB3D46">
      <w:pPr>
        <w:ind w:firstLine="540"/>
        <w:jc w:val="both"/>
      </w:pPr>
      <w:r w:rsidRPr="00BB3D46">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675CB" w:rsidRPr="00BB3D46" w:rsidRDefault="007675CB" w:rsidP="00BB3D46">
      <w:pPr>
        <w:ind w:firstLine="540"/>
        <w:jc w:val="both"/>
      </w:pPr>
      <w:r w:rsidRPr="00BB3D4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675CB" w:rsidRPr="00490FFC" w:rsidRDefault="007675CB" w:rsidP="00046C7C">
      <w:pPr>
        <w:ind w:firstLine="540"/>
        <w:jc w:val="both"/>
      </w:pPr>
    </w:p>
    <w:p w:rsidR="007675CB" w:rsidRPr="00490FFC" w:rsidRDefault="007675CB" w:rsidP="00046C7C">
      <w:pPr>
        <w:ind w:firstLine="540"/>
        <w:jc w:val="center"/>
        <w:rPr>
          <w:b/>
        </w:rPr>
      </w:pPr>
      <w:r w:rsidRPr="00490FFC">
        <w:rPr>
          <w:b/>
        </w:rPr>
        <w:t>Статья 14. Правотворческая инициатива граждан</w:t>
      </w:r>
    </w:p>
    <w:p w:rsidR="007675CB" w:rsidRPr="00490FFC" w:rsidRDefault="007675CB" w:rsidP="00046C7C">
      <w:pPr>
        <w:ind w:firstLine="540"/>
        <w:jc w:val="both"/>
      </w:pPr>
      <w:r w:rsidRPr="00490FF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7675CB" w:rsidRPr="00490FFC" w:rsidRDefault="007675CB" w:rsidP="00046C7C">
      <w:pPr>
        <w:ind w:firstLine="540"/>
        <w:jc w:val="both"/>
      </w:pPr>
      <w:r w:rsidRPr="00490FFC">
        <w:t xml:space="preserve">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w:t>
      </w:r>
      <w:r>
        <w:t>поселения</w:t>
      </w:r>
      <w:r w:rsidRPr="00490FFC">
        <w:t>, обладающих избирательным правом.</w:t>
      </w:r>
    </w:p>
    <w:p w:rsidR="007675CB" w:rsidRPr="00490FFC" w:rsidRDefault="007675CB" w:rsidP="00046C7C">
      <w:pPr>
        <w:ind w:firstLine="540"/>
        <w:jc w:val="both"/>
      </w:pPr>
      <w:r w:rsidRPr="00490FFC">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t>поселения</w:t>
      </w:r>
      <w:r w:rsidRPr="00490FFC">
        <w:t xml:space="preserve"> или должностным лицом местного самоуправления </w:t>
      </w:r>
      <w:r>
        <w:t>поселения</w:t>
      </w:r>
      <w:r w:rsidRPr="00490FFC">
        <w:t>, к компетенции которых относится принятие соответствующего акта, в течение трех месяцев со дня его внесения.</w:t>
      </w:r>
    </w:p>
    <w:p w:rsidR="007675CB" w:rsidRPr="00490FFC" w:rsidRDefault="007675CB" w:rsidP="00046C7C">
      <w:pPr>
        <w:ind w:firstLine="540"/>
        <w:jc w:val="both"/>
      </w:pPr>
      <w:r w:rsidRPr="00490FF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675CB" w:rsidRPr="00490FFC" w:rsidRDefault="007675CB" w:rsidP="00046C7C">
      <w:pPr>
        <w:ind w:firstLine="540"/>
        <w:jc w:val="both"/>
      </w:pPr>
      <w:r w:rsidRPr="00490FFC">
        <w:t>3. Совет народных депутатов рассматривает указанный проект на открытом заседании.</w:t>
      </w:r>
    </w:p>
    <w:p w:rsidR="007675CB" w:rsidRPr="00490FFC" w:rsidRDefault="007675CB" w:rsidP="00046C7C">
      <w:pPr>
        <w:ind w:firstLine="540"/>
        <w:jc w:val="both"/>
      </w:pPr>
      <w:r w:rsidRPr="00490FF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675CB" w:rsidRPr="00490FFC" w:rsidRDefault="007675CB" w:rsidP="00046C7C">
      <w:pPr>
        <w:ind w:firstLine="540"/>
        <w:jc w:val="both"/>
      </w:pPr>
    </w:p>
    <w:p w:rsidR="007675CB" w:rsidRPr="00490FFC" w:rsidRDefault="007675CB" w:rsidP="00046C7C">
      <w:pPr>
        <w:pStyle w:val="ParagraphStyle39"/>
        <w:ind w:firstLine="540"/>
        <w:jc w:val="center"/>
        <w:rPr>
          <w:rStyle w:val="FontStyle"/>
          <w:bCs/>
          <w:noProof w:val="0"/>
          <w:sz w:val="24"/>
        </w:rPr>
      </w:pPr>
      <w:r w:rsidRPr="00490FFC">
        <w:rPr>
          <w:rStyle w:val="FontStyle"/>
          <w:bCs/>
          <w:noProof w:val="0"/>
          <w:sz w:val="24"/>
        </w:rPr>
        <w:t>Статья 15. Территориальное общественное самоуправление</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1. 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rPr>
        <w:t>поселения</w:t>
      </w:r>
      <w:r w:rsidRPr="00490FFC">
        <w:rPr>
          <w:rStyle w:val="FontStyle38"/>
          <w:noProof w:val="0"/>
          <w:sz w:val="24"/>
        </w:rPr>
        <w:t xml:space="preserve"> для самостоятельного и под свою ответственность осуществления собственных инициатив по вопросам местного значения.</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2. Территориальное общественное самоуправление осуществляется на части территории</w:t>
      </w:r>
      <w:r>
        <w:rPr>
          <w:rFonts w:ascii="Times New Roman" w:hAnsi="Times New Roman"/>
        </w:rPr>
        <w:t>поселения</w:t>
      </w:r>
      <w:r w:rsidRPr="00490FFC">
        <w:rPr>
          <w:rStyle w:val="FontStyle38"/>
          <w:noProof w:val="0"/>
          <w:sz w:val="24"/>
        </w:rPr>
        <w:t xml:space="preserve"> непосредственно населением </w:t>
      </w:r>
      <w:r>
        <w:rPr>
          <w:rFonts w:ascii="Times New Roman" w:hAnsi="Times New Roman"/>
        </w:rPr>
        <w:t>поселения</w:t>
      </w:r>
      <w:r w:rsidRPr="00490FFC">
        <w:rPr>
          <w:rStyle w:val="FontStyle38"/>
          <w:noProof w:val="0"/>
          <w:sz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7675CB" w:rsidRPr="00490FFC" w:rsidRDefault="007675CB" w:rsidP="00046C7C">
      <w:pPr>
        <w:ind w:firstLine="540"/>
        <w:jc w:val="both"/>
      </w:pPr>
    </w:p>
    <w:p w:rsidR="007675CB" w:rsidRDefault="007675CB" w:rsidP="00046C7C">
      <w:pPr>
        <w:ind w:firstLine="540"/>
        <w:jc w:val="center"/>
        <w:rPr>
          <w:b/>
        </w:rPr>
      </w:pPr>
    </w:p>
    <w:p w:rsidR="007675CB" w:rsidRDefault="007675CB" w:rsidP="00046C7C">
      <w:pPr>
        <w:ind w:firstLine="540"/>
        <w:jc w:val="center"/>
        <w:rPr>
          <w:b/>
        </w:rPr>
      </w:pPr>
    </w:p>
    <w:p w:rsidR="007675CB" w:rsidRDefault="007675CB" w:rsidP="00046C7C">
      <w:pPr>
        <w:ind w:firstLine="540"/>
        <w:jc w:val="center"/>
        <w:rPr>
          <w:b/>
        </w:rPr>
      </w:pPr>
    </w:p>
    <w:p w:rsidR="007675CB" w:rsidRPr="00490FFC" w:rsidRDefault="007675CB" w:rsidP="00046C7C">
      <w:pPr>
        <w:ind w:firstLine="540"/>
        <w:jc w:val="center"/>
        <w:rPr>
          <w:b/>
        </w:rPr>
      </w:pPr>
      <w:r w:rsidRPr="00490FFC">
        <w:rPr>
          <w:b/>
        </w:rPr>
        <w:t>Статья 16. Публичные слушания</w:t>
      </w:r>
    </w:p>
    <w:p w:rsidR="007675CB" w:rsidRPr="00490FFC" w:rsidRDefault="007675CB" w:rsidP="00046C7C">
      <w:pPr>
        <w:ind w:firstLine="540"/>
        <w:jc w:val="both"/>
      </w:pPr>
      <w:r w:rsidRPr="00490FFC">
        <w:t xml:space="preserve">1. Для обсуждения проектов муниципальных правовых актов по вопросам местного значения с участием жителей </w:t>
      </w:r>
      <w:r>
        <w:t>поселения</w:t>
      </w:r>
      <w:r w:rsidRPr="00490FFC">
        <w:t xml:space="preserve"> Советом народных депутатов, главой </w:t>
      </w:r>
      <w:r>
        <w:t>поселения</w:t>
      </w:r>
      <w:r w:rsidRPr="00490FFC">
        <w:t xml:space="preserve"> могут проводиться публичные слушания.</w:t>
      </w:r>
    </w:p>
    <w:p w:rsidR="007675CB" w:rsidRPr="00490FFC" w:rsidRDefault="007675CB" w:rsidP="00046C7C">
      <w:pPr>
        <w:ind w:firstLine="540"/>
        <w:jc w:val="both"/>
      </w:pPr>
      <w:r w:rsidRPr="00490FFC">
        <w:t xml:space="preserve">2. Публичные слушания проводятся по инициативе населения, Совета народных депутатов или главы </w:t>
      </w:r>
      <w:r>
        <w:t>сельского поселения</w:t>
      </w:r>
      <w:r w:rsidRPr="00490FFC">
        <w:t>.</w:t>
      </w:r>
    </w:p>
    <w:p w:rsidR="007675CB" w:rsidRPr="00490FFC" w:rsidRDefault="007675CB" w:rsidP="00046C7C">
      <w:pPr>
        <w:ind w:firstLine="540"/>
        <w:jc w:val="both"/>
      </w:pPr>
      <w:r w:rsidRPr="00490FFC">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w:t>
      </w:r>
      <w:r>
        <w:t>сельского поселения</w:t>
      </w:r>
      <w:r w:rsidRPr="00490FFC">
        <w:t xml:space="preserve"> – главой </w:t>
      </w:r>
      <w:r>
        <w:t>поселения</w:t>
      </w:r>
      <w:r w:rsidRPr="00490FFC">
        <w:t>.</w:t>
      </w:r>
    </w:p>
    <w:p w:rsidR="007675CB" w:rsidRPr="00490FFC" w:rsidRDefault="007675CB" w:rsidP="00046C7C">
      <w:pPr>
        <w:ind w:firstLine="540"/>
        <w:jc w:val="both"/>
      </w:pPr>
      <w:r w:rsidRPr="00490FFC">
        <w:t>3. На публичные слушания должны выноситься:</w:t>
      </w:r>
    </w:p>
    <w:p w:rsidR="007675CB" w:rsidRPr="00490FFC" w:rsidRDefault="007675CB" w:rsidP="00046C7C">
      <w:pPr>
        <w:autoSpaceDE w:val="0"/>
        <w:autoSpaceDN w:val="0"/>
        <w:adjustRightInd w:val="0"/>
        <w:ind w:firstLine="540"/>
        <w:jc w:val="both"/>
      </w:pPr>
      <w:r w:rsidRPr="00490FFC">
        <w:t>1</w:t>
      </w:r>
      <w:r>
        <w:t>) проект устава Старосельского</w:t>
      </w:r>
      <w:r w:rsidRPr="00490FFC">
        <w:t xml:space="preserve"> сельского </w:t>
      </w:r>
      <w:r>
        <w:t>поселения</w:t>
      </w:r>
      <w:r w:rsidRPr="00490FFC">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675CB" w:rsidRPr="00490FFC" w:rsidRDefault="007675CB" w:rsidP="00046C7C">
      <w:pPr>
        <w:autoSpaceDE w:val="0"/>
        <w:autoSpaceDN w:val="0"/>
        <w:adjustRightInd w:val="0"/>
        <w:ind w:firstLine="540"/>
        <w:jc w:val="both"/>
      </w:pPr>
      <w:r w:rsidRPr="00490FFC">
        <w:t>2) проект местного бюджета и отчет о его исполнении;</w:t>
      </w:r>
    </w:p>
    <w:p w:rsidR="007675CB" w:rsidRPr="00490FFC" w:rsidRDefault="007675CB" w:rsidP="00046C7C">
      <w:pPr>
        <w:autoSpaceDE w:val="0"/>
        <w:autoSpaceDN w:val="0"/>
        <w:adjustRightInd w:val="0"/>
        <w:ind w:firstLine="540"/>
        <w:jc w:val="both"/>
      </w:pPr>
      <w:r w:rsidRPr="00490FFC">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675CB" w:rsidRPr="00490FFC" w:rsidRDefault="007675CB" w:rsidP="00046C7C">
      <w:pPr>
        <w:autoSpaceDE w:val="0"/>
        <w:autoSpaceDN w:val="0"/>
        <w:adjustRightInd w:val="0"/>
        <w:ind w:firstLine="540"/>
        <w:jc w:val="both"/>
      </w:pPr>
      <w:r w:rsidRPr="00490FFC">
        <w:t xml:space="preserve">4) вопросы о преобразовании </w:t>
      </w:r>
      <w:r>
        <w:t>сельского поселения</w:t>
      </w:r>
      <w:r w:rsidRPr="00490FFC">
        <w:t>.</w:t>
      </w:r>
    </w:p>
    <w:p w:rsidR="007675CB" w:rsidRPr="00490FFC" w:rsidRDefault="007675CB" w:rsidP="00046C7C">
      <w:pPr>
        <w:ind w:firstLine="540"/>
        <w:jc w:val="both"/>
      </w:pPr>
      <w:r w:rsidRPr="00490FFC">
        <w:t>4. Порядок организации и проведения публичных слушаний устанавливается нормативным правовым актом Совета народных депутатов.</w:t>
      </w:r>
    </w:p>
    <w:p w:rsidR="007675CB" w:rsidRPr="00490FFC" w:rsidRDefault="007675CB" w:rsidP="00046C7C">
      <w:pPr>
        <w:autoSpaceDE w:val="0"/>
        <w:autoSpaceDN w:val="0"/>
        <w:adjustRightInd w:val="0"/>
        <w:ind w:firstLine="540"/>
        <w:jc w:val="both"/>
      </w:pPr>
      <w:r w:rsidRPr="00490FFC">
        <w:t>5.  Итоговый документ публичных слушаний, включая мотивированное обоснование принятых решений, подлежат официальному опубликованию (обнародованию).</w:t>
      </w:r>
    </w:p>
    <w:p w:rsidR="007675CB" w:rsidRPr="00490FFC" w:rsidRDefault="007675CB" w:rsidP="00046C7C">
      <w:pPr>
        <w:ind w:firstLine="540"/>
        <w:jc w:val="both"/>
      </w:pPr>
    </w:p>
    <w:p w:rsidR="007675CB" w:rsidRPr="00490FFC" w:rsidRDefault="007675CB" w:rsidP="00046C7C">
      <w:pPr>
        <w:ind w:firstLine="540"/>
        <w:jc w:val="center"/>
        <w:rPr>
          <w:b/>
        </w:rPr>
      </w:pPr>
      <w:r w:rsidRPr="00490FFC">
        <w:rPr>
          <w:b/>
        </w:rPr>
        <w:t>Статья 17. Собрание граждан</w:t>
      </w:r>
    </w:p>
    <w:p w:rsidR="007675CB" w:rsidRPr="00490FFC" w:rsidRDefault="007675CB" w:rsidP="00BB3D46">
      <w:pPr>
        <w:autoSpaceDE w:val="0"/>
        <w:autoSpaceDN w:val="0"/>
        <w:adjustRightInd w:val="0"/>
        <w:ind w:firstLine="540"/>
        <w:jc w:val="both"/>
      </w:pPr>
      <w:r w:rsidRPr="00490FF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t>поселения</w:t>
      </w:r>
      <w:r w:rsidRPr="00490FFC">
        <w:t xml:space="preserve"> могут проводиться собрания граждан.</w:t>
      </w:r>
    </w:p>
    <w:p w:rsidR="007675CB" w:rsidRPr="00490FFC" w:rsidRDefault="007675CB" w:rsidP="00BB3D46">
      <w:pPr>
        <w:autoSpaceDE w:val="0"/>
        <w:autoSpaceDN w:val="0"/>
        <w:adjustRightInd w:val="0"/>
        <w:ind w:firstLine="540"/>
        <w:jc w:val="both"/>
      </w:pPr>
      <w:r w:rsidRPr="00490FFC">
        <w:t xml:space="preserve">2. Собрание граждан проводится по инициативе населения, Совета народных депутатов, главы </w:t>
      </w:r>
      <w:r>
        <w:t>поселения</w:t>
      </w:r>
      <w:r w:rsidRPr="00490FFC">
        <w:t>, а также в случаях, предусмотренных уставом территориального общественного самоуправления.</w:t>
      </w:r>
    </w:p>
    <w:p w:rsidR="007675CB" w:rsidRPr="00490FFC" w:rsidRDefault="007675CB" w:rsidP="00BB3D46">
      <w:pPr>
        <w:ind w:firstLine="540"/>
        <w:jc w:val="both"/>
      </w:pPr>
      <w:r w:rsidRPr="00490FFC">
        <w:t xml:space="preserve">Собрание граждан, проводимое по инициативе Совета народных депутатов или главы </w:t>
      </w:r>
      <w:r>
        <w:t>поселения</w:t>
      </w:r>
      <w:r w:rsidRPr="00490FFC">
        <w:t xml:space="preserve">, назначается соответственно Советом народных депутатов или главой </w:t>
      </w:r>
      <w:r>
        <w:t>поселения</w:t>
      </w:r>
      <w:r w:rsidRPr="00490FFC">
        <w:t>.</w:t>
      </w:r>
    </w:p>
    <w:p w:rsidR="007675CB" w:rsidRPr="00490FFC" w:rsidRDefault="007675CB" w:rsidP="00BB3D46">
      <w:pPr>
        <w:ind w:firstLine="540"/>
        <w:jc w:val="both"/>
      </w:pPr>
      <w:r w:rsidRPr="00490FFC">
        <w:t>Собрание граждан, проводимое по инициативе населения, назначается Советом народных депутатов.</w:t>
      </w:r>
    </w:p>
    <w:p w:rsidR="007675CB" w:rsidRPr="00490FFC" w:rsidRDefault="007675CB" w:rsidP="00BB3D46">
      <w:pPr>
        <w:ind w:firstLine="720"/>
        <w:jc w:val="both"/>
      </w:pPr>
      <w:r w:rsidRPr="00490FFC">
        <w:t xml:space="preserve">С инициативой проведения собрания граждан от населения вправе выступить инициативная группа граждан - жителей  </w:t>
      </w:r>
      <w:r>
        <w:t xml:space="preserve">поселения </w:t>
      </w:r>
      <w:r w:rsidRPr="00490FFC">
        <w:t>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7675CB" w:rsidRPr="00490FFC" w:rsidRDefault="007675CB" w:rsidP="00BB3D46">
      <w:pPr>
        <w:ind w:firstLine="720"/>
        <w:jc w:val="both"/>
      </w:pPr>
      <w:r w:rsidRPr="00490FFC">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7675CB" w:rsidRDefault="007675CB" w:rsidP="00BB3D46">
      <w:pPr>
        <w:autoSpaceDE w:val="0"/>
        <w:autoSpaceDN w:val="0"/>
        <w:adjustRightInd w:val="0"/>
        <w:ind w:firstLine="540"/>
        <w:jc w:val="both"/>
      </w:pPr>
      <w:r w:rsidRPr="002278F7">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егофамилии, имени, отчества, </w:t>
      </w:r>
      <w:r w:rsidRPr="002C1865">
        <w:rPr>
          <w:bCs/>
        </w:rPr>
        <w:t>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Pr="002278F7">
        <w:t>; фамилии, имени, отчества, серии и номера п</w:t>
      </w:r>
      <w:r>
        <w:t xml:space="preserve">аспорта, адреса места жительства </w:t>
      </w:r>
      <w:r w:rsidRPr="002278F7">
        <w:t>уполномоченного представителя инициативной</w:t>
      </w:r>
      <w:r>
        <w:t xml:space="preserve"> группы по  проведению собрания</w:t>
      </w:r>
      <w:r w:rsidRPr="002278F7">
        <w:t xml:space="preserve"> граждан и даты подписания. Форма подписного листа устанавливается </w:t>
      </w:r>
      <w:r>
        <w:t xml:space="preserve">нормативным правовым актом </w:t>
      </w:r>
      <w:r w:rsidRPr="002278F7">
        <w:t>Совет</w:t>
      </w:r>
      <w:r>
        <w:t>а</w:t>
      </w:r>
      <w:r w:rsidRPr="002278F7">
        <w:t xml:space="preserve"> народных депутатов</w:t>
      </w:r>
      <w:r>
        <w:t>.</w:t>
      </w:r>
      <w:r w:rsidRPr="002278F7">
        <w:t xml:space="preserve"> Совет народных депутатов на ближайшем заседании с участием уполномоченного представителя инициативной группы, указанного в з</w:t>
      </w:r>
      <w:r>
        <w:t>аявлении о проведении собрания</w:t>
      </w:r>
      <w:r w:rsidRPr="002278F7">
        <w:t xml:space="preserve"> рассматривает заявление инициативной группы, если оно поступило не позднее, чем за 20 дней до проведения заседания. При поступлениизаявления после указанного срока его рассмотрение переносится на следующее заседание. Совет народных депутатов принимае</w:t>
      </w:r>
      <w:r>
        <w:t>т решение о назначении собрания</w:t>
      </w:r>
      <w:r w:rsidRPr="002278F7">
        <w:t xml:space="preserve"> граждан либо о</w:t>
      </w:r>
      <w:r>
        <w:t>б отказе в назначении собрания</w:t>
      </w:r>
      <w:r w:rsidRPr="002278F7">
        <w:t xml:space="preserve"> граждан.В назначении собрания граждан может быть отказано в случаях предусмотренных </w:t>
      </w:r>
      <w:r>
        <w:t xml:space="preserve">нормативным правовым актом </w:t>
      </w:r>
      <w:r w:rsidRPr="002278F7">
        <w:t>Совет</w:t>
      </w:r>
      <w:r>
        <w:t>а</w:t>
      </w:r>
      <w:r w:rsidRPr="002278F7">
        <w:t xml:space="preserve"> народных депутатов</w:t>
      </w:r>
      <w:r>
        <w:t>.</w:t>
      </w:r>
    </w:p>
    <w:p w:rsidR="007675CB" w:rsidRPr="00490FFC" w:rsidRDefault="007675CB" w:rsidP="00BB3D46">
      <w:pPr>
        <w:ind w:firstLine="720"/>
        <w:jc w:val="both"/>
      </w:pPr>
      <w:r w:rsidRPr="00490FFC">
        <w:t xml:space="preserve">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w:t>
      </w:r>
      <w:r>
        <w:t>поселения</w:t>
      </w:r>
      <w:r w:rsidRPr="00490FFC">
        <w:t>; предполагаемое число участников собрания.</w:t>
      </w:r>
    </w:p>
    <w:p w:rsidR="007675CB" w:rsidRDefault="007675CB" w:rsidP="00BB3D46">
      <w:pPr>
        <w:ind w:firstLine="720"/>
        <w:jc w:val="both"/>
      </w:pPr>
      <w:r w:rsidRPr="00490FFC">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7675CB" w:rsidRDefault="007675CB" w:rsidP="00BB3D46">
      <w:pPr>
        <w:autoSpaceDE w:val="0"/>
        <w:autoSpaceDN w:val="0"/>
        <w:adjustRightInd w:val="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75CB" w:rsidRPr="00490FFC" w:rsidRDefault="007675CB" w:rsidP="00BB3D46">
      <w:pPr>
        <w:ind w:firstLine="720"/>
        <w:jc w:val="both"/>
      </w:pPr>
      <w:r w:rsidRPr="00490FFC">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7675CB" w:rsidRPr="00490FFC" w:rsidRDefault="007675CB" w:rsidP="00BB3D46">
      <w:pPr>
        <w:ind w:firstLine="720"/>
        <w:jc w:val="both"/>
      </w:pPr>
      <w:r w:rsidRPr="00490FFC">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7675CB" w:rsidRPr="00490FFC" w:rsidRDefault="007675CB" w:rsidP="00046C7C">
      <w:pPr>
        <w:ind w:firstLine="540"/>
        <w:jc w:val="both"/>
      </w:pPr>
      <w:r w:rsidRPr="00490FFC">
        <w:t>3. Собрание граждан может принимать обращения к органам местного самоупр</w:t>
      </w:r>
      <w:r>
        <w:t>авления поселения</w:t>
      </w:r>
      <w:r w:rsidRPr="00490FFC">
        <w:t xml:space="preserve"> и должностным лицам местного самоупр</w:t>
      </w:r>
      <w:r>
        <w:t>авления поселения</w:t>
      </w:r>
      <w:r w:rsidRPr="00490FFC">
        <w:t xml:space="preserve">, а также избирать лиц, уполномоченных представлять собрание граждан во взаимоотношениях с органами местного самоуправления </w:t>
      </w:r>
      <w:r>
        <w:t xml:space="preserve">поселения </w:t>
      </w:r>
      <w:r w:rsidRPr="00490FFC">
        <w:t xml:space="preserve">и должностными лицами местного самоуправления </w:t>
      </w:r>
      <w:r>
        <w:t>поселения</w:t>
      </w:r>
      <w:r w:rsidRPr="00490FFC">
        <w:t>.</w:t>
      </w:r>
    </w:p>
    <w:p w:rsidR="007675CB" w:rsidRPr="00490FFC" w:rsidRDefault="007675CB" w:rsidP="00046C7C">
      <w:pPr>
        <w:ind w:firstLine="540"/>
        <w:jc w:val="both"/>
      </w:pPr>
      <w:r w:rsidRPr="00490FFC">
        <w:t xml:space="preserve">4. Обращения, принятые собранием граждан, подлежат обязательному рассмотрению органами местного самоуправления </w:t>
      </w:r>
      <w:r>
        <w:t>поселения</w:t>
      </w:r>
      <w:r w:rsidRPr="00490FFC">
        <w:t xml:space="preserve"> и должностными лицами местного самоуправления </w:t>
      </w:r>
      <w:r>
        <w:t>поселения</w:t>
      </w:r>
      <w:r w:rsidRPr="00490FFC">
        <w:t>, к компетенции которых отнесено решение содержащихся в обращениях вопросов, с направлением письменного ответа.</w:t>
      </w:r>
    </w:p>
    <w:p w:rsidR="007675CB" w:rsidRPr="00490FFC" w:rsidRDefault="007675CB" w:rsidP="00046C7C">
      <w:pPr>
        <w:ind w:firstLine="540"/>
        <w:jc w:val="both"/>
      </w:pPr>
      <w:r w:rsidRPr="00490FFC">
        <w:t>5. Итоги собрания граждан подлежат официальному опубликованию (обнародованию).</w:t>
      </w:r>
    </w:p>
    <w:p w:rsidR="007675CB" w:rsidRPr="00490FFC" w:rsidRDefault="007675CB" w:rsidP="00046C7C">
      <w:pPr>
        <w:ind w:firstLine="540"/>
        <w:jc w:val="both"/>
      </w:pPr>
    </w:p>
    <w:p w:rsidR="007675CB" w:rsidRPr="00490FFC" w:rsidRDefault="007675CB" w:rsidP="00046C7C">
      <w:pPr>
        <w:ind w:firstLine="540"/>
        <w:jc w:val="center"/>
        <w:rPr>
          <w:b/>
        </w:rPr>
      </w:pPr>
      <w:r w:rsidRPr="00490FFC">
        <w:rPr>
          <w:b/>
        </w:rPr>
        <w:t>Статья 18. Конференция граждан (собрание делегатов)</w:t>
      </w:r>
    </w:p>
    <w:p w:rsidR="007675CB" w:rsidRPr="00490FFC" w:rsidRDefault="007675CB" w:rsidP="00046C7C">
      <w:pPr>
        <w:ind w:firstLine="540"/>
        <w:jc w:val="both"/>
      </w:pPr>
      <w:r w:rsidRPr="00490FFC">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675CB" w:rsidRPr="00490FFC" w:rsidRDefault="007675CB" w:rsidP="00046C7C">
      <w:pPr>
        <w:pStyle w:val="ParagraphStyle24"/>
        <w:ind w:firstLine="540"/>
        <w:rPr>
          <w:rStyle w:val="FontStyle38"/>
          <w:noProof w:val="0"/>
          <w:sz w:val="24"/>
        </w:rPr>
      </w:pPr>
      <w:r w:rsidRPr="00490FFC">
        <w:rPr>
          <w:rFonts w:ascii="Times New Roman" w:hAnsi="Times New Roman"/>
        </w:rPr>
        <w:t>2.</w:t>
      </w:r>
      <w:r w:rsidRPr="00490FFC">
        <w:rPr>
          <w:rStyle w:val="FontStyle38"/>
          <w:noProof w:val="0"/>
          <w:sz w:val="24"/>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3. Итоги проведения конференции граждан (собрания делегатов) подлежат официальному опубликованию (обнародованию).</w:t>
      </w:r>
    </w:p>
    <w:p w:rsidR="007675CB" w:rsidRPr="00490FFC" w:rsidRDefault="007675CB" w:rsidP="00046C7C">
      <w:pPr>
        <w:pStyle w:val="ParagraphStyle38"/>
        <w:ind w:firstLine="540"/>
        <w:rPr>
          <w:rStyle w:val="FontStyle"/>
          <w:b w:val="0"/>
          <w:bCs/>
          <w:noProof w:val="0"/>
          <w:sz w:val="24"/>
        </w:rPr>
      </w:pPr>
    </w:p>
    <w:p w:rsidR="007675CB" w:rsidRPr="00490FFC" w:rsidRDefault="007675CB" w:rsidP="00046C7C">
      <w:pPr>
        <w:ind w:firstLine="540"/>
        <w:jc w:val="center"/>
        <w:rPr>
          <w:b/>
        </w:rPr>
      </w:pPr>
      <w:r w:rsidRPr="00490FFC">
        <w:rPr>
          <w:b/>
        </w:rPr>
        <w:t>Статья 19. Опрос граждан</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1. Опрос граждан проводится на всей территории или на части территории</w:t>
      </w:r>
      <w:r>
        <w:rPr>
          <w:rFonts w:ascii="Times New Roman" w:hAnsi="Times New Roman"/>
        </w:rPr>
        <w:t>поселения</w:t>
      </w:r>
      <w:r w:rsidRPr="00490FFC">
        <w:rPr>
          <w:rStyle w:val="FontStyle38"/>
          <w:noProof w:val="0"/>
          <w:sz w:val="24"/>
        </w:rPr>
        <w:t xml:space="preserve">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Результаты опроса носят рекомендательный характер.</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 xml:space="preserve">2. В опросе граждан имеют право участвовать жители </w:t>
      </w:r>
      <w:r>
        <w:rPr>
          <w:rFonts w:ascii="Times New Roman" w:hAnsi="Times New Roman"/>
        </w:rPr>
        <w:t xml:space="preserve"> поселения</w:t>
      </w:r>
      <w:r w:rsidRPr="00490FFC">
        <w:rPr>
          <w:rStyle w:val="FontStyle38"/>
          <w:noProof w:val="0"/>
          <w:sz w:val="24"/>
        </w:rPr>
        <w:t>, обладающие избирательным правом.</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3. Опрос граждан проводится по инициативе:</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1) Совета народных депутатов или главы </w:t>
      </w:r>
      <w:r>
        <w:rPr>
          <w:rFonts w:ascii="Times New Roman" w:hAnsi="Times New Roman"/>
        </w:rPr>
        <w:t>поселения</w:t>
      </w:r>
      <w:r w:rsidRPr="00490FFC">
        <w:rPr>
          <w:rStyle w:val="FontStyle38"/>
          <w:noProof w:val="0"/>
          <w:sz w:val="24"/>
        </w:rPr>
        <w:t xml:space="preserve"> - по вопросам местного значения;</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 xml:space="preserve">2) органов государственной власти Брянской области - для учета мнения граждан при принятии решений об изменении целевого назначения земель </w:t>
      </w:r>
      <w:r>
        <w:rPr>
          <w:rFonts w:ascii="Times New Roman" w:hAnsi="Times New Roman"/>
        </w:rPr>
        <w:t>поселения</w:t>
      </w:r>
      <w:r w:rsidRPr="00490FFC">
        <w:rPr>
          <w:rStyle w:val="FontStyle38"/>
          <w:noProof w:val="0"/>
          <w:sz w:val="24"/>
        </w:rPr>
        <w:t xml:space="preserve"> для объектов регионального и межрегионального значения.</w:t>
      </w:r>
    </w:p>
    <w:p w:rsidR="007675CB" w:rsidRPr="00490FFC" w:rsidRDefault="007675CB" w:rsidP="00046C7C">
      <w:pPr>
        <w:pStyle w:val="ParagraphStyle29"/>
        <w:ind w:firstLine="540"/>
        <w:rPr>
          <w:rStyle w:val="FontStyle38"/>
          <w:noProof w:val="0"/>
          <w:sz w:val="24"/>
        </w:rPr>
      </w:pPr>
      <w:r w:rsidRPr="00490FFC">
        <w:rPr>
          <w:rStyle w:val="FontStyle38"/>
          <w:noProof w:val="0"/>
          <w:sz w:val="24"/>
        </w:rPr>
        <w:t>4. Порядок назначения и проведения опроса граждан определяется нормативным правовым актом Совета народных депутатов.</w:t>
      </w:r>
    </w:p>
    <w:p w:rsidR="007675CB" w:rsidRPr="00490FFC" w:rsidRDefault="007675CB" w:rsidP="00046C7C">
      <w:pPr>
        <w:pStyle w:val="ParagraphStyle29"/>
        <w:ind w:firstLine="540"/>
        <w:rPr>
          <w:rStyle w:val="FontStyle38"/>
          <w:noProof w:val="0"/>
          <w:sz w:val="24"/>
        </w:rPr>
      </w:pPr>
      <w:r w:rsidRPr="00490FFC">
        <w:rPr>
          <w:rStyle w:val="FontStyle38"/>
          <w:noProof w:val="0"/>
          <w:sz w:val="24"/>
        </w:rPr>
        <w:t>5. Решение о назначении опроса граждан принимается Советом народных депутатов.</w:t>
      </w:r>
    </w:p>
    <w:p w:rsidR="007675CB" w:rsidRPr="00490FFC" w:rsidRDefault="007675CB" w:rsidP="00046C7C">
      <w:pPr>
        <w:pStyle w:val="ParagraphStyle29"/>
        <w:ind w:firstLine="540"/>
        <w:rPr>
          <w:rStyle w:val="FontStyle38"/>
          <w:noProof w:val="0"/>
          <w:sz w:val="24"/>
        </w:rPr>
      </w:pPr>
      <w:r w:rsidRPr="00490FFC">
        <w:rPr>
          <w:rStyle w:val="FontStyle38"/>
          <w:noProof w:val="0"/>
          <w:sz w:val="24"/>
        </w:rPr>
        <w:t xml:space="preserve">6. Жители </w:t>
      </w:r>
      <w:r>
        <w:rPr>
          <w:rFonts w:ascii="Times New Roman" w:hAnsi="Times New Roman"/>
        </w:rPr>
        <w:t>поселения</w:t>
      </w:r>
      <w:r w:rsidRPr="00490FFC">
        <w:rPr>
          <w:rStyle w:val="FontStyle38"/>
          <w:noProof w:val="0"/>
          <w:sz w:val="24"/>
        </w:rPr>
        <w:t xml:space="preserve"> должны быть проинформированы о проведении опроса граждан не менее чем за 10 дней до его проведения.</w:t>
      </w:r>
    </w:p>
    <w:p w:rsidR="007675CB" w:rsidRPr="00490FFC" w:rsidRDefault="007675CB" w:rsidP="00046C7C">
      <w:pPr>
        <w:pStyle w:val="ParagraphStyle29"/>
        <w:ind w:firstLine="540"/>
        <w:rPr>
          <w:rStyle w:val="FontStyle38"/>
          <w:noProof w:val="0"/>
          <w:sz w:val="24"/>
        </w:rPr>
      </w:pPr>
      <w:r w:rsidRPr="00490FFC">
        <w:rPr>
          <w:rStyle w:val="FontStyle38"/>
          <w:noProof w:val="0"/>
          <w:sz w:val="24"/>
        </w:rPr>
        <w:t>7. Финансирование мероприятий, связанных с подготовкой и проведением опроса граждан, осуществляется:</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 xml:space="preserve">1) за счет средств местного бюджета - при проведении опроса по инициативе органов местного самоуправления </w:t>
      </w:r>
      <w:r>
        <w:rPr>
          <w:rFonts w:ascii="Times New Roman" w:hAnsi="Times New Roman"/>
        </w:rPr>
        <w:t>поселения</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за счет средств бюджета Брянской области - при проведении опроса по инициативе органов государственной власти Брянской области.</w:t>
      </w:r>
    </w:p>
    <w:p w:rsidR="007675CB" w:rsidRPr="00490FFC" w:rsidRDefault="007675CB" w:rsidP="00046C7C">
      <w:pPr>
        <w:pStyle w:val="ParagraphStyle38"/>
        <w:ind w:firstLine="540"/>
        <w:rPr>
          <w:rStyle w:val="FontStyle38"/>
          <w:noProof w:val="0"/>
          <w:sz w:val="24"/>
        </w:rPr>
      </w:pPr>
    </w:p>
    <w:p w:rsidR="007675CB" w:rsidRPr="00490FFC" w:rsidRDefault="007675CB" w:rsidP="00046C7C">
      <w:pPr>
        <w:ind w:firstLine="540"/>
        <w:jc w:val="center"/>
        <w:rPr>
          <w:b/>
        </w:rPr>
      </w:pPr>
      <w:r w:rsidRPr="00490FFC">
        <w:rPr>
          <w:b/>
        </w:rPr>
        <w:t xml:space="preserve">Статья 20. Обращения граждан в органы местного самоуправления сельского </w:t>
      </w:r>
      <w:r>
        <w:rPr>
          <w:b/>
        </w:rPr>
        <w:t>поселения</w:t>
      </w:r>
    </w:p>
    <w:p w:rsidR="007675CB" w:rsidRPr="00490FFC" w:rsidRDefault="007675CB" w:rsidP="00046C7C">
      <w:pPr>
        <w:ind w:firstLine="540"/>
        <w:jc w:val="both"/>
      </w:pPr>
      <w:r w:rsidRPr="00490FFC">
        <w:t>1. Граждане имеют право на индивидуальные и коллективные обращения в органы местного самоуправления.</w:t>
      </w:r>
    </w:p>
    <w:p w:rsidR="007675CB" w:rsidRPr="00490FFC" w:rsidRDefault="007675CB" w:rsidP="00046C7C">
      <w:pPr>
        <w:ind w:firstLine="540"/>
        <w:jc w:val="both"/>
      </w:pPr>
      <w:r w:rsidRPr="00490FFC">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675CB" w:rsidRPr="00490FFC" w:rsidRDefault="007675CB" w:rsidP="00046C7C">
      <w:pPr>
        <w:ind w:firstLine="540"/>
        <w:jc w:val="both"/>
      </w:pPr>
      <w:r w:rsidRPr="00490FF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75CB" w:rsidRPr="00490FFC" w:rsidRDefault="007675CB" w:rsidP="00046C7C">
      <w:pPr>
        <w:ind w:firstLine="540"/>
        <w:jc w:val="both"/>
      </w:pPr>
    </w:p>
    <w:p w:rsidR="007675CB" w:rsidRPr="00490FFC" w:rsidRDefault="007675CB" w:rsidP="00046C7C">
      <w:pPr>
        <w:ind w:firstLine="540"/>
        <w:jc w:val="center"/>
        <w:rPr>
          <w:rStyle w:val="FontStyle"/>
          <w:bCs/>
          <w:sz w:val="24"/>
        </w:rPr>
      </w:pPr>
      <w:r w:rsidRPr="00490FFC">
        <w:rPr>
          <w:rStyle w:val="FontStyle"/>
          <w:bCs/>
          <w:sz w:val="24"/>
        </w:rPr>
        <w:t>ГЛАВА IV. ОРГАНЫ МЕСТНОГО САМОУПРАВЛЕНИЯ И ДОЛЖНОСТНЫЕ ЛИЦА МЕСТНОГО САМОУПРАВЛЕНИЯ</w:t>
      </w:r>
    </w:p>
    <w:p w:rsidR="007675CB" w:rsidRPr="00490FFC" w:rsidRDefault="007675CB" w:rsidP="00046C7C">
      <w:pPr>
        <w:ind w:firstLine="540"/>
        <w:jc w:val="center"/>
        <w:rPr>
          <w:rStyle w:val="FontStyle"/>
          <w:bCs/>
          <w:sz w:val="24"/>
        </w:rPr>
      </w:pPr>
    </w:p>
    <w:p w:rsidR="007675CB" w:rsidRPr="00490FFC" w:rsidRDefault="007675CB" w:rsidP="00046C7C">
      <w:pPr>
        <w:pStyle w:val="ParagraphStyle38"/>
        <w:ind w:firstLine="540"/>
        <w:jc w:val="center"/>
        <w:rPr>
          <w:rStyle w:val="FontStyle"/>
          <w:b w:val="0"/>
          <w:bCs/>
          <w:noProof w:val="0"/>
          <w:sz w:val="24"/>
        </w:rPr>
      </w:pPr>
      <w:r w:rsidRPr="00490FFC">
        <w:rPr>
          <w:rStyle w:val="FontStyle"/>
          <w:bCs/>
          <w:noProof w:val="0"/>
          <w:sz w:val="24"/>
        </w:rPr>
        <w:t xml:space="preserve">Статья 21. Органы местного самоуправления </w:t>
      </w:r>
      <w:r>
        <w:rPr>
          <w:rFonts w:ascii="Times New Roman" w:hAnsi="Times New Roman"/>
          <w:b/>
        </w:rPr>
        <w:t>сельского поселения</w:t>
      </w:r>
    </w:p>
    <w:p w:rsidR="007675CB" w:rsidRPr="00490FFC" w:rsidRDefault="007675CB" w:rsidP="00046C7C">
      <w:pPr>
        <w:pStyle w:val="ParagraphStyle38"/>
        <w:ind w:firstLine="540"/>
        <w:rPr>
          <w:rStyle w:val="FontStyle38"/>
          <w:noProof w:val="0"/>
          <w:sz w:val="24"/>
        </w:rPr>
      </w:pPr>
      <w:r w:rsidRPr="00490FFC">
        <w:rPr>
          <w:rStyle w:val="FontStyle"/>
          <w:b w:val="0"/>
          <w:bCs/>
          <w:noProof w:val="0"/>
          <w:sz w:val="24"/>
        </w:rPr>
        <w:t>1. Стру</w:t>
      </w:r>
      <w:r w:rsidRPr="00490FFC">
        <w:rPr>
          <w:rStyle w:val="FontStyle38"/>
          <w:noProof w:val="0"/>
          <w:sz w:val="24"/>
        </w:rPr>
        <w:t xml:space="preserve">ктуру органов местного самоуправления </w:t>
      </w:r>
      <w:r>
        <w:rPr>
          <w:rFonts w:ascii="Times New Roman" w:hAnsi="Times New Roman"/>
        </w:rPr>
        <w:t>сельского поселения</w:t>
      </w:r>
      <w:r w:rsidRPr="00490FFC">
        <w:rPr>
          <w:rStyle w:val="FontStyle38"/>
          <w:noProof w:val="0"/>
          <w:sz w:val="24"/>
        </w:rPr>
        <w:t xml:space="preserve"> составляют:</w:t>
      </w:r>
    </w:p>
    <w:p w:rsidR="007675CB" w:rsidRPr="00490FFC" w:rsidRDefault="007675CB" w:rsidP="00046C7C">
      <w:pPr>
        <w:pStyle w:val="ParagraphStyle35"/>
        <w:ind w:firstLine="540"/>
        <w:rPr>
          <w:rStyle w:val="FontStyle38"/>
          <w:noProof w:val="0"/>
          <w:sz w:val="24"/>
        </w:rPr>
      </w:pPr>
      <w:r w:rsidRPr="00490FFC">
        <w:rPr>
          <w:rStyle w:val="FontStyle38"/>
          <w:noProof w:val="0"/>
          <w:sz w:val="24"/>
        </w:rPr>
        <w:t>- представительный орган  муниципаль</w:t>
      </w:r>
      <w:r>
        <w:rPr>
          <w:rStyle w:val="FontStyle38"/>
          <w:noProof w:val="0"/>
          <w:sz w:val="24"/>
        </w:rPr>
        <w:t>ного образования Старосельский</w:t>
      </w:r>
      <w:r w:rsidRPr="00490FFC">
        <w:rPr>
          <w:rStyle w:val="FontStyle38"/>
          <w:noProof w:val="0"/>
          <w:sz w:val="24"/>
        </w:rPr>
        <w:t xml:space="preserve">  сельский Совет народных депутатов ( далее – сельский Совет народных депутатов, Совет народных депутатов);</w:t>
      </w:r>
    </w:p>
    <w:p w:rsidR="007675CB" w:rsidRPr="00490FFC" w:rsidRDefault="007675CB" w:rsidP="00046C7C">
      <w:pPr>
        <w:pStyle w:val="ParagraphStyle35"/>
        <w:ind w:firstLine="540"/>
        <w:rPr>
          <w:rStyle w:val="FontStyle38"/>
          <w:noProof w:val="0"/>
          <w:sz w:val="24"/>
        </w:rPr>
      </w:pPr>
      <w:r w:rsidRPr="00490FFC">
        <w:rPr>
          <w:rStyle w:val="FontStyle38"/>
          <w:noProof w:val="0"/>
          <w:sz w:val="24"/>
        </w:rPr>
        <w:t>- глава муниципального обра</w:t>
      </w:r>
      <w:r>
        <w:rPr>
          <w:rStyle w:val="FontStyle38"/>
          <w:noProof w:val="0"/>
          <w:sz w:val="24"/>
        </w:rPr>
        <w:t>зования – глава Старосельского</w:t>
      </w:r>
      <w:r w:rsidRPr="00490FFC">
        <w:rPr>
          <w:rStyle w:val="FontStyle38"/>
          <w:noProof w:val="0"/>
          <w:sz w:val="24"/>
        </w:rPr>
        <w:t xml:space="preserve"> сельского </w:t>
      </w:r>
      <w:r>
        <w:rPr>
          <w:rFonts w:ascii="Times New Roman" w:hAnsi="Times New Roman"/>
        </w:rPr>
        <w:t xml:space="preserve">поселения </w:t>
      </w:r>
      <w:r w:rsidRPr="00490FFC">
        <w:rPr>
          <w:rStyle w:val="FontStyle38"/>
          <w:noProof w:val="0"/>
          <w:sz w:val="24"/>
        </w:rPr>
        <w:t xml:space="preserve">( далее – глава </w:t>
      </w:r>
      <w:r>
        <w:rPr>
          <w:rFonts w:ascii="Times New Roman" w:hAnsi="Times New Roman"/>
        </w:rPr>
        <w:t>поселения</w:t>
      </w:r>
      <w:r w:rsidRPr="00490FFC">
        <w:rPr>
          <w:rStyle w:val="FontStyle38"/>
          <w:noProof w:val="0"/>
          <w:sz w:val="24"/>
        </w:rPr>
        <w:t>);</w:t>
      </w:r>
    </w:p>
    <w:p w:rsidR="007675CB" w:rsidRPr="00490FFC" w:rsidRDefault="007675CB" w:rsidP="00046C7C">
      <w:pPr>
        <w:pStyle w:val="ParagraphStyle35"/>
        <w:ind w:firstLine="540"/>
        <w:rPr>
          <w:rStyle w:val="FontStyle38"/>
          <w:noProof w:val="0"/>
          <w:sz w:val="24"/>
        </w:rPr>
      </w:pPr>
      <w:r w:rsidRPr="00490FFC">
        <w:rPr>
          <w:rStyle w:val="FontStyle38"/>
          <w:noProof w:val="0"/>
          <w:sz w:val="24"/>
        </w:rPr>
        <w:t>- местная администрация  ( исполнительно-распорядительный орган муниципально</w:t>
      </w:r>
      <w:r>
        <w:rPr>
          <w:rStyle w:val="FontStyle38"/>
          <w:noProof w:val="0"/>
          <w:sz w:val="24"/>
        </w:rPr>
        <w:t>го образования)- Старосельская</w:t>
      </w:r>
      <w:r w:rsidRPr="00490FFC">
        <w:rPr>
          <w:rStyle w:val="FontStyle38"/>
          <w:noProof w:val="0"/>
          <w:sz w:val="24"/>
        </w:rPr>
        <w:t xml:space="preserve"> сельская администрация </w:t>
      </w:r>
      <w:r>
        <w:rPr>
          <w:rFonts w:ascii="Times New Roman" w:hAnsi="Times New Roman"/>
        </w:rPr>
        <w:t>сельского поселения</w:t>
      </w:r>
      <w:r w:rsidRPr="00490FFC">
        <w:rPr>
          <w:rStyle w:val="FontStyle38"/>
          <w:noProof w:val="0"/>
          <w:sz w:val="24"/>
        </w:rPr>
        <w:t xml:space="preserve"> ( далее – администрация</w:t>
      </w:r>
      <w:r>
        <w:rPr>
          <w:rStyle w:val="FontStyle38"/>
          <w:noProof w:val="0"/>
          <w:sz w:val="24"/>
        </w:rPr>
        <w:t xml:space="preserve"> </w:t>
      </w:r>
      <w:r>
        <w:rPr>
          <w:rFonts w:ascii="Times New Roman" w:hAnsi="Times New Roman"/>
        </w:rPr>
        <w:t>поселения</w:t>
      </w:r>
      <w:r w:rsidRPr="00490FFC">
        <w:rPr>
          <w:rStyle w:val="FontStyle38"/>
          <w:noProof w:val="0"/>
          <w:sz w:val="24"/>
        </w:rPr>
        <w:t>);</w:t>
      </w:r>
    </w:p>
    <w:p w:rsidR="007675CB" w:rsidRPr="00490FFC" w:rsidRDefault="007675CB" w:rsidP="00046C7C">
      <w:pPr>
        <w:pStyle w:val="ParagraphStyle38"/>
        <w:tabs>
          <w:tab w:val="left" w:pos="7920"/>
        </w:tabs>
        <w:ind w:firstLine="540"/>
        <w:rPr>
          <w:rStyle w:val="FontStyle36"/>
          <w:iCs/>
          <w:noProof w:val="0"/>
          <w:sz w:val="24"/>
        </w:rPr>
      </w:pPr>
      <w:r w:rsidRPr="00490FFC">
        <w:rPr>
          <w:rStyle w:val="FontStyle38"/>
          <w:noProof w:val="0"/>
          <w:sz w:val="24"/>
        </w:rPr>
        <w:t>- контрольно- счетный орган муниципального образования – ревиз</w:t>
      </w:r>
      <w:r>
        <w:rPr>
          <w:rStyle w:val="FontStyle38"/>
          <w:noProof w:val="0"/>
          <w:sz w:val="24"/>
        </w:rPr>
        <w:t>ионная комиссия Старосельского</w:t>
      </w:r>
      <w:r w:rsidRPr="00490FFC">
        <w:rPr>
          <w:rStyle w:val="FontStyle38"/>
          <w:noProof w:val="0"/>
          <w:sz w:val="24"/>
        </w:rPr>
        <w:t xml:space="preserve"> сельского </w:t>
      </w:r>
      <w:r>
        <w:rPr>
          <w:rFonts w:ascii="Times New Roman" w:hAnsi="Times New Roman"/>
        </w:rPr>
        <w:t>поселения</w:t>
      </w:r>
      <w:r w:rsidRPr="00490FFC">
        <w:rPr>
          <w:rStyle w:val="FontStyle38"/>
          <w:noProof w:val="0"/>
          <w:sz w:val="24"/>
        </w:rPr>
        <w:t xml:space="preserve"> ( далее – ревизионная комиссия).</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2. Порядок формирования, полномочия, срок полномочий, подотчетность, подконтрольность органов местного самоуправления </w:t>
      </w:r>
      <w:r>
        <w:rPr>
          <w:rFonts w:ascii="Times New Roman" w:hAnsi="Times New Roman"/>
        </w:rPr>
        <w:t>поселения</w:t>
      </w:r>
      <w:r w:rsidRPr="00490FFC">
        <w:rPr>
          <w:rStyle w:val="FontStyle38"/>
          <w:noProof w:val="0"/>
          <w:sz w:val="24"/>
        </w:rPr>
        <w:t>, а также иные вопросы организации и деятельности указанных органов определяются настоящим уставом.</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3. Изменение структуры органов местного самоуправления </w:t>
      </w:r>
      <w:r>
        <w:rPr>
          <w:rFonts w:ascii="Times New Roman" w:hAnsi="Times New Roman"/>
        </w:rPr>
        <w:t xml:space="preserve"> поселения</w:t>
      </w:r>
      <w:r w:rsidRPr="00490FFC">
        <w:rPr>
          <w:rStyle w:val="FontStyle38"/>
          <w:noProof w:val="0"/>
          <w:sz w:val="24"/>
        </w:rPr>
        <w:t xml:space="preserve"> осуществляется не иначе как путем внесения изменений в настоящий устав.</w:t>
      </w:r>
    </w:p>
    <w:p w:rsidR="007675CB" w:rsidRPr="00490FFC" w:rsidRDefault="007675CB" w:rsidP="00046C7C">
      <w:pPr>
        <w:autoSpaceDE w:val="0"/>
        <w:autoSpaceDN w:val="0"/>
        <w:adjustRightInd w:val="0"/>
        <w:ind w:firstLine="540"/>
        <w:jc w:val="both"/>
      </w:pPr>
      <w:r w:rsidRPr="00490FFC">
        <w:rPr>
          <w:rStyle w:val="FontStyle38"/>
          <w:sz w:val="24"/>
        </w:rPr>
        <w:t xml:space="preserve">4. Решение Совета народных депутатов об изменении структуры органов местного самоуправления </w:t>
      </w:r>
      <w:r>
        <w:t>поселения</w:t>
      </w:r>
      <w:r w:rsidRPr="00490FFC">
        <w:rPr>
          <w:rStyle w:val="FontStyle38"/>
          <w:sz w:val="24"/>
        </w:rPr>
        <w:t xml:space="preserve"> вступает в силу не ранее чем по истечении срока полномочий Совета народных депутатов, принявшего указанное решение</w:t>
      </w:r>
      <w:r w:rsidRPr="00490FFC">
        <w:t>, за исключением случаев, предусмот</w:t>
      </w:r>
      <w:r>
        <w:t>ренных  Федеральным законом от 0</w:t>
      </w:r>
      <w:r w:rsidRPr="00490FFC">
        <w:t>6.10.2003 № 131-ФЗ «Об общих принципах организации местного самоуправления в Российской Федерации ».</w:t>
      </w:r>
    </w:p>
    <w:p w:rsidR="007675CB" w:rsidRPr="00490FFC" w:rsidRDefault="007675CB" w:rsidP="00046C7C">
      <w:pPr>
        <w:pStyle w:val="ParagraphStyle36"/>
        <w:ind w:firstLine="540"/>
        <w:rPr>
          <w:rStyle w:val="FontStyle"/>
          <w:bCs/>
          <w:noProof w:val="0"/>
          <w:sz w:val="24"/>
        </w:rPr>
      </w:pPr>
    </w:p>
    <w:p w:rsidR="007675CB" w:rsidRPr="00490FFC" w:rsidRDefault="007675CB" w:rsidP="00046C7C">
      <w:pPr>
        <w:pStyle w:val="ParagraphStyle38"/>
        <w:widowControl w:val="0"/>
        <w:ind w:firstLine="540"/>
        <w:jc w:val="center"/>
        <w:rPr>
          <w:rStyle w:val="FontStyle"/>
          <w:bCs/>
          <w:noProof w:val="0"/>
          <w:sz w:val="24"/>
        </w:rPr>
      </w:pPr>
      <w:r w:rsidRPr="00490FFC">
        <w:rPr>
          <w:rStyle w:val="FontStyle"/>
          <w:bCs/>
          <w:noProof w:val="0"/>
          <w:sz w:val="24"/>
        </w:rPr>
        <w:t>Статья 22. Старо</w:t>
      </w:r>
      <w:r>
        <w:rPr>
          <w:rStyle w:val="FontStyle"/>
          <w:bCs/>
          <w:noProof w:val="0"/>
          <w:sz w:val="24"/>
        </w:rPr>
        <w:t>сельский</w:t>
      </w:r>
      <w:r w:rsidRPr="00490FFC">
        <w:rPr>
          <w:rStyle w:val="FontStyle"/>
          <w:bCs/>
          <w:noProof w:val="0"/>
          <w:sz w:val="24"/>
        </w:rPr>
        <w:t xml:space="preserve"> сельский Совет народных депутатов</w:t>
      </w:r>
    </w:p>
    <w:p w:rsidR="007675CB" w:rsidRPr="00490FFC" w:rsidRDefault="007675CB" w:rsidP="00046C7C">
      <w:pPr>
        <w:pStyle w:val="ParagraphStyle23"/>
        <w:widowControl w:val="0"/>
        <w:rPr>
          <w:rStyle w:val="FontStyle38"/>
          <w:noProof w:val="0"/>
          <w:sz w:val="24"/>
        </w:rPr>
      </w:pPr>
      <w:r>
        <w:rPr>
          <w:rStyle w:val="FontStyle38"/>
          <w:noProof w:val="0"/>
          <w:sz w:val="24"/>
        </w:rPr>
        <w:t>1. Старосельский</w:t>
      </w:r>
      <w:r w:rsidRPr="00490FFC">
        <w:rPr>
          <w:rStyle w:val="FontStyle38"/>
          <w:noProof w:val="0"/>
          <w:sz w:val="24"/>
        </w:rPr>
        <w:t xml:space="preserve"> сельский Совет народных депутатов состоит из 10 депутатов,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7675CB" w:rsidRPr="00490FFC" w:rsidRDefault="007675CB" w:rsidP="00046C7C">
      <w:pPr>
        <w:pStyle w:val="ParagraphStyle23"/>
        <w:widowControl w:val="0"/>
        <w:rPr>
          <w:rStyle w:val="FontStyle38"/>
          <w:noProof w:val="0"/>
          <w:sz w:val="24"/>
        </w:rPr>
      </w:pPr>
      <w:r>
        <w:rPr>
          <w:rStyle w:val="FontStyle38"/>
          <w:noProof w:val="0"/>
          <w:sz w:val="24"/>
        </w:rPr>
        <w:t>Срок полномочий Старосельского</w:t>
      </w:r>
      <w:r w:rsidRPr="00490FFC">
        <w:rPr>
          <w:rStyle w:val="FontStyle38"/>
          <w:noProof w:val="0"/>
          <w:sz w:val="24"/>
        </w:rPr>
        <w:t xml:space="preserve"> сельского Совета народных депутатов составляет 5 лет.</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 xml:space="preserve"> 2. Совет народных депутатов обладает правами юридического лица.</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7675CB" w:rsidRPr="00C169C9" w:rsidRDefault="007675CB" w:rsidP="00046C7C">
      <w:pPr>
        <w:pStyle w:val="ParagraphStyle23"/>
        <w:widowControl w:val="0"/>
        <w:rPr>
          <w:rStyle w:val="FontStyle38"/>
          <w:noProof w:val="0"/>
          <w:sz w:val="24"/>
        </w:rPr>
      </w:pPr>
      <w:r w:rsidRPr="00490FFC">
        <w:rPr>
          <w:rStyle w:val="FontStyle38"/>
          <w:noProof w:val="0"/>
          <w:sz w:val="24"/>
        </w:rPr>
        <w:t xml:space="preserve">4. Организацию деятельности Совета народных депутатов </w:t>
      </w:r>
      <w:r>
        <w:rPr>
          <w:rStyle w:val="FontStyle38"/>
          <w:noProof w:val="0"/>
          <w:sz w:val="24"/>
        </w:rPr>
        <w:t xml:space="preserve">поселения </w:t>
      </w:r>
      <w:r w:rsidRPr="00490FFC">
        <w:rPr>
          <w:rStyle w:val="FontStyle38"/>
          <w:noProof w:val="0"/>
          <w:sz w:val="24"/>
        </w:rPr>
        <w:t>осуществляет глава сельского</w:t>
      </w:r>
      <w:r>
        <w:rPr>
          <w:rStyle w:val="FontStyle38"/>
          <w:noProof w:val="0"/>
          <w:sz w:val="24"/>
        </w:rPr>
        <w:t xml:space="preserve"> </w:t>
      </w:r>
      <w:r>
        <w:rPr>
          <w:rFonts w:ascii="Times New Roman" w:hAnsi="Times New Roman"/>
        </w:rPr>
        <w:t>поселения</w:t>
      </w:r>
      <w:r w:rsidRPr="00490FFC">
        <w:rPr>
          <w:rStyle w:val="FontStyle38"/>
          <w:noProof w:val="0"/>
          <w:sz w:val="24"/>
        </w:rPr>
        <w:t>,который</w:t>
      </w:r>
      <w:r>
        <w:rPr>
          <w:rStyle w:val="FontStyle38"/>
          <w:noProof w:val="0"/>
          <w:sz w:val="24"/>
        </w:rPr>
        <w:t xml:space="preserve"> </w:t>
      </w:r>
      <w:r w:rsidRPr="00C169C9">
        <w:rPr>
          <w:rStyle w:val="FontStyle38"/>
          <w:noProof w:val="0"/>
          <w:sz w:val="24"/>
        </w:rPr>
        <w:t>исполняет полномочия председателя Совета народных депутатов.</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6. Структура Совета народных депутатов и его аппарата, определяется Советом народных депутатов самостоятельно.</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7675CB" w:rsidRPr="00490FFC" w:rsidRDefault="007675CB" w:rsidP="00046C7C">
      <w:pPr>
        <w:autoSpaceDE w:val="0"/>
        <w:autoSpaceDN w:val="0"/>
        <w:adjustRightInd w:val="0"/>
        <w:ind w:firstLine="540"/>
        <w:jc w:val="both"/>
      </w:pPr>
      <w:r w:rsidRPr="00490FFC">
        <w:rPr>
          <w:rStyle w:val="FontStyle38"/>
          <w:sz w:val="24"/>
        </w:rPr>
        <w:t>8. Основной формой деятельности Совета народных депутатов являются заседания.</w:t>
      </w:r>
      <w:r w:rsidRPr="00490FFC">
        <w:t xml:space="preserve"> Заседание </w:t>
      </w:r>
      <w:r w:rsidRPr="00490FFC">
        <w:rPr>
          <w:rStyle w:val="FontStyle38"/>
          <w:sz w:val="24"/>
        </w:rPr>
        <w:t xml:space="preserve">Совета народных депутатов </w:t>
      </w:r>
      <w:r w:rsidRPr="00490FFC">
        <w:t xml:space="preserve">считается неправомочным, если на нем присутствует менее 50 процентов от числа избранных депутатов. Заседания </w:t>
      </w:r>
      <w:r w:rsidRPr="00490FFC">
        <w:rPr>
          <w:rStyle w:val="FontStyle38"/>
          <w:sz w:val="24"/>
        </w:rPr>
        <w:t>Совета народных депутатов</w:t>
      </w:r>
      <w:r w:rsidRPr="00490FFC">
        <w:t xml:space="preserve"> проводятся не реже одного раза в два месяца.</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 xml:space="preserve">9. Первое заседание Совета народных депутатов проводится не позднее </w:t>
      </w:r>
      <w:r>
        <w:rPr>
          <w:rStyle w:val="FontStyle38"/>
          <w:noProof w:val="0"/>
          <w:sz w:val="24"/>
        </w:rPr>
        <w:t>пятнадцати дней</w:t>
      </w:r>
      <w:r w:rsidRPr="00490FFC">
        <w:rPr>
          <w:rStyle w:val="FontStyle38"/>
          <w:noProof w:val="0"/>
          <w:sz w:val="24"/>
        </w:rPr>
        <w:t xml:space="preserve"> со дня избрания Совета народных депутатов в правомочном составе.</w:t>
      </w:r>
    </w:p>
    <w:p w:rsidR="007675CB" w:rsidRPr="00490FFC" w:rsidRDefault="007675CB" w:rsidP="00046C7C">
      <w:pPr>
        <w:pStyle w:val="ParagraphStyle23"/>
        <w:widowControl w:val="0"/>
        <w:rPr>
          <w:rStyle w:val="FontStyle38"/>
          <w:noProof w:val="0"/>
          <w:sz w:val="24"/>
        </w:rPr>
      </w:pPr>
      <w:r w:rsidRPr="00490FFC">
        <w:rPr>
          <w:rStyle w:val="FontStyle38"/>
          <w:noProof w:val="0"/>
          <w:sz w:val="24"/>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7675CB" w:rsidRPr="0091324D" w:rsidRDefault="007675CB" w:rsidP="0091324D">
      <w:pPr>
        <w:pStyle w:val="ParagraphStyle23"/>
        <w:widowControl w:val="0"/>
        <w:rPr>
          <w:rStyle w:val="FontStyle"/>
          <w:b w:val="0"/>
          <w:noProof w:val="0"/>
          <w:sz w:val="24"/>
        </w:rPr>
      </w:pPr>
      <w:r w:rsidRPr="00BB3D46">
        <w:rPr>
          <w:rStyle w:val="FontStyle38"/>
          <w:noProof w:val="0"/>
          <w:sz w:val="24"/>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уставом.</w:t>
      </w:r>
    </w:p>
    <w:p w:rsidR="007675CB" w:rsidRDefault="007675CB" w:rsidP="0091324D">
      <w:pPr>
        <w:ind w:firstLine="540"/>
        <w:jc w:val="center"/>
        <w:rPr>
          <w:rStyle w:val="FontStyle38"/>
          <w:b/>
          <w:sz w:val="24"/>
        </w:rPr>
      </w:pPr>
    </w:p>
    <w:p w:rsidR="007675CB" w:rsidRPr="00490FFC" w:rsidRDefault="007675CB" w:rsidP="0091324D">
      <w:pPr>
        <w:ind w:firstLine="540"/>
        <w:jc w:val="center"/>
        <w:rPr>
          <w:rStyle w:val="FontStyle38"/>
          <w:b/>
          <w:sz w:val="24"/>
        </w:rPr>
      </w:pPr>
      <w:r w:rsidRPr="00490FFC">
        <w:rPr>
          <w:rStyle w:val="FontStyle38"/>
          <w:b/>
          <w:sz w:val="24"/>
        </w:rPr>
        <w:t>Стать</w:t>
      </w:r>
      <w:r>
        <w:rPr>
          <w:rStyle w:val="FontStyle38"/>
          <w:b/>
          <w:sz w:val="24"/>
        </w:rPr>
        <w:t>я23.Компетенция Старосельского</w:t>
      </w:r>
      <w:r w:rsidRPr="00490FFC">
        <w:rPr>
          <w:rStyle w:val="FontStyle38"/>
          <w:b/>
          <w:sz w:val="24"/>
        </w:rPr>
        <w:t xml:space="preserve"> сельского Совета народных депутатов</w:t>
      </w:r>
    </w:p>
    <w:p w:rsidR="007675CB" w:rsidRPr="00490FFC" w:rsidRDefault="007675CB" w:rsidP="00046C7C">
      <w:pPr>
        <w:ind w:firstLine="540"/>
        <w:jc w:val="both"/>
      </w:pPr>
      <w:r w:rsidRPr="00490FFC">
        <w:t xml:space="preserve">1. В исключительной компетенции </w:t>
      </w:r>
      <w:r>
        <w:t>Старосельского</w:t>
      </w:r>
      <w:r w:rsidRPr="00490FFC">
        <w:t xml:space="preserve"> Совета народных депутатов находятся:</w:t>
      </w:r>
    </w:p>
    <w:p w:rsidR="007675CB" w:rsidRPr="00490FFC" w:rsidRDefault="007675CB" w:rsidP="00046C7C">
      <w:pPr>
        <w:ind w:firstLine="540"/>
        <w:jc w:val="both"/>
      </w:pPr>
      <w:r w:rsidRPr="00490FFC">
        <w:t xml:space="preserve">1) </w:t>
      </w:r>
      <w:r>
        <w:t>принятие устава Старосельского</w:t>
      </w:r>
      <w:r w:rsidRPr="00490FFC">
        <w:t xml:space="preserve"> сельского </w:t>
      </w:r>
      <w:r>
        <w:t xml:space="preserve">поселения </w:t>
      </w:r>
      <w:r w:rsidRPr="00490FFC">
        <w:t>и внесение в него изменений и дополнений;</w:t>
      </w:r>
    </w:p>
    <w:p w:rsidR="007675CB" w:rsidRPr="00490FFC" w:rsidRDefault="007675CB" w:rsidP="00046C7C">
      <w:pPr>
        <w:ind w:firstLine="540"/>
        <w:jc w:val="both"/>
      </w:pPr>
      <w:r w:rsidRPr="00490FFC">
        <w:t>2) утверждение местного бюджета и отчета о его исполнении;</w:t>
      </w:r>
    </w:p>
    <w:p w:rsidR="007675CB" w:rsidRPr="00490FFC" w:rsidRDefault="007675CB" w:rsidP="00046C7C">
      <w:pPr>
        <w:ind w:firstLine="540"/>
        <w:jc w:val="both"/>
      </w:pPr>
      <w:r w:rsidRPr="00490FFC">
        <w:t>3) установление, изменение и отмена местных налогов и сборов в соответствии с законодательством Российской Федерации о налогах и сборах;</w:t>
      </w:r>
    </w:p>
    <w:p w:rsidR="007675CB" w:rsidRPr="00490FFC" w:rsidRDefault="007675CB" w:rsidP="00046C7C">
      <w:pPr>
        <w:ind w:firstLine="540"/>
        <w:jc w:val="both"/>
      </w:pPr>
      <w:r w:rsidRPr="00490FFC">
        <w:t xml:space="preserve">4) принятие планов и программ развития сельского </w:t>
      </w:r>
      <w:r>
        <w:t>поселения</w:t>
      </w:r>
      <w:r w:rsidRPr="00490FFC">
        <w:t>, утверждение отчетов об их исполнении;</w:t>
      </w:r>
    </w:p>
    <w:p w:rsidR="007675CB" w:rsidRPr="00490FFC" w:rsidRDefault="007675CB" w:rsidP="00046C7C">
      <w:pPr>
        <w:ind w:firstLine="540"/>
        <w:jc w:val="both"/>
      </w:pPr>
      <w:r w:rsidRPr="00490FFC">
        <w:t>5) определение порядка управления и распоряжения имуществом, находящимся в муниципальной собственности;</w:t>
      </w:r>
    </w:p>
    <w:p w:rsidR="007675CB" w:rsidRPr="00490FFC" w:rsidRDefault="007675CB" w:rsidP="00046C7C">
      <w:pPr>
        <w:autoSpaceDE w:val="0"/>
        <w:autoSpaceDN w:val="0"/>
        <w:adjustRightInd w:val="0"/>
        <w:ind w:firstLine="540"/>
        <w:jc w:val="both"/>
      </w:pPr>
      <w:r w:rsidRPr="00490FF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75CB" w:rsidRPr="00490FFC" w:rsidRDefault="007675CB" w:rsidP="00046C7C">
      <w:pPr>
        <w:ind w:firstLine="540"/>
        <w:jc w:val="both"/>
      </w:pPr>
      <w:r w:rsidRPr="00490FFC">
        <w:t>7) определение порядка участия муниципального образования в организациях межмуниципального сотрудничества;</w:t>
      </w:r>
    </w:p>
    <w:p w:rsidR="007675CB" w:rsidRPr="00490FFC" w:rsidRDefault="007675CB" w:rsidP="00046C7C">
      <w:pPr>
        <w:ind w:firstLine="540"/>
        <w:jc w:val="both"/>
      </w:pPr>
      <w:r w:rsidRPr="00490FFC">
        <w:t>8) определение порядка материально-технического и организационного обеспечения деятельности органов местного самоуправления;</w:t>
      </w:r>
    </w:p>
    <w:p w:rsidR="007675CB" w:rsidRPr="00490FFC" w:rsidRDefault="007675CB" w:rsidP="00046C7C">
      <w:pPr>
        <w:ind w:firstLine="540"/>
        <w:jc w:val="both"/>
      </w:pPr>
      <w:r w:rsidRPr="00490FF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75CB" w:rsidRDefault="007675CB" w:rsidP="00046C7C">
      <w:pPr>
        <w:autoSpaceDE w:val="0"/>
        <w:autoSpaceDN w:val="0"/>
        <w:adjustRightInd w:val="0"/>
        <w:ind w:firstLine="540"/>
        <w:jc w:val="both"/>
      </w:pPr>
      <w:r w:rsidRPr="00490FFC">
        <w:t>10) принятие решения об удалении главы муниципального образования в отставку.</w:t>
      </w:r>
    </w:p>
    <w:p w:rsidR="007675CB" w:rsidRPr="00490FFC" w:rsidRDefault="007675CB" w:rsidP="00046C7C">
      <w:pPr>
        <w:autoSpaceDE w:val="0"/>
        <w:autoSpaceDN w:val="0"/>
        <w:adjustRightInd w:val="0"/>
        <w:ind w:firstLine="540"/>
        <w:jc w:val="both"/>
      </w:pPr>
    </w:p>
    <w:p w:rsidR="007675CB" w:rsidRPr="00490FFC" w:rsidRDefault="007675CB" w:rsidP="00046C7C">
      <w:pPr>
        <w:ind w:firstLine="540"/>
        <w:jc w:val="both"/>
      </w:pPr>
      <w:r w:rsidRPr="00490FFC">
        <w:t>2. К полномочиям Совета народных депутатов также относятся:</w:t>
      </w:r>
    </w:p>
    <w:p w:rsidR="007675CB" w:rsidRPr="00490FFC" w:rsidRDefault="007675CB" w:rsidP="00046C7C">
      <w:pPr>
        <w:pStyle w:val="ConsNormal"/>
        <w:rPr>
          <w:rStyle w:val="FontStyle38"/>
          <w:sz w:val="24"/>
          <w:szCs w:val="24"/>
        </w:rPr>
      </w:pPr>
      <w:r w:rsidRPr="00490FFC">
        <w:rPr>
          <w:sz w:val="24"/>
          <w:szCs w:val="24"/>
        </w:rPr>
        <w:t xml:space="preserve">1) утверждение описания и порядка официального использования официальных </w:t>
      </w:r>
      <w:r w:rsidRPr="00490FFC">
        <w:rPr>
          <w:rStyle w:val="FontStyle38"/>
          <w:sz w:val="24"/>
          <w:szCs w:val="24"/>
        </w:rPr>
        <w:t xml:space="preserve">символов сельского </w:t>
      </w:r>
      <w:r>
        <w:rPr>
          <w:rStyle w:val="FontStyle38"/>
          <w:sz w:val="24"/>
          <w:szCs w:val="24"/>
        </w:rPr>
        <w:t xml:space="preserve"> поселения</w:t>
      </w:r>
      <w:r w:rsidRPr="00490FFC">
        <w:rPr>
          <w:rStyle w:val="FontStyle38"/>
          <w:sz w:val="24"/>
          <w:szCs w:val="24"/>
        </w:rPr>
        <w:t>;</w:t>
      </w:r>
    </w:p>
    <w:p w:rsidR="007675CB" w:rsidRPr="00490FFC" w:rsidRDefault="007675CB" w:rsidP="00046C7C">
      <w:pPr>
        <w:ind w:firstLine="540"/>
        <w:jc w:val="both"/>
        <w:rPr>
          <w:rStyle w:val="FontStyle38"/>
          <w:sz w:val="24"/>
        </w:rPr>
      </w:pPr>
      <w:r w:rsidRPr="00490FFC">
        <w:t xml:space="preserve">2) </w:t>
      </w:r>
      <w:r w:rsidRPr="00490FFC">
        <w:rPr>
          <w:rStyle w:val="FontStyle38"/>
          <w:sz w:val="24"/>
        </w:rPr>
        <w:t xml:space="preserve">утверждение структуры сельской администрации по представлению главы сельского </w:t>
      </w:r>
      <w:r>
        <w:rPr>
          <w:rStyle w:val="FontStyle38"/>
          <w:sz w:val="24"/>
        </w:rPr>
        <w:t xml:space="preserve"> поселения</w:t>
      </w:r>
      <w:r w:rsidRPr="00490FFC">
        <w:rPr>
          <w:rStyle w:val="FontStyle38"/>
          <w:sz w:val="24"/>
        </w:rPr>
        <w:t>;</w:t>
      </w:r>
    </w:p>
    <w:p w:rsidR="007675CB" w:rsidRDefault="007675CB" w:rsidP="00046C7C">
      <w:pPr>
        <w:pStyle w:val="ParagraphStyle38"/>
        <w:ind w:firstLine="540"/>
        <w:rPr>
          <w:rStyle w:val="FontStyle38"/>
          <w:noProof w:val="0"/>
          <w:sz w:val="24"/>
        </w:rPr>
      </w:pPr>
      <w:r w:rsidRPr="00490FFC">
        <w:rPr>
          <w:rStyle w:val="FontStyle38"/>
          <w:noProof w:val="0"/>
          <w:sz w:val="24"/>
        </w:rPr>
        <w:t xml:space="preserve">3) формирование избирательной комиссии сельского </w:t>
      </w:r>
      <w:r>
        <w:rPr>
          <w:rStyle w:val="FontStyle38"/>
          <w:noProof w:val="0"/>
          <w:sz w:val="24"/>
        </w:rPr>
        <w:t>поселения</w:t>
      </w:r>
      <w:r w:rsidRPr="00490FFC">
        <w:rPr>
          <w:rStyle w:val="FontStyle38"/>
          <w:noProof w:val="0"/>
          <w:sz w:val="24"/>
        </w:rPr>
        <w:t xml:space="preserve"> в соответствии с федеральным законодательством и законодательством Брянской области;</w:t>
      </w:r>
    </w:p>
    <w:p w:rsidR="007675CB" w:rsidRPr="00490FFC" w:rsidRDefault="007675CB" w:rsidP="00046C7C">
      <w:pPr>
        <w:pStyle w:val="ParagraphStyle38"/>
        <w:ind w:firstLine="540"/>
        <w:rPr>
          <w:rStyle w:val="FontStyle38"/>
          <w:noProof w:val="0"/>
          <w:sz w:val="24"/>
        </w:rPr>
      </w:pPr>
      <w:r>
        <w:rPr>
          <w:rStyle w:val="FontStyle38"/>
          <w:noProof w:val="0"/>
          <w:sz w:val="24"/>
        </w:rPr>
        <w:t>4) установление налоговых льгот по местным налогам, оснований и порядка их применения, в порядке и пределах, предусмотренных Налоговым кодексом Российской Федерации;</w:t>
      </w:r>
    </w:p>
    <w:p w:rsidR="007675CB" w:rsidRPr="00490FFC" w:rsidRDefault="007675CB" w:rsidP="00046C7C">
      <w:pPr>
        <w:pStyle w:val="ParagraphStyle38"/>
        <w:ind w:firstLine="540"/>
        <w:rPr>
          <w:rStyle w:val="FontStyle38"/>
          <w:noProof w:val="0"/>
          <w:sz w:val="24"/>
        </w:rPr>
      </w:pPr>
      <w:r>
        <w:rPr>
          <w:rStyle w:val="FontStyle38"/>
          <w:i/>
          <w:noProof w:val="0"/>
          <w:sz w:val="24"/>
        </w:rPr>
        <w:t>5</w:t>
      </w:r>
      <w:r w:rsidRPr="00C15624">
        <w:rPr>
          <w:rStyle w:val="FontStyle38"/>
          <w:noProof w:val="0"/>
          <w:sz w:val="24"/>
        </w:rPr>
        <w:t>) утверждение генерального плана поселения, в том числе внесение</w:t>
      </w:r>
      <w:r w:rsidRPr="00490FFC">
        <w:rPr>
          <w:rStyle w:val="FontStyle38"/>
          <w:noProof w:val="0"/>
          <w:sz w:val="24"/>
        </w:rPr>
        <w:t xml:space="preserve"> изменений в него, правил землепользования и застройки территории сельского </w:t>
      </w:r>
      <w:r>
        <w:rPr>
          <w:rStyle w:val="FontStyle38"/>
          <w:noProof w:val="0"/>
          <w:sz w:val="24"/>
        </w:rPr>
        <w:t>поселения</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Pr>
          <w:rStyle w:val="FontStyle38"/>
          <w:noProof w:val="0"/>
          <w:sz w:val="24"/>
        </w:rPr>
        <w:t xml:space="preserve">  6) </w:t>
      </w:r>
      <w:r w:rsidRPr="00490FFC">
        <w:rPr>
          <w:rStyle w:val="FontStyle38"/>
          <w:noProof w:val="0"/>
          <w:sz w:val="24"/>
        </w:rPr>
        <w:t xml:space="preserve">внесение в органы государственной власти Брянской области инициатив, оформленных в виде решений сельского Совета об изменении границ сельского </w:t>
      </w:r>
      <w:r>
        <w:rPr>
          <w:rStyle w:val="FontStyle38"/>
          <w:noProof w:val="0"/>
          <w:sz w:val="24"/>
        </w:rPr>
        <w:t>поселения</w:t>
      </w:r>
      <w:r w:rsidRPr="00490FFC">
        <w:rPr>
          <w:rStyle w:val="FontStyle38"/>
          <w:noProof w:val="0"/>
          <w:sz w:val="24"/>
        </w:rPr>
        <w:t xml:space="preserve">, преобразовании сельского </w:t>
      </w:r>
      <w:r>
        <w:rPr>
          <w:rStyle w:val="FontStyle38"/>
          <w:noProof w:val="0"/>
          <w:sz w:val="24"/>
        </w:rPr>
        <w:t>поселения</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Pr>
          <w:rStyle w:val="FontStyle38"/>
          <w:noProof w:val="0"/>
          <w:sz w:val="24"/>
        </w:rPr>
        <w:t xml:space="preserve"> 6</w:t>
      </w:r>
      <w:r w:rsidRPr="00490FFC">
        <w:rPr>
          <w:rStyle w:val="FontStyle38"/>
          <w:noProof w:val="0"/>
          <w:sz w:val="24"/>
        </w:rPr>
        <w:t>)</w:t>
      </w:r>
      <w:r w:rsidRPr="00490FFC">
        <w:rPr>
          <w:rFonts w:ascii="Times New Roman" w:hAnsi="Times New Roman"/>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Pr>
          <w:rStyle w:val="FontStyle38"/>
          <w:noProof w:val="0"/>
          <w:sz w:val="24"/>
        </w:rPr>
        <w:t>7</w:t>
      </w:r>
      <w:r w:rsidRPr="00490FFC">
        <w:rPr>
          <w:rStyle w:val="FontStyle38"/>
          <w:noProof w:val="0"/>
          <w:sz w:val="24"/>
        </w:rPr>
        <w:t>) определение порядка формирования, обеспечения размещения, исполнения и контроля за исполнением муниципального заказа;</w:t>
      </w:r>
    </w:p>
    <w:p w:rsidR="007675CB" w:rsidRPr="00490FFC" w:rsidRDefault="007675CB" w:rsidP="00046C7C">
      <w:pPr>
        <w:pStyle w:val="ParagraphStyle38"/>
        <w:ind w:firstLine="540"/>
        <w:rPr>
          <w:rStyle w:val="FontStyle38"/>
          <w:noProof w:val="0"/>
          <w:sz w:val="24"/>
        </w:rPr>
      </w:pPr>
      <w:r>
        <w:rPr>
          <w:rStyle w:val="FontStyle38"/>
          <w:noProof w:val="0"/>
          <w:sz w:val="24"/>
        </w:rPr>
        <w:t>8</w:t>
      </w:r>
      <w:r w:rsidRPr="00490FFC">
        <w:rPr>
          <w:rStyle w:val="FontStyle38"/>
          <w:noProof w:val="0"/>
          <w:sz w:val="24"/>
        </w:rPr>
        <w:t>) назначение местного референдума и муниципальных выборов;</w:t>
      </w:r>
    </w:p>
    <w:p w:rsidR="007675CB" w:rsidRPr="00490FFC" w:rsidRDefault="007675CB" w:rsidP="00046C7C">
      <w:pPr>
        <w:spacing w:line="260" w:lineRule="auto"/>
        <w:ind w:firstLine="540"/>
        <w:jc w:val="both"/>
      </w:pPr>
      <w:r>
        <w:rPr>
          <w:rStyle w:val="FontStyle38"/>
          <w:sz w:val="24"/>
        </w:rPr>
        <w:t>9</w:t>
      </w:r>
      <w:r w:rsidRPr="00490FFC">
        <w:rPr>
          <w:rStyle w:val="FontStyle38"/>
          <w:sz w:val="24"/>
        </w:rPr>
        <w:t>)</w:t>
      </w:r>
      <w:r w:rsidRPr="00490FFC">
        <w:t xml:space="preserve"> назначение и определение порядка проведения публичных слушаний, собраний, конференций и опросов граждан;</w:t>
      </w:r>
    </w:p>
    <w:p w:rsidR="007675CB" w:rsidRPr="00490FFC" w:rsidRDefault="007675CB" w:rsidP="00046C7C">
      <w:pPr>
        <w:pStyle w:val="ParagraphStyle38"/>
        <w:ind w:firstLine="540"/>
        <w:rPr>
          <w:rStyle w:val="FontStyle38"/>
          <w:noProof w:val="0"/>
          <w:sz w:val="24"/>
        </w:rPr>
      </w:pPr>
      <w:r>
        <w:rPr>
          <w:rStyle w:val="FontStyle38"/>
          <w:noProof w:val="0"/>
          <w:sz w:val="24"/>
        </w:rPr>
        <w:t>10</w:t>
      </w:r>
      <w:r w:rsidRPr="00490FFC">
        <w:rPr>
          <w:rStyle w:val="FontStyle38"/>
          <w:noProof w:val="0"/>
          <w:sz w:val="24"/>
        </w:rPr>
        <w:t>) утверждение схемы избирательных округов;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w:t>
      </w:r>
      <w:r>
        <w:rPr>
          <w:rStyle w:val="FontStyle38"/>
          <w:noProof w:val="0"/>
          <w:sz w:val="24"/>
        </w:rPr>
        <w:t>1</w:t>
      </w:r>
      <w:r w:rsidRPr="00490FFC">
        <w:rPr>
          <w:rStyle w:val="FontStyle38"/>
          <w:noProof w:val="0"/>
          <w:sz w:val="24"/>
        </w:rPr>
        <w:t>)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675CB" w:rsidRPr="00490FFC" w:rsidRDefault="007675CB" w:rsidP="0091324D">
      <w:pPr>
        <w:ind w:firstLine="540"/>
        <w:jc w:val="both"/>
      </w:pPr>
      <w:r w:rsidRPr="00490FFC">
        <w:t>3. Совет народных депутатов обладает иными полномочиями, определенными федеральными законами, уставом и законами Брянс</w:t>
      </w:r>
      <w:r>
        <w:t>кой области, настоящим уставом.</w:t>
      </w:r>
    </w:p>
    <w:p w:rsidR="007675CB" w:rsidRDefault="007675CB" w:rsidP="00046C7C">
      <w:pPr>
        <w:pStyle w:val="ParagraphStyle23"/>
        <w:jc w:val="center"/>
        <w:rPr>
          <w:rStyle w:val="FontStyle"/>
          <w:bCs/>
          <w:noProof w:val="0"/>
          <w:sz w:val="24"/>
        </w:rPr>
      </w:pPr>
    </w:p>
    <w:p w:rsidR="007675CB" w:rsidRPr="00490FFC" w:rsidRDefault="007675CB" w:rsidP="00046C7C">
      <w:pPr>
        <w:pStyle w:val="ParagraphStyle23"/>
        <w:jc w:val="center"/>
        <w:rPr>
          <w:rStyle w:val="FontStyle"/>
          <w:bCs/>
          <w:noProof w:val="0"/>
          <w:sz w:val="24"/>
        </w:rPr>
      </w:pPr>
      <w:r w:rsidRPr="00490FFC">
        <w:rPr>
          <w:rStyle w:val="FontStyle"/>
          <w:bCs/>
          <w:noProof w:val="0"/>
          <w:sz w:val="24"/>
        </w:rPr>
        <w:t>Статья 24. Досрочное прекращение полномочий Совета народных депутатов</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1. Полномочия Совета народных депутатов могут быть прекращены:</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2) в случае вступления в силу решения </w:t>
      </w:r>
      <w:r>
        <w:rPr>
          <w:rStyle w:val="FontStyle38"/>
          <w:noProof w:val="0"/>
          <w:sz w:val="24"/>
        </w:rPr>
        <w:t xml:space="preserve">областного </w:t>
      </w:r>
      <w:r w:rsidRPr="00490FFC">
        <w:rPr>
          <w:rStyle w:val="FontStyle38"/>
          <w:noProof w:val="0"/>
          <w:sz w:val="24"/>
        </w:rPr>
        <w:t>суда о неправомочности данного состава депутатов Совета народных депутатов, в том числе в связи со сложением депутатами своих полномочий;</w:t>
      </w:r>
    </w:p>
    <w:p w:rsidR="007675CB" w:rsidRDefault="007675CB" w:rsidP="00BB3D46">
      <w:pPr>
        <w:autoSpaceDE w:val="0"/>
        <w:autoSpaceDN w:val="0"/>
        <w:adjustRightInd w:val="0"/>
        <w:ind w:firstLine="540"/>
        <w:jc w:val="both"/>
      </w:pPr>
      <w:r>
        <w:t>3) в случае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675CB" w:rsidRDefault="007675CB" w:rsidP="00BB3D46">
      <w:pPr>
        <w:autoSpaceDE w:val="0"/>
        <w:autoSpaceDN w:val="0"/>
        <w:adjustRightInd w:val="0"/>
        <w:ind w:firstLine="540"/>
        <w:jc w:val="both"/>
      </w:pPr>
      <w:r>
        <w:t>4) в случае утраты поселением статуса муниципального образования в связи с его объединением с городским округом;</w:t>
      </w:r>
    </w:p>
    <w:p w:rsidR="007675CB" w:rsidRPr="00490FFC" w:rsidRDefault="007675CB" w:rsidP="00BB3D46">
      <w:pPr>
        <w:autoSpaceDE w:val="0"/>
        <w:autoSpaceDN w:val="0"/>
        <w:adjustRightInd w:val="0"/>
        <w:ind w:firstLine="540"/>
        <w:jc w:val="both"/>
      </w:pPr>
      <w:r w:rsidRPr="00490FFC">
        <w:t xml:space="preserve">5) в случае увеличения численности избирателей поселения более чем на 25 процентов, произошедшего вследствие изменения границ поселения или объединения </w:t>
      </w:r>
      <w:r>
        <w:t>поселения</w:t>
      </w:r>
      <w:r w:rsidRPr="00490FFC">
        <w:t xml:space="preserve"> с городским </w:t>
      </w:r>
      <w:r>
        <w:t xml:space="preserve"> округом</w:t>
      </w:r>
      <w:r w:rsidRPr="00490FFC">
        <w:t>;</w:t>
      </w:r>
    </w:p>
    <w:p w:rsidR="007675CB" w:rsidRDefault="007675CB" w:rsidP="00046C7C">
      <w:pPr>
        <w:autoSpaceDE w:val="0"/>
        <w:autoSpaceDN w:val="0"/>
        <w:adjustRightInd w:val="0"/>
        <w:ind w:firstLine="540"/>
        <w:jc w:val="both"/>
      </w:pPr>
      <w:r w:rsidRPr="00490FF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675CB" w:rsidRPr="00490FFC" w:rsidRDefault="007675CB" w:rsidP="00046C7C">
      <w:pPr>
        <w:autoSpaceDE w:val="0"/>
        <w:autoSpaceDN w:val="0"/>
        <w:adjustRightInd w:val="0"/>
        <w:ind w:firstLine="540"/>
        <w:jc w:val="both"/>
      </w:pPr>
      <w:r>
        <w:t>1.1Полномочия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 131-ФЗ « Об общих принципах организации местного самоуправления в Российской Федерации».</w:t>
      </w:r>
    </w:p>
    <w:p w:rsidR="007675CB" w:rsidRPr="00490FFC" w:rsidRDefault="007675CB" w:rsidP="00046C7C">
      <w:pPr>
        <w:autoSpaceDE w:val="0"/>
        <w:autoSpaceDN w:val="0"/>
        <w:adjustRightInd w:val="0"/>
        <w:ind w:firstLine="540"/>
        <w:jc w:val="both"/>
      </w:pPr>
    </w:p>
    <w:p w:rsidR="007675CB" w:rsidRPr="0091324D" w:rsidRDefault="007675CB" w:rsidP="0091324D">
      <w:pPr>
        <w:pStyle w:val="ParagraphStyle36"/>
        <w:ind w:firstLine="540"/>
        <w:rPr>
          <w:rFonts w:ascii="Times New Roman" w:hAnsi="Times New Roman"/>
          <w:noProof w:val="0"/>
        </w:rPr>
      </w:pPr>
      <w:r w:rsidRPr="00490FFC">
        <w:rPr>
          <w:rStyle w:val="FontStyle38"/>
          <w:noProof w:val="0"/>
          <w:sz w:val="24"/>
        </w:rPr>
        <w:t>2. Досрочное прекращение полномочий Совета народных депутатов влечет досрочное прекра</w:t>
      </w:r>
      <w:r>
        <w:rPr>
          <w:rStyle w:val="FontStyle38"/>
          <w:noProof w:val="0"/>
          <w:sz w:val="24"/>
        </w:rPr>
        <w:t>щение полномочий его депутатов.</w:t>
      </w:r>
    </w:p>
    <w:p w:rsidR="007675CB" w:rsidRPr="00490FFC" w:rsidRDefault="007675CB" w:rsidP="00046C7C">
      <w:pPr>
        <w:ind w:firstLine="540"/>
        <w:jc w:val="center"/>
        <w:rPr>
          <w:b/>
        </w:rPr>
      </w:pPr>
      <w:r w:rsidRPr="00490FFC">
        <w:rPr>
          <w:b/>
        </w:rPr>
        <w:t>Статья 25. Порядок рассмотрения, принятия и вступления в силу правовых актов Совета народных депутатов</w:t>
      </w:r>
    </w:p>
    <w:p w:rsidR="007675CB" w:rsidRPr="00490FFC" w:rsidRDefault="007675CB" w:rsidP="00046C7C">
      <w:pPr>
        <w:autoSpaceDE w:val="0"/>
        <w:autoSpaceDN w:val="0"/>
        <w:adjustRightInd w:val="0"/>
        <w:ind w:firstLine="540"/>
        <w:jc w:val="both"/>
      </w:pPr>
      <w:r w:rsidRPr="00490FFC">
        <w:t xml:space="preserve">1. </w:t>
      </w:r>
      <w:r w:rsidRPr="00BB3D46">
        <w:rPr>
          <w:rStyle w:val="FontStyle38"/>
          <w:sz w:val="24"/>
        </w:rPr>
        <w:t>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уставом.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r>
        <w:rPr>
          <w:rStyle w:val="FontStyle38"/>
          <w:sz w:val="24"/>
        </w:rPr>
        <w:t>.</w:t>
      </w:r>
    </w:p>
    <w:p w:rsidR="007675CB" w:rsidRPr="00490FFC" w:rsidRDefault="007675CB" w:rsidP="00046C7C">
      <w:pPr>
        <w:autoSpaceDE w:val="0"/>
        <w:autoSpaceDN w:val="0"/>
        <w:adjustRightInd w:val="0"/>
        <w:ind w:firstLine="540"/>
        <w:jc w:val="both"/>
      </w:pPr>
      <w:r>
        <w:t>2. Устав Старосельского</w:t>
      </w:r>
      <w:r w:rsidRPr="00490FFC">
        <w:t xml:space="preserve"> сельского </w:t>
      </w:r>
      <w:r>
        <w:t xml:space="preserve"> поселения</w:t>
      </w:r>
      <w:r w:rsidRPr="00490FFC">
        <w:t>, решение о внесении изменений и (или) доп</w:t>
      </w:r>
      <w:r>
        <w:t xml:space="preserve">олнений в устав Старосельского </w:t>
      </w:r>
      <w:r w:rsidRPr="00490FFC">
        <w:t xml:space="preserve">сельского </w:t>
      </w:r>
      <w:r>
        <w:t xml:space="preserve">поселения </w:t>
      </w:r>
      <w:r w:rsidRPr="00490FFC">
        <w:t>принимаются большинством в две трети голосов от установленной численности депутатов Совета народных депутатов.</w:t>
      </w:r>
    </w:p>
    <w:p w:rsidR="007675CB" w:rsidRDefault="007675CB" w:rsidP="00046C7C">
      <w:pPr>
        <w:ind w:firstLine="540"/>
        <w:jc w:val="both"/>
      </w:pPr>
      <w:r w:rsidRPr="00BB3D46">
        <w:t>.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7675CB" w:rsidRPr="00490FFC" w:rsidRDefault="007675CB" w:rsidP="00046C7C">
      <w:pPr>
        <w:ind w:firstLine="540"/>
        <w:jc w:val="both"/>
      </w:pPr>
      <w:r w:rsidRPr="00490FFC">
        <w:t xml:space="preserve">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w:t>
      </w:r>
      <w:r>
        <w:t xml:space="preserve">поселения </w:t>
      </w:r>
      <w:r w:rsidRPr="00490FFC">
        <w:t xml:space="preserve">или при наличии заключения главы </w:t>
      </w:r>
      <w:r>
        <w:t>поселения</w:t>
      </w:r>
      <w:r w:rsidRPr="00490FFC">
        <w:t>.</w:t>
      </w:r>
    </w:p>
    <w:p w:rsidR="007675CB" w:rsidRPr="00490FFC" w:rsidRDefault="007675CB" w:rsidP="00046C7C">
      <w:pPr>
        <w:ind w:firstLine="540"/>
        <w:jc w:val="both"/>
      </w:pPr>
      <w:r w:rsidRPr="00490FFC">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7675CB" w:rsidRPr="00490FFC" w:rsidRDefault="007675CB" w:rsidP="0091324D">
      <w:pPr>
        <w:ind w:firstLine="540"/>
        <w:jc w:val="both"/>
      </w:pPr>
      <w:r w:rsidRPr="00490FFC">
        <w:t xml:space="preserve">6. Нормативный правовой акт, принятый  на заседании Совета народных депутатов, направляется главе </w:t>
      </w:r>
      <w:r>
        <w:t xml:space="preserve">поселения </w:t>
      </w:r>
      <w:r w:rsidRPr="00490FFC">
        <w:t xml:space="preserve"> для подписания  и обнар</w:t>
      </w:r>
      <w:r>
        <w:t>одования в течение десяти дней.</w:t>
      </w:r>
    </w:p>
    <w:p w:rsidR="007675CB" w:rsidRDefault="007675CB" w:rsidP="00046C7C">
      <w:pPr>
        <w:pStyle w:val="ParagraphStyle38"/>
        <w:widowControl w:val="0"/>
        <w:ind w:firstLine="540"/>
        <w:jc w:val="center"/>
        <w:rPr>
          <w:rStyle w:val="FontStyle"/>
          <w:bCs/>
          <w:noProof w:val="0"/>
          <w:sz w:val="24"/>
        </w:rPr>
      </w:pPr>
    </w:p>
    <w:p w:rsidR="007675CB" w:rsidRPr="00490FFC" w:rsidRDefault="007675CB" w:rsidP="00046C7C">
      <w:pPr>
        <w:pStyle w:val="ParagraphStyle38"/>
        <w:widowControl w:val="0"/>
        <w:ind w:firstLine="540"/>
        <w:jc w:val="center"/>
        <w:rPr>
          <w:rStyle w:val="FontStyle"/>
          <w:bCs/>
          <w:noProof w:val="0"/>
          <w:sz w:val="24"/>
        </w:rPr>
      </w:pPr>
      <w:r w:rsidRPr="00490FFC">
        <w:rPr>
          <w:rStyle w:val="FontStyle"/>
          <w:bCs/>
          <w:noProof w:val="0"/>
          <w:sz w:val="24"/>
        </w:rPr>
        <w:t>Ста</w:t>
      </w:r>
      <w:r>
        <w:rPr>
          <w:rStyle w:val="FontStyle"/>
          <w:bCs/>
          <w:noProof w:val="0"/>
          <w:sz w:val="24"/>
        </w:rPr>
        <w:t xml:space="preserve">тья 26. Депутат Старосельского сельского </w:t>
      </w:r>
      <w:r w:rsidRPr="00490FFC">
        <w:rPr>
          <w:rStyle w:val="FontStyle"/>
          <w:bCs/>
          <w:noProof w:val="0"/>
          <w:sz w:val="24"/>
        </w:rPr>
        <w:t>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Депутату обеспечиваются условия для беспрепятственного осуществления своих полномочий.</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7675CB" w:rsidRPr="00490FFC" w:rsidRDefault="007675CB" w:rsidP="00046C7C">
      <w:pPr>
        <w:pStyle w:val="ParagraphStyle23"/>
        <w:rPr>
          <w:rFonts w:ascii="Times New Roman" w:hAnsi="Times New Roman"/>
        </w:rPr>
      </w:pPr>
      <w:r w:rsidRPr="00490FFC">
        <w:rPr>
          <w:rStyle w:val="FontStyle38"/>
          <w:noProof w:val="0"/>
          <w:sz w:val="24"/>
        </w:rPr>
        <w:t xml:space="preserve">4. </w:t>
      </w:r>
      <w:r w:rsidRPr="00490FFC">
        <w:rPr>
          <w:rFonts w:ascii="Times New Roman" w:hAnsi="Times New Roman"/>
        </w:rPr>
        <w:t xml:space="preserve">Депутат </w:t>
      </w:r>
      <w:r w:rsidRPr="00490FFC">
        <w:rPr>
          <w:rStyle w:val="FontStyle38"/>
          <w:noProof w:val="0"/>
          <w:sz w:val="24"/>
        </w:rPr>
        <w:t xml:space="preserve">Совета народных депутатов </w:t>
      </w:r>
      <w:r w:rsidRPr="00490FFC">
        <w:rPr>
          <w:rFonts w:ascii="Times New Roman" w:hAnsi="Times New Roman"/>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490FFC">
        <w:rPr>
          <w:rStyle w:val="FontStyle38"/>
          <w:noProof w:val="0"/>
          <w:sz w:val="24"/>
        </w:rPr>
        <w:t>от 06.10.2003 № 131-ФЗ «Об общих принципах организации местного самоуправления в Российской Федерации»</w:t>
      </w:r>
      <w:r w:rsidRPr="00490FFC">
        <w:rPr>
          <w:rFonts w:ascii="Times New Roman" w:hAnsi="Times New Roman"/>
        </w:rPr>
        <w:t>.</w:t>
      </w:r>
    </w:p>
    <w:p w:rsidR="007675CB" w:rsidRPr="00490FFC" w:rsidRDefault="007675CB" w:rsidP="00046C7C">
      <w:pPr>
        <w:pStyle w:val="ConsPlusNormal"/>
        <w:ind w:firstLine="540"/>
        <w:jc w:val="both"/>
        <w:rPr>
          <w:rFonts w:ascii="Times New Roman" w:hAnsi="Times New Roman" w:cs="Times New Roman"/>
          <w:sz w:val="24"/>
          <w:szCs w:val="24"/>
        </w:rPr>
      </w:pPr>
      <w:r w:rsidRPr="00490FFC">
        <w:rPr>
          <w:rStyle w:val="FontStyle38"/>
          <w:rFonts w:cs="Times New Roman"/>
          <w:sz w:val="24"/>
          <w:szCs w:val="24"/>
        </w:rPr>
        <w:t>5.</w:t>
      </w:r>
      <w:r w:rsidRPr="00490FFC">
        <w:rPr>
          <w:rFonts w:ascii="Times New Roman" w:hAnsi="Times New Roman" w:cs="Times New Roman"/>
          <w:sz w:val="24"/>
          <w:szCs w:val="24"/>
        </w:rPr>
        <w:t xml:space="preserve"> Депутаты </w:t>
      </w:r>
      <w:r w:rsidRPr="00490FFC">
        <w:rPr>
          <w:rStyle w:val="FontStyle38"/>
          <w:rFonts w:cs="Times New Roman"/>
          <w:sz w:val="24"/>
          <w:szCs w:val="24"/>
        </w:rPr>
        <w:t xml:space="preserve">Совета народных депутатов </w:t>
      </w:r>
      <w:r w:rsidRPr="00490FFC">
        <w:rPr>
          <w:rFonts w:ascii="Times New Roman" w:hAnsi="Times New Roman" w:cs="Times New Roman"/>
          <w:sz w:val="24"/>
          <w:szCs w:val="24"/>
        </w:rPr>
        <w:t>осуществляют свои полномочия, как правило, на непостоянной основе.</w:t>
      </w:r>
    </w:p>
    <w:p w:rsidR="007675CB" w:rsidRPr="00490FFC" w:rsidRDefault="007675CB" w:rsidP="00046C7C">
      <w:pPr>
        <w:pStyle w:val="ConsPlusNormal"/>
        <w:ind w:firstLine="540"/>
        <w:jc w:val="both"/>
        <w:rPr>
          <w:rStyle w:val="FontStyle38"/>
          <w:rFonts w:cs="Times New Roman"/>
          <w:sz w:val="24"/>
          <w:szCs w:val="24"/>
        </w:rPr>
      </w:pPr>
      <w:r w:rsidRPr="00490FFC">
        <w:rPr>
          <w:rStyle w:val="FontStyle38"/>
          <w:rFonts w:cs="Times New Roman"/>
          <w:sz w:val="24"/>
          <w:szCs w:val="24"/>
        </w:rPr>
        <w:t>В соответствии с решением Совета народных депутатов депутат может осуществлять свою деятельность на постоянной основе.</w:t>
      </w:r>
    </w:p>
    <w:p w:rsidR="007675CB" w:rsidRPr="00490FFC" w:rsidRDefault="007675CB" w:rsidP="00046C7C">
      <w:pPr>
        <w:pStyle w:val="ConsPlusNormal"/>
        <w:ind w:firstLine="540"/>
        <w:jc w:val="both"/>
        <w:rPr>
          <w:rStyle w:val="FontStyle38"/>
          <w:rFonts w:cs="Times New Roman"/>
          <w:sz w:val="24"/>
          <w:szCs w:val="24"/>
        </w:rPr>
      </w:pPr>
      <w:r w:rsidRPr="00490FFC">
        <w:rPr>
          <w:rStyle w:val="FontStyle38"/>
          <w:rFonts w:cs="Times New Roman"/>
          <w:sz w:val="24"/>
          <w:szCs w:val="24"/>
        </w:rPr>
        <w:t>На постоянной основе могут работать не более 10 процентов депутатов от установленной численности Совета народных депутатов.</w:t>
      </w:r>
    </w:p>
    <w:p w:rsidR="007675CB" w:rsidRPr="00490FFC" w:rsidRDefault="007675CB" w:rsidP="00046C7C">
      <w:pPr>
        <w:autoSpaceDE w:val="0"/>
        <w:autoSpaceDN w:val="0"/>
        <w:adjustRightInd w:val="0"/>
        <w:ind w:firstLine="540"/>
        <w:jc w:val="both"/>
      </w:pPr>
      <w:r w:rsidRPr="00490FFC">
        <w:t>6. Осуществляющие свои полномочия на постоянной основе депутаты не вправе:</w:t>
      </w:r>
    </w:p>
    <w:p w:rsidR="007675CB" w:rsidRPr="00490FFC" w:rsidRDefault="007675CB" w:rsidP="00046C7C">
      <w:pPr>
        <w:autoSpaceDE w:val="0"/>
        <w:autoSpaceDN w:val="0"/>
        <w:adjustRightInd w:val="0"/>
        <w:ind w:firstLine="540"/>
        <w:jc w:val="both"/>
      </w:pPr>
      <w:r w:rsidRPr="00490FFC">
        <w:t>1) заниматься предпринимательской деятельностью;</w:t>
      </w:r>
    </w:p>
    <w:p w:rsidR="007675CB" w:rsidRPr="00490FFC" w:rsidRDefault="007675CB" w:rsidP="00046C7C">
      <w:pPr>
        <w:autoSpaceDE w:val="0"/>
        <w:autoSpaceDN w:val="0"/>
        <w:adjustRightInd w:val="0"/>
        <w:ind w:firstLine="540"/>
        <w:jc w:val="both"/>
      </w:pPr>
      <w:r w:rsidRPr="00490FFC">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675CB" w:rsidRPr="00490FFC" w:rsidRDefault="007675CB" w:rsidP="00046C7C">
      <w:pPr>
        <w:autoSpaceDE w:val="0"/>
        <w:autoSpaceDN w:val="0"/>
        <w:adjustRightInd w:val="0"/>
        <w:ind w:firstLine="540"/>
        <w:jc w:val="both"/>
      </w:pPr>
      <w:r w:rsidRPr="00490FF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5CB" w:rsidRPr="00490FFC" w:rsidRDefault="007675CB" w:rsidP="00046C7C">
      <w:pPr>
        <w:autoSpaceDE w:val="0"/>
        <w:autoSpaceDN w:val="0"/>
        <w:adjustRightInd w:val="0"/>
        <w:ind w:firstLine="540"/>
        <w:jc w:val="both"/>
      </w:pPr>
      <w:r w:rsidRPr="00490FF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5CB" w:rsidRPr="00490FFC" w:rsidRDefault="007675CB" w:rsidP="00046C7C">
      <w:pPr>
        <w:autoSpaceDE w:val="0"/>
        <w:autoSpaceDN w:val="0"/>
        <w:adjustRightInd w:val="0"/>
        <w:ind w:firstLine="540"/>
        <w:jc w:val="both"/>
      </w:pPr>
      <w:r w:rsidRPr="00490FFC">
        <w:t xml:space="preserve">Депутаты должны соблюдать ограничения и запреты и исполнять обязанности, которые установлены Федеральным </w:t>
      </w:r>
      <w:hyperlink r:id="rId18" w:history="1">
        <w:r w:rsidRPr="00B8144D">
          <w:t>законом</w:t>
        </w:r>
      </w:hyperlink>
      <w:r w:rsidRPr="00490FFC">
        <w:t xml:space="preserve"> от 25 декабря 2008 года N 273-ФЗ "О противодействии коррупции" и другими федеральными законами.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7. Депутаты информируют избирателей о своей деятельности во время встреч с ними, а также через средства массовой информации.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8. Гарантии прав </w:t>
      </w:r>
      <w:r w:rsidRPr="00490FFC">
        <w:rPr>
          <w:rStyle w:val="FontStyle25"/>
          <w:noProof w:val="0"/>
          <w:sz w:val="24"/>
        </w:rPr>
        <w:t>депутатов</w:t>
      </w:r>
      <w:r w:rsidRPr="00490FFC">
        <w:rPr>
          <w:rStyle w:val="FontStyle38"/>
          <w:noProof w:val="0"/>
          <w:sz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490FFC">
        <w:rPr>
          <w:rStyle w:val="FontStyle25"/>
          <w:noProof w:val="0"/>
          <w:sz w:val="24"/>
        </w:rPr>
        <w:t>депутатов,</w:t>
      </w:r>
      <w:r w:rsidRPr="00490FFC">
        <w:rPr>
          <w:rStyle w:val="FontStyle38"/>
          <w:noProof w:val="0"/>
          <w:sz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9. Д</w:t>
      </w:r>
      <w:r w:rsidRPr="00490FFC">
        <w:rPr>
          <w:rStyle w:val="FontStyle25"/>
          <w:noProof w:val="0"/>
          <w:sz w:val="24"/>
        </w:rPr>
        <w:t>епутат</w:t>
      </w:r>
      <w:r w:rsidRPr="00490FFC">
        <w:rPr>
          <w:rStyle w:val="FontStyle38"/>
          <w:noProof w:val="0"/>
          <w:sz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490FFC">
        <w:rPr>
          <w:rStyle w:val="FontStyle25"/>
          <w:noProof w:val="0"/>
          <w:sz w:val="24"/>
        </w:rPr>
        <w:t>депутата,</w:t>
      </w:r>
      <w:r w:rsidRPr="00490FFC">
        <w:rPr>
          <w:rStyle w:val="FontStyle38"/>
          <w:noProof w:val="0"/>
          <w:sz w:val="24"/>
        </w:rPr>
        <w:t xml:space="preserve"> в том числе по истечении срока его полномочий. Данное положение не распространяется на случаи, когда </w:t>
      </w:r>
      <w:r w:rsidRPr="00490FFC">
        <w:rPr>
          <w:rStyle w:val="FontStyle25"/>
          <w:noProof w:val="0"/>
          <w:sz w:val="24"/>
        </w:rPr>
        <w:t>депутатом</w:t>
      </w:r>
      <w:r w:rsidRPr="00490FFC">
        <w:rPr>
          <w:rStyle w:val="FontStyle38"/>
          <w:noProof w:val="0"/>
          <w:sz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675CB" w:rsidRPr="0091324D" w:rsidRDefault="007675CB" w:rsidP="0091324D">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10.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w:t>
      </w:r>
      <w:r>
        <w:rPr>
          <w:rFonts w:ascii="Times New Roman" w:hAnsi="Times New Roman" w:cs="Times New Roman"/>
          <w:sz w:val="24"/>
          <w:szCs w:val="24"/>
        </w:rPr>
        <w:t>дминистративном правонарушении.</w:t>
      </w:r>
    </w:p>
    <w:p w:rsidR="007675CB" w:rsidRDefault="007675CB" w:rsidP="00046C7C">
      <w:pPr>
        <w:ind w:firstLine="540"/>
        <w:jc w:val="center"/>
        <w:rPr>
          <w:b/>
        </w:rPr>
      </w:pPr>
    </w:p>
    <w:p w:rsidR="007675CB" w:rsidRPr="00490FFC" w:rsidRDefault="007675CB" w:rsidP="00046C7C">
      <w:pPr>
        <w:ind w:firstLine="540"/>
        <w:jc w:val="center"/>
        <w:rPr>
          <w:b/>
        </w:rPr>
      </w:pPr>
      <w:r w:rsidRPr="00490FFC">
        <w:rPr>
          <w:b/>
        </w:rPr>
        <w:t>Статья 27. Досрочное прекращение полномочий депутата Стар</w:t>
      </w:r>
      <w:r>
        <w:rPr>
          <w:b/>
        </w:rPr>
        <w:t xml:space="preserve">осельского </w:t>
      </w:r>
      <w:r>
        <w:rPr>
          <w:rStyle w:val="FontStyle"/>
          <w:bCs/>
          <w:sz w:val="24"/>
        </w:rPr>
        <w:t xml:space="preserve">сельского </w:t>
      </w:r>
      <w:r w:rsidRPr="00490FFC">
        <w:rPr>
          <w:rStyle w:val="FontStyle"/>
          <w:bCs/>
          <w:sz w:val="24"/>
        </w:rPr>
        <w:t>Совета народных депутатов</w:t>
      </w:r>
      <w:r w:rsidRPr="00490FFC">
        <w:rPr>
          <w:b/>
        </w:rPr>
        <w:t>.</w:t>
      </w:r>
    </w:p>
    <w:p w:rsidR="007675CB" w:rsidRPr="00490FFC" w:rsidRDefault="007675CB" w:rsidP="00046C7C">
      <w:pPr>
        <w:ind w:firstLine="540"/>
        <w:jc w:val="both"/>
      </w:pPr>
      <w:r w:rsidRPr="00490FFC">
        <w:t xml:space="preserve"> Полномочия депутата Совета народных депутатов прекращаются досрочно в случае:</w:t>
      </w:r>
    </w:p>
    <w:p w:rsidR="007675CB" w:rsidRPr="00490FFC" w:rsidRDefault="007675CB" w:rsidP="00046C7C">
      <w:pPr>
        <w:ind w:firstLine="540"/>
        <w:jc w:val="both"/>
      </w:pPr>
      <w:r w:rsidRPr="00490FFC">
        <w:t>1) смерти;</w:t>
      </w:r>
    </w:p>
    <w:p w:rsidR="007675CB" w:rsidRPr="00490FFC" w:rsidRDefault="007675CB" w:rsidP="00046C7C">
      <w:pPr>
        <w:ind w:firstLine="540"/>
        <w:jc w:val="both"/>
      </w:pPr>
      <w:r w:rsidRPr="00490FFC">
        <w:t>2) отставки по собственному желанию;</w:t>
      </w:r>
    </w:p>
    <w:p w:rsidR="007675CB" w:rsidRPr="00490FFC" w:rsidRDefault="007675CB" w:rsidP="00046C7C">
      <w:pPr>
        <w:ind w:firstLine="540"/>
        <w:jc w:val="both"/>
      </w:pPr>
      <w:r w:rsidRPr="00490FFC">
        <w:t>3) признания судом недееспособным или ограниченно дееспособным;</w:t>
      </w:r>
    </w:p>
    <w:p w:rsidR="007675CB" w:rsidRPr="00490FFC" w:rsidRDefault="007675CB" w:rsidP="00046C7C">
      <w:pPr>
        <w:ind w:firstLine="540"/>
        <w:jc w:val="both"/>
      </w:pPr>
      <w:r w:rsidRPr="00490FFC">
        <w:t>4) признания судом безвестно отсутствующим или объявления умершим;</w:t>
      </w:r>
    </w:p>
    <w:p w:rsidR="007675CB" w:rsidRPr="00490FFC" w:rsidRDefault="007675CB" w:rsidP="00046C7C">
      <w:pPr>
        <w:ind w:firstLine="540"/>
        <w:jc w:val="both"/>
      </w:pPr>
      <w:r w:rsidRPr="00490FFC">
        <w:t>5) вступления в отношении его в законную силу обвинительного приговора суда;</w:t>
      </w:r>
    </w:p>
    <w:p w:rsidR="007675CB" w:rsidRPr="00490FFC" w:rsidRDefault="007675CB" w:rsidP="00046C7C">
      <w:pPr>
        <w:ind w:firstLine="540"/>
        <w:jc w:val="both"/>
      </w:pPr>
      <w:r w:rsidRPr="00490FFC">
        <w:t>6) выезда за пределы Российской Федерации на постоянное место жительства;</w:t>
      </w:r>
    </w:p>
    <w:p w:rsidR="007675CB" w:rsidRPr="00490FFC" w:rsidRDefault="007675CB" w:rsidP="00046C7C">
      <w:pPr>
        <w:ind w:firstLine="540"/>
        <w:jc w:val="both"/>
      </w:pPr>
      <w:r w:rsidRPr="00490FF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5CB" w:rsidRPr="00490FFC" w:rsidRDefault="007675CB" w:rsidP="00046C7C">
      <w:pPr>
        <w:ind w:firstLine="540"/>
        <w:jc w:val="both"/>
      </w:pPr>
      <w:r w:rsidRPr="00490FFC">
        <w:t>8) досрочного прекращения полномочий Совета народных депутатов;</w:t>
      </w:r>
    </w:p>
    <w:p w:rsidR="007675CB" w:rsidRDefault="007675CB" w:rsidP="00046C7C">
      <w:pPr>
        <w:ind w:firstLine="540"/>
        <w:jc w:val="both"/>
      </w:pPr>
      <w:r w:rsidRPr="00490FFC">
        <w:t>9) призыва на военную службу или направления на заменяющую ее альтернативную гражданскую службу;</w:t>
      </w:r>
    </w:p>
    <w:p w:rsidR="007675CB" w:rsidRPr="00490FFC" w:rsidRDefault="007675CB" w:rsidP="00046C7C">
      <w:pPr>
        <w:ind w:firstLine="540"/>
        <w:jc w:val="both"/>
      </w:pPr>
      <w:r>
        <w:t>10)отзыва избирателями;</w:t>
      </w:r>
    </w:p>
    <w:p w:rsidR="007675CB" w:rsidRDefault="007675CB" w:rsidP="00BB3D46">
      <w:pPr>
        <w:ind w:firstLine="540"/>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675CB" w:rsidRDefault="007675CB" w:rsidP="00BB3D46">
      <w:pPr>
        <w:ind w:firstLine="540"/>
        <w:jc w:val="both"/>
      </w:pPr>
      <w:r>
        <w:t>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675CB" w:rsidRPr="00490FFC" w:rsidRDefault="007675CB" w:rsidP="00BB3D46">
      <w:pPr>
        <w:ind w:firstLine="540"/>
        <w:jc w:val="both"/>
      </w:pPr>
    </w:p>
    <w:p w:rsidR="007675CB" w:rsidRDefault="007675CB" w:rsidP="00046C7C">
      <w:pPr>
        <w:pStyle w:val="ConsPlusNormal"/>
        <w:widowControl/>
        <w:jc w:val="center"/>
        <w:rPr>
          <w:rStyle w:val="FontStyle"/>
          <w:rFonts w:cs="Times New Roman"/>
          <w:bCs/>
          <w:sz w:val="24"/>
          <w:szCs w:val="24"/>
        </w:rPr>
      </w:pPr>
      <w:r w:rsidRPr="00490FFC">
        <w:rPr>
          <w:rFonts w:ascii="Times New Roman" w:hAnsi="Times New Roman" w:cs="Times New Roman"/>
          <w:b/>
          <w:sz w:val="24"/>
          <w:szCs w:val="24"/>
        </w:rPr>
        <w:t xml:space="preserve">Статья 28. </w:t>
      </w:r>
      <w:r w:rsidRPr="00490FFC">
        <w:rPr>
          <w:rStyle w:val="FontStyle"/>
          <w:rFonts w:cs="Times New Roman"/>
          <w:bCs/>
          <w:sz w:val="24"/>
          <w:szCs w:val="24"/>
        </w:rPr>
        <w:t xml:space="preserve">Глава сельского  </w:t>
      </w:r>
      <w:r>
        <w:rPr>
          <w:rStyle w:val="FontStyle"/>
          <w:rFonts w:cs="Times New Roman"/>
          <w:bCs/>
          <w:sz w:val="24"/>
          <w:szCs w:val="24"/>
        </w:rPr>
        <w:t>поселения</w:t>
      </w:r>
    </w:p>
    <w:p w:rsidR="007675CB" w:rsidRPr="00490FFC" w:rsidRDefault="007675CB" w:rsidP="00046C7C">
      <w:pPr>
        <w:pStyle w:val="ConsPlusNormal"/>
        <w:widowControl/>
        <w:jc w:val="both"/>
        <w:rPr>
          <w:rFonts w:ascii="Times New Roman" w:hAnsi="Times New Roman" w:cs="Times New Roman"/>
          <w:sz w:val="24"/>
          <w:szCs w:val="24"/>
        </w:rPr>
      </w:pPr>
      <w:r w:rsidRPr="00490FFC">
        <w:rPr>
          <w:rFonts w:ascii="Times New Roman" w:hAnsi="Times New Roman" w:cs="Times New Roman"/>
          <w:sz w:val="24"/>
          <w:szCs w:val="24"/>
        </w:rPr>
        <w:t xml:space="preserve">1. Глава </w:t>
      </w:r>
      <w:r>
        <w:rPr>
          <w:rFonts w:ascii="Times New Roman" w:hAnsi="Times New Roman" w:cs="Times New Roman"/>
          <w:sz w:val="24"/>
          <w:szCs w:val="24"/>
        </w:rPr>
        <w:t>поселения</w:t>
      </w:r>
      <w:r w:rsidRPr="00490FFC">
        <w:rPr>
          <w:rFonts w:ascii="Times New Roman" w:hAnsi="Times New Roman" w:cs="Times New Roman"/>
          <w:sz w:val="24"/>
          <w:szCs w:val="24"/>
        </w:rPr>
        <w:t xml:space="preserve"> является высшим должностным лицом </w:t>
      </w:r>
      <w:r>
        <w:rPr>
          <w:rFonts w:ascii="Times New Roman" w:hAnsi="Times New Roman" w:cs="Times New Roman"/>
          <w:sz w:val="24"/>
          <w:szCs w:val="24"/>
        </w:rPr>
        <w:t>поселения</w:t>
      </w:r>
      <w:r w:rsidRPr="00490FFC">
        <w:rPr>
          <w:rFonts w:ascii="Times New Roman" w:hAnsi="Times New Roman" w:cs="Times New Roman"/>
          <w:sz w:val="24"/>
          <w:szCs w:val="24"/>
        </w:rPr>
        <w:t xml:space="preserve"> и наделяется настоящим уставом собственными полномочиями по решению вопросов местного значения сельского </w:t>
      </w:r>
      <w:r>
        <w:rPr>
          <w:rFonts w:ascii="Times New Roman" w:hAnsi="Times New Roman" w:cs="Times New Roman"/>
          <w:sz w:val="24"/>
          <w:szCs w:val="24"/>
        </w:rPr>
        <w:t>поселения</w:t>
      </w:r>
      <w:r w:rsidRPr="00490FFC">
        <w:rPr>
          <w:rFonts w:ascii="Times New Roman" w:hAnsi="Times New Roman" w:cs="Times New Roman"/>
          <w:sz w:val="24"/>
          <w:szCs w:val="24"/>
        </w:rPr>
        <w:t>.</w:t>
      </w:r>
    </w:p>
    <w:p w:rsidR="007675CB" w:rsidRPr="00490FFC" w:rsidRDefault="007675CB" w:rsidP="00046C7C">
      <w:pPr>
        <w:pStyle w:val="ParagraphStyle38"/>
        <w:rPr>
          <w:rStyle w:val="FontStyle38"/>
          <w:noProof w:val="0"/>
          <w:sz w:val="24"/>
        </w:rPr>
      </w:pPr>
      <w:r w:rsidRPr="00490FFC">
        <w:rPr>
          <w:rStyle w:val="FontStyle38"/>
          <w:noProof w:val="0"/>
          <w:sz w:val="24"/>
        </w:rPr>
        <w:t xml:space="preserve">2. Глава сельского </w:t>
      </w:r>
      <w:r>
        <w:rPr>
          <w:rStyle w:val="FontStyle38"/>
          <w:noProof w:val="0"/>
          <w:sz w:val="24"/>
        </w:rPr>
        <w:t>поселения</w:t>
      </w:r>
      <w:r w:rsidRPr="00490FFC">
        <w:rPr>
          <w:rStyle w:val="FontStyle38"/>
          <w:noProof w:val="0"/>
          <w:sz w:val="24"/>
        </w:rPr>
        <w:t xml:space="preserve"> избирается Советом народных депутатов тайным голосованием из числа депутатов на срок полномочий Совета народных депутатов.</w:t>
      </w:r>
    </w:p>
    <w:p w:rsidR="007675CB" w:rsidRPr="00490FFC" w:rsidRDefault="007675CB" w:rsidP="00046C7C">
      <w:pPr>
        <w:pStyle w:val="ParagraphStyle38"/>
        <w:rPr>
          <w:rFonts w:ascii="Times New Roman" w:hAnsi="Times New Roman"/>
          <w:noProof w:val="0"/>
        </w:rPr>
      </w:pPr>
      <w:r w:rsidRPr="00490FFC">
        <w:rPr>
          <w:rStyle w:val="FontStyle38"/>
          <w:noProof w:val="0"/>
          <w:sz w:val="24"/>
        </w:rPr>
        <w:t xml:space="preserve">Глава сельского </w:t>
      </w:r>
      <w:r>
        <w:rPr>
          <w:rStyle w:val="FontStyle38"/>
          <w:noProof w:val="0"/>
          <w:sz w:val="24"/>
        </w:rPr>
        <w:t>поселения</w:t>
      </w:r>
      <w:r w:rsidRPr="00490FFC">
        <w:rPr>
          <w:rStyle w:val="FontStyle38"/>
          <w:noProof w:val="0"/>
          <w:sz w:val="24"/>
        </w:rPr>
        <w:t xml:space="preserve"> считается избранным, если за него проголосовало более половины от числа избранных депутатов. Порядок избрания главы сельского </w:t>
      </w:r>
      <w:r>
        <w:rPr>
          <w:rStyle w:val="FontStyle38"/>
          <w:noProof w:val="0"/>
          <w:sz w:val="24"/>
        </w:rPr>
        <w:t xml:space="preserve"> поселения</w:t>
      </w:r>
      <w:r w:rsidRPr="00490FFC">
        <w:rPr>
          <w:rStyle w:val="FontStyle38"/>
          <w:noProof w:val="0"/>
          <w:sz w:val="24"/>
        </w:rPr>
        <w:t xml:space="preserve"> определяется Регламентом Совета народных депутатов.</w:t>
      </w:r>
    </w:p>
    <w:p w:rsidR="007675CB" w:rsidRPr="00490FFC" w:rsidRDefault="007675CB" w:rsidP="00046C7C">
      <w:pPr>
        <w:pStyle w:val="ConsPlusNormal"/>
        <w:widowControl/>
        <w:jc w:val="both"/>
        <w:rPr>
          <w:rFonts w:ascii="Times New Roman" w:hAnsi="Times New Roman" w:cs="Times New Roman"/>
          <w:sz w:val="24"/>
          <w:szCs w:val="24"/>
        </w:rPr>
      </w:pPr>
      <w:r w:rsidRPr="00490FFC">
        <w:rPr>
          <w:rFonts w:ascii="Times New Roman" w:hAnsi="Times New Roman" w:cs="Times New Roman"/>
          <w:sz w:val="24"/>
          <w:szCs w:val="24"/>
        </w:rPr>
        <w:t xml:space="preserve">3. Глава  </w:t>
      </w:r>
      <w:r>
        <w:rPr>
          <w:rStyle w:val="FontStyle38"/>
          <w:rFonts w:cs="Times New Roman"/>
          <w:sz w:val="24"/>
          <w:szCs w:val="24"/>
        </w:rPr>
        <w:t xml:space="preserve">поселения </w:t>
      </w:r>
      <w:r>
        <w:rPr>
          <w:rFonts w:ascii="Times New Roman" w:hAnsi="Times New Roman" w:cs="Times New Roman"/>
          <w:sz w:val="24"/>
          <w:szCs w:val="24"/>
        </w:rPr>
        <w:t>в соответствии с настоящим У</w:t>
      </w:r>
      <w:r w:rsidRPr="00490FFC">
        <w:rPr>
          <w:rFonts w:ascii="Times New Roman" w:hAnsi="Times New Roman" w:cs="Times New Roman"/>
          <w:sz w:val="24"/>
          <w:szCs w:val="24"/>
        </w:rPr>
        <w:t>ставом входит в состав Совета народных депутатов  и исполняет полномочия председателя Совета народных депутатов, а также возглавляет сельскую администрацию и руководит ее деятельностью на принципах единоначалия.</w:t>
      </w:r>
    </w:p>
    <w:p w:rsidR="007675CB" w:rsidRPr="00490FFC" w:rsidRDefault="007675CB" w:rsidP="00046C7C">
      <w:pPr>
        <w:pStyle w:val="ParagraphStyle38"/>
        <w:rPr>
          <w:rStyle w:val="FontStyle38"/>
          <w:noProof w:val="0"/>
          <w:sz w:val="24"/>
        </w:rPr>
      </w:pPr>
      <w:r w:rsidRPr="00490FFC">
        <w:rPr>
          <w:rFonts w:ascii="Times New Roman" w:hAnsi="Times New Roman"/>
        </w:rPr>
        <w:t xml:space="preserve">4. </w:t>
      </w:r>
      <w:r w:rsidRPr="00BB3D46">
        <w:rPr>
          <w:rFonts w:ascii="Times New Roman" w:hAnsi="Times New Roman"/>
        </w:rPr>
        <w:t>Полномочия главы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Pr="00490FFC">
        <w:rPr>
          <w:rStyle w:val="FontStyle38"/>
          <w:noProof w:val="0"/>
          <w:sz w:val="24"/>
        </w:rPr>
        <w:t>.</w:t>
      </w:r>
    </w:p>
    <w:p w:rsidR="007675CB" w:rsidRPr="00490FFC" w:rsidRDefault="007675CB" w:rsidP="00046C7C">
      <w:pPr>
        <w:autoSpaceDE w:val="0"/>
        <w:autoSpaceDN w:val="0"/>
        <w:adjustRightInd w:val="0"/>
        <w:ind w:firstLine="720"/>
        <w:jc w:val="both"/>
        <w:rPr>
          <w:bCs/>
        </w:rPr>
      </w:pPr>
      <w:r w:rsidRPr="00490FFC">
        <w:t xml:space="preserve">5. Осуществляющий свои полномочия на постоянной основе глава </w:t>
      </w:r>
      <w:r>
        <w:rPr>
          <w:rStyle w:val="FontStyle38"/>
          <w:sz w:val="24"/>
        </w:rPr>
        <w:t xml:space="preserve">поселения </w:t>
      </w:r>
      <w:r w:rsidRPr="00490FFC">
        <w:rPr>
          <w:bCs/>
        </w:rPr>
        <w:t>не вправе:</w:t>
      </w:r>
    </w:p>
    <w:p w:rsidR="007675CB" w:rsidRPr="00490FFC" w:rsidRDefault="007675CB" w:rsidP="00046C7C">
      <w:pPr>
        <w:autoSpaceDE w:val="0"/>
        <w:autoSpaceDN w:val="0"/>
        <w:adjustRightInd w:val="0"/>
        <w:ind w:firstLine="720"/>
        <w:jc w:val="both"/>
      </w:pPr>
      <w:r w:rsidRPr="00490FFC">
        <w:t>1) заниматься предпринимательской деятельностью;</w:t>
      </w:r>
    </w:p>
    <w:p w:rsidR="007675CB" w:rsidRPr="00490FFC" w:rsidRDefault="007675CB" w:rsidP="00046C7C">
      <w:pPr>
        <w:autoSpaceDE w:val="0"/>
        <w:autoSpaceDN w:val="0"/>
        <w:adjustRightInd w:val="0"/>
        <w:ind w:firstLine="720"/>
        <w:jc w:val="both"/>
      </w:pPr>
      <w:r w:rsidRPr="00490FFC">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675CB" w:rsidRPr="00490FFC" w:rsidRDefault="007675CB" w:rsidP="00046C7C">
      <w:pPr>
        <w:autoSpaceDE w:val="0"/>
        <w:autoSpaceDN w:val="0"/>
        <w:adjustRightInd w:val="0"/>
        <w:ind w:firstLine="720"/>
        <w:jc w:val="both"/>
      </w:pPr>
      <w:r w:rsidRPr="00490FF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5CB" w:rsidRPr="00490FFC" w:rsidRDefault="007675CB" w:rsidP="00046C7C">
      <w:pPr>
        <w:autoSpaceDE w:val="0"/>
        <w:autoSpaceDN w:val="0"/>
        <w:adjustRightInd w:val="0"/>
        <w:ind w:firstLine="720"/>
        <w:jc w:val="both"/>
      </w:pPr>
      <w:r w:rsidRPr="00490FF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6. Глава сельского  </w:t>
      </w:r>
      <w:r>
        <w:rPr>
          <w:rStyle w:val="FontStyle38"/>
          <w:rFonts w:cs="Times New Roman"/>
          <w:sz w:val="24"/>
          <w:szCs w:val="24"/>
        </w:rPr>
        <w:t>поселения</w:t>
      </w:r>
      <w:r w:rsidRPr="00490FFC">
        <w:rPr>
          <w:rFonts w:ascii="Times New Roman" w:hAnsi="Times New Roman" w:cs="Times New Roman"/>
          <w:sz w:val="24"/>
          <w:szCs w:val="24"/>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675CB" w:rsidRPr="00490FFC" w:rsidRDefault="007675CB" w:rsidP="0091324D">
      <w:pPr>
        <w:pStyle w:val="ParagraphStyle38"/>
        <w:ind w:firstLine="0"/>
        <w:rPr>
          <w:rStyle w:val="FontStyle38"/>
          <w:noProof w:val="0"/>
          <w:sz w:val="24"/>
        </w:rPr>
      </w:pPr>
    </w:p>
    <w:p w:rsidR="007675CB" w:rsidRPr="00490FFC" w:rsidRDefault="007675CB" w:rsidP="00046C7C">
      <w:pPr>
        <w:ind w:firstLine="540"/>
        <w:jc w:val="center"/>
        <w:rPr>
          <w:rStyle w:val="FontStyle"/>
          <w:bCs/>
          <w:sz w:val="24"/>
        </w:rPr>
      </w:pPr>
      <w:r w:rsidRPr="00490FFC">
        <w:rPr>
          <w:rStyle w:val="FontStyle"/>
          <w:bCs/>
          <w:sz w:val="24"/>
        </w:rPr>
        <w:t>Статья 29. Полномочия главы сельского поселения.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1. Глава сельского  </w:t>
      </w:r>
      <w:r>
        <w:rPr>
          <w:rStyle w:val="FontStyle38"/>
          <w:noProof w:val="0"/>
          <w:sz w:val="24"/>
        </w:rPr>
        <w:t>поселения</w:t>
      </w:r>
      <w:r w:rsidRPr="00490FFC">
        <w:rPr>
          <w:rStyle w:val="FontStyle38"/>
          <w:noProof w:val="0"/>
          <w:sz w:val="24"/>
        </w:rPr>
        <w:t xml:space="preserve">  в сфере организации деятельности Совета народных депутатов осуществляет следующие полномочия:</w:t>
      </w:r>
    </w:p>
    <w:p w:rsidR="007675CB" w:rsidRPr="00490FFC" w:rsidRDefault="007675CB" w:rsidP="00046C7C">
      <w:pPr>
        <w:pStyle w:val="ParagraphStyle38"/>
        <w:ind w:firstLine="540"/>
        <w:rPr>
          <w:rStyle w:val="FontStyle38"/>
          <w:noProof w:val="0"/>
          <w:sz w:val="24"/>
        </w:rPr>
      </w:pPr>
      <w:r>
        <w:rPr>
          <w:rStyle w:val="FontStyle38"/>
          <w:noProof w:val="0"/>
          <w:sz w:val="24"/>
        </w:rPr>
        <w:t>1) представляет сельское поселение</w:t>
      </w:r>
      <w:r w:rsidRPr="00490FFC">
        <w:rPr>
          <w:rStyle w:val="FontStyle38"/>
          <w:noProof w:val="0"/>
          <w:sz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w:t>
      </w:r>
      <w:r>
        <w:rPr>
          <w:rStyle w:val="FontStyle38"/>
          <w:noProof w:val="0"/>
          <w:sz w:val="24"/>
        </w:rPr>
        <w:t>поселения</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подписывает и обнародует в порядке, установленном настоящим уставом, нормативные правовые акты, принятые Советом народных депутатов;</w:t>
      </w:r>
    </w:p>
    <w:p w:rsidR="007675CB" w:rsidRPr="00490FFC" w:rsidRDefault="007675CB" w:rsidP="00046C7C">
      <w:pPr>
        <w:ind w:firstLine="540"/>
        <w:rPr>
          <w:rStyle w:val="FontStyle38"/>
          <w:sz w:val="24"/>
        </w:rPr>
      </w:pPr>
      <w:r w:rsidRPr="00490FFC">
        <w:rPr>
          <w:rStyle w:val="FontStyle38"/>
          <w:sz w:val="24"/>
        </w:rPr>
        <w:t>3) издает в пределах своих полномочий правовые акты;</w:t>
      </w:r>
    </w:p>
    <w:p w:rsidR="007675CB" w:rsidRPr="00490FFC" w:rsidRDefault="007675CB" w:rsidP="00046C7C">
      <w:pPr>
        <w:pStyle w:val="ParagraphStyle38"/>
        <w:ind w:firstLine="540"/>
        <w:rPr>
          <w:rStyle w:val="FontStyle38"/>
          <w:noProof w:val="0"/>
          <w:sz w:val="24"/>
        </w:rPr>
      </w:pPr>
      <w:r w:rsidRPr="00490FFC">
        <w:rPr>
          <w:rFonts w:ascii="Times New Roman" w:hAnsi="Times New Roman"/>
        </w:rPr>
        <w:t xml:space="preserve">4) </w:t>
      </w:r>
      <w:r w:rsidRPr="00490FFC">
        <w:rPr>
          <w:rStyle w:val="FontStyle38"/>
          <w:noProof w:val="0"/>
          <w:sz w:val="24"/>
        </w:rPr>
        <w:t>вносит на рассмотрение в Совет народных депутатов проекты муниципальных нормативных правовых актов;</w:t>
      </w:r>
    </w:p>
    <w:p w:rsidR="007675CB" w:rsidRPr="00490FFC" w:rsidRDefault="007675CB" w:rsidP="00046C7C">
      <w:pPr>
        <w:autoSpaceDE w:val="0"/>
        <w:autoSpaceDN w:val="0"/>
        <w:adjustRightInd w:val="0"/>
        <w:ind w:firstLine="540"/>
        <w:jc w:val="both"/>
        <w:rPr>
          <w:rStyle w:val="FontStyle38"/>
          <w:sz w:val="24"/>
        </w:rPr>
      </w:pPr>
      <w:r w:rsidRPr="00490FFC">
        <w:rPr>
          <w:rStyle w:val="FontStyle38"/>
          <w:sz w:val="24"/>
        </w:rPr>
        <w:t xml:space="preserve">5) </w:t>
      </w:r>
      <w:r w:rsidRPr="00490FFC">
        <w:t xml:space="preserve">вправе требовать созыва внеочередного заседания </w:t>
      </w:r>
      <w:r w:rsidRPr="00490FFC">
        <w:rPr>
          <w:rStyle w:val="FontStyle38"/>
          <w:sz w:val="24"/>
        </w:rPr>
        <w:t>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6) предлагает вопросы в повестку дня </w:t>
      </w:r>
      <w:r w:rsidRPr="00490FFC">
        <w:rPr>
          <w:rFonts w:ascii="Times New Roman" w:hAnsi="Times New Roman"/>
        </w:rPr>
        <w:t>заседаний</w:t>
      </w:r>
      <w:r w:rsidRPr="00490FFC">
        <w:rPr>
          <w:rStyle w:val="FontStyle38"/>
          <w:noProof w:val="0"/>
          <w:sz w:val="24"/>
        </w:rPr>
        <w:t xml:space="preserve"> 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7) представляет на утверждение Совета народных депутатов планы и программы социально-экономического развития сельского   </w:t>
      </w:r>
      <w:r>
        <w:rPr>
          <w:rStyle w:val="FontStyle38"/>
          <w:noProof w:val="0"/>
          <w:sz w:val="24"/>
        </w:rPr>
        <w:t>поселения</w:t>
      </w:r>
      <w:r w:rsidRPr="00490FFC">
        <w:rPr>
          <w:rStyle w:val="FontStyle38"/>
          <w:noProof w:val="0"/>
          <w:sz w:val="24"/>
        </w:rPr>
        <w:t>,отчеты об их исполнении;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8) заключает договоры и соглашения в рамках межмуниципального сотрудничества в пределах своих полномочий;</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9) осуществляет руководство подготовкой заседаний Совета народных депутатов и вопросов, выносимых на рассмотрение 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10) созывает заседания Совета народных депутатов, доводит до сведения депутатов время и место их проведения, а также проект повестки дня;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11) ведет в соответствии с порядком, установленным правовыми актами Совета народных депутатов, заседания 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12) осуществляет общее руководство работой аппарата 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13) оказывает содействие депутатам в осуществлении ими своих полномочий, организует обеспечение их необходимой информацией;</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14) принимает меры по обеспечению гласности и учету общественного мнения в работе 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15) подписывает протоколы заседаний и иные документы Совета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16) организует в Совете народных депутатов прием граждан, рассмотрение их обращений или предложений;</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18) координирует деятельность комиссий Совета народных депутатов и депутатских групп;</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19) открывает и закрывает расчетные счета Совета народных депутатов в банках;</w:t>
      </w:r>
    </w:p>
    <w:p w:rsidR="007675CB" w:rsidRDefault="007675CB" w:rsidP="00046C7C">
      <w:pPr>
        <w:pStyle w:val="ParagraphStyle38"/>
        <w:ind w:firstLine="540"/>
        <w:rPr>
          <w:rStyle w:val="FontStyle38"/>
          <w:noProof w:val="0"/>
          <w:sz w:val="24"/>
        </w:rPr>
      </w:pPr>
      <w:r w:rsidRPr="00490FFC">
        <w:rPr>
          <w:rStyle w:val="FontStyle38"/>
          <w:noProof w:val="0"/>
          <w:sz w:val="24"/>
        </w:rPr>
        <w:t xml:space="preserve">20) является распорядителем бюджетных средств по расходам, предусмотренным отдельной строкой в местном бюджете </w:t>
      </w:r>
      <w:r>
        <w:rPr>
          <w:rStyle w:val="FontStyle38"/>
          <w:noProof w:val="0"/>
          <w:sz w:val="24"/>
        </w:rPr>
        <w:t xml:space="preserve">поселения </w:t>
      </w:r>
      <w:r w:rsidRPr="00490FFC">
        <w:rPr>
          <w:rStyle w:val="FontStyle38"/>
          <w:noProof w:val="0"/>
          <w:sz w:val="24"/>
        </w:rPr>
        <w:t>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7675CB" w:rsidRDefault="007675CB" w:rsidP="00046C7C">
      <w:pPr>
        <w:pStyle w:val="ParagraphStyle38"/>
        <w:ind w:firstLine="540"/>
        <w:rPr>
          <w:rStyle w:val="FontStyle38"/>
          <w:noProof w:val="0"/>
          <w:sz w:val="24"/>
        </w:rPr>
      </w:pPr>
    </w:p>
    <w:p w:rsidR="007675CB" w:rsidRPr="00490FFC" w:rsidRDefault="007675CB" w:rsidP="00046C7C">
      <w:pPr>
        <w:pStyle w:val="ParagraphStyle38"/>
        <w:ind w:firstLine="540"/>
        <w:rPr>
          <w:rStyle w:val="FontStyle38"/>
          <w:noProof w:val="0"/>
          <w:sz w:val="24"/>
        </w:rPr>
      </w:pPr>
    </w:p>
    <w:p w:rsidR="007675CB" w:rsidRPr="00490FFC" w:rsidRDefault="007675CB" w:rsidP="00046C7C">
      <w:pPr>
        <w:pStyle w:val="ParagraphStyle23"/>
        <w:rPr>
          <w:rStyle w:val="FontStyle38"/>
          <w:noProof w:val="0"/>
          <w:sz w:val="24"/>
        </w:rPr>
      </w:pPr>
      <w:r w:rsidRPr="00490FFC">
        <w:rPr>
          <w:rStyle w:val="FontStyle38"/>
          <w:noProof w:val="0"/>
          <w:sz w:val="24"/>
        </w:rPr>
        <w:t>2. В сфере осуществления исполнительно-распорядительной деятельности глава сельского поселения: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заключает от имени сельской администрации договоры в пределах своей компетенции;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4) утверждает положения о структурных подразделениях сельской администрации</w:t>
      </w:r>
      <w:r>
        <w:rPr>
          <w:rStyle w:val="FontStyle38"/>
          <w:noProof w:val="0"/>
          <w:sz w:val="24"/>
        </w:rPr>
        <w:t>, не наделенных правами юридического лица</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5) осуществляет функции распорядителя бюджетных средств, при исполнении местного бюджета;</w:t>
      </w:r>
    </w:p>
    <w:p w:rsidR="007675CB" w:rsidRPr="00490FFC" w:rsidRDefault="007675CB" w:rsidP="00046C7C">
      <w:pPr>
        <w:pStyle w:val="ParagraphStyle38"/>
        <w:ind w:firstLine="540"/>
        <w:rPr>
          <w:rStyle w:val="FontStyle38"/>
          <w:noProof w:val="0"/>
          <w:sz w:val="24"/>
        </w:rPr>
      </w:pPr>
      <w:r>
        <w:rPr>
          <w:rStyle w:val="FontStyle38"/>
          <w:noProof w:val="0"/>
          <w:sz w:val="24"/>
        </w:rPr>
        <w:t xml:space="preserve"> 6</w:t>
      </w:r>
      <w:r w:rsidRPr="00490FFC">
        <w:rPr>
          <w:rStyle w:val="FontStyle38"/>
          <w:noProof w:val="0"/>
          <w:sz w:val="24"/>
        </w:rPr>
        <w:t xml:space="preserve">) разрабатывает и вносит в Совет народных депутатов на утверждение проект бюджета сельского </w:t>
      </w:r>
      <w:r>
        <w:rPr>
          <w:rStyle w:val="FontStyle38"/>
          <w:noProof w:val="0"/>
          <w:sz w:val="24"/>
        </w:rPr>
        <w:t>поселения</w:t>
      </w:r>
      <w:r w:rsidRPr="00490FFC">
        <w:rPr>
          <w:rStyle w:val="FontStyle38"/>
          <w:noProof w:val="0"/>
          <w:sz w:val="24"/>
        </w:rPr>
        <w:t xml:space="preserve"> (местного бюджета), планы и программы социально-экономического развития сельского </w:t>
      </w:r>
      <w:r>
        <w:rPr>
          <w:rStyle w:val="FontStyle38"/>
          <w:noProof w:val="0"/>
          <w:sz w:val="24"/>
        </w:rPr>
        <w:t xml:space="preserve"> поселения</w:t>
      </w:r>
      <w:r w:rsidRPr="00490FFC">
        <w:rPr>
          <w:rStyle w:val="FontStyle38"/>
          <w:noProof w:val="0"/>
          <w:sz w:val="24"/>
        </w:rPr>
        <w:t>, а также отчеты об их исполнении;</w:t>
      </w:r>
    </w:p>
    <w:p w:rsidR="007675CB" w:rsidRPr="00490FFC" w:rsidRDefault="007675CB" w:rsidP="00046C7C">
      <w:pPr>
        <w:pStyle w:val="ParagraphStyle38"/>
        <w:ind w:firstLine="540"/>
        <w:rPr>
          <w:rStyle w:val="FontStyle38"/>
          <w:noProof w:val="0"/>
          <w:sz w:val="24"/>
        </w:rPr>
      </w:pPr>
      <w:r>
        <w:rPr>
          <w:rStyle w:val="FontStyle38"/>
          <w:noProof w:val="0"/>
          <w:sz w:val="24"/>
        </w:rPr>
        <w:t>7</w:t>
      </w:r>
      <w:r w:rsidRPr="00490FFC">
        <w:rPr>
          <w:rStyle w:val="FontStyle38"/>
          <w:noProof w:val="0"/>
          <w:sz w:val="24"/>
        </w:rPr>
        <w:t>) назначает на должность и освобождает от должности руководителей структурных подразделений сельской администрации, а также решает вопросы применения к ним мер поощрения и мер дисциплинарной ответственности;</w:t>
      </w:r>
    </w:p>
    <w:p w:rsidR="007675CB" w:rsidRPr="00490FFC" w:rsidRDefault="007675CB" w:rsidP="00046C7C">
      <w:pPr>
        <w:pStyle w:val="ParagraphStyle38"/>
        <w:ind w:firstLine="540"/>
        <w:rPr>
          <w:rStyle w:val="FontStyle38"/>
          <w:noProof w:val="0"/>
          <w:sz w:val="24"/>
        </w:rPr>
      </w:pPr>
      <w:r>
        <w:rPr>
          <w:rStyle w:val="FontStyle38"/>
          <w:noProof w:val="0"/>
          <w:sz w:val="24"/>
        </w:rPr>
        <w:t>8</w:t>
      </w:r>
      <w:r w:rsidRPr="00490FFC">
        <w:rPr>
          <w:rStyle w:val="FontStyle38"/>
          <w:noProof w:val="0"/>
          <w:sz w:val="24"/>
        </w:rPr>
        <w:t xml:space="preserve">) осуществляет иные полномочия в соответствии с федеральными законами, законами Брянской области, настоящим уставом. </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3. </w:t>
      </w:r>
      <w:r w:rsidRPr="00BB3D46">
        <w:rPr>
          <w:rStyle w:val="FontStyle38"/>
          <w:noProof w:val="0"/>
          <w:sz w:val="24"/>
        </w:rPr>
        <w:t>Глава поселения в пределах своих полномочий издает постановления и распоряжения по вопросам организации деятельности представительного органа муниципального образования,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распоряжения местной администрации по вопросам организации работы местной администрации, а также издает постановления и распоряжения по иным вопросам, отнесенным к его компетенции уставом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4. Глава </w:t>
      </w:r>
      <w:r>
        <w:rPr>
          <w:rStyle w:val="FontStyle38"/>
          <w:noProof w:val="0"/>
          <w:sz w:val="24"/>
        </w:rPr>
        <w:t>поселения</w:t>
      </w:r>
      <w:r w:rsidRPr="00490FFC">
        <w:rPr>
          <w:rStyle w:val="FontStyle38"/>
          <w:noProof w:val="0"/>
          <w:sz w:val="24"/>
        </w:rPr>
        <w:t xml:space="preserve">  несет ответственность за деятельность сельской администрации, структурных подразделений.</w:t>
      </w:r>
    </w:p>
    <w:p w:rsidR="007675CB" w:rsidRDefault="007675CB" w:rsidP="00046C7C">
      <w:pPr>
        <w:pStyle w:val="BodyText2"/>
        <w:ind w:firstLine="540"/>
        <w:rPr>
          <w:szCs w:val="24"/>
        </w:rPr>
      </w:pPr>
      <w:r w:rsidRPr="00490FFC">
        <w:rPr>
          <w:szCs w:val="24"/>
        </w:rPr>
        <w:t xml:space="preserve">5. Глава  </w:t>
      </w:r>
      <w:r>
        <w:rPr>
          <w:rStyle w:val="FontStyle38"/>
          <w:sz w:val="24"/>
          <w:szCs w:val="24"/>
        </w:rPr>
        <w:t xml:space="preserve">поселения </w:t>
      </w:r>
      <w:r w:rsidRPr="00490FFC">
        <w:rPr>
          <w:szCs w:val="24"/>
        </w:rPr>
        <w:t>подконтролен и подотчетен населению и Совету народных депутатов.</w:t>
      </w:r>
    </w:p>
    <w:p w:rsidR="007675CB" w:rsidRPr="00490FFC" w:rsidRDefault="007675CB" w:rsidP="00046C7C">
      <w:pPr>
        <w:pStyle w:val="BodyText2"/>
        <w:ind w:firstLine="540"/>
        <w:rPr>
          <w:szCs w:val="24"/>
        </w:rPr>
      </w:pPr>
      <w:r>
        <w:rPr>
          <w:szCs w:val="24"/>
        </w:rPr>
        <w:t>6.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7675CB" w:rsidRPr="00490FFC" w:rsidRDefault="007675CB" w:rsidP="00046C7C">
      <w:pPr>
        <w:pStyle w:val="BodyText2"/>
        <w:ind w:firstLine="540"/>
        <w:rPr>
          <w:szCs w:val="24"/>
        </w:rPr>
      </w:pPr>
    </w:p>
    <w:p w:rsidR="007675CB" w:rsidRPr="00490FFC" w:rsidRDefault="007675CB" w:rsidP="00046C7C">
      <w:pPr>
        <w:pStyle w:val="ParagraphStyle39"/>
        <w:ind w:firstLine="540"/>
        <w:jc w:val="center"/>
        <w:rPr>
          <w:rStyle w:val="FontStyle38"/>
          <w:b/>
          <w:noProof w:val="0"/>
          <w:sz w:val="24"/>
        </w:rPr>
      </w:pPr>
      <w:r w:rsidRPr="00490FFC">
        <w:rPr>
          <w:rStyle w:val="FontStyle"/>
          <w:bCs/>
          <w:noProof w:val="0"/>
          <w:sz w:val="24"/>
        </w:rPr>
        <w:t xml:space="preserve">Статья 30. Досрочное прекращение полномочий главы </w:t>
      </w:r>
      <w:r w:rsidRPr="00490FFC">
        <w:rPr>
          <w:rStyle w:val="FontStyle38"/>
          <w:b/>
          <w:noProof w:val="0"/>
          <w:sz w:val="24"/>
        </w:rPr>
        <w:t xml:space="preserve">сельского  </w:t>
      </w:r>
      <w:r>
        <w:rPr>
          <w:rStyle w:val="FontStyle38"/>
          <w:b/>
          <w:noProof w:val="0"/>
          <w:sz w:val="24"/>
        </w:rPr>
        <w:t>поселения</w:t>
      </w:r>
    </w:p>
    <w:p w:rsidR="007675CB" w:rsidRPr="00490FFC" w:rsidRDefault="007675CB" w:rsidP="00046C7C">
      <w:pPr>
        <w:pStyle w:val="ParagraphStyle39"/>
        <w:ind w:firstLine="540"/>
        <w:jc w:val="center"/>
        <w:rPr>
          <w:rStyle w:val="FontStyle"/>
          <w:b w:val="0"/>
          <w:bCs/>
          <w:noProof w:val="0"/>
          <w:sz w:val="24"/>
        </w:rPr>
      </w:pP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1. Полномочия главы сельского  </w:t>
      </w:r>
      <w:r>
        <w:rPr>
          <w:rStyle w:val="FontStyle38"/>
          <w:noProof w:val="0"/>
          <w:sz w:val="24"/>
        </w:rPr>
        <w:t>поселения</w:t>
      </w:r>
      <w:r w:rsidRPr="00490FFC">
        <w:rPr>
          <w:rStyle w:val="FontStyle38"/>
          <w:noProof w:val="0"/>
          <w:sz w:val="24"/>
        </w:rPr>
        <w:t xml:space="preserve">  прекращаются досрочно в случае:</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 смерти;</w:t>
      </w:r>
    </w:p>
    <w:p w:rsidR="007675CB" w:rsidRPr="00B8144D" w:rsidRDefault="007675CB" w:rsidP="00046C7C">
      <w:pPr>
        <w:pStyle w:val="ParagraphStyle38"/>
        <w:ind w:firstLine="540"/>
        <w:rPr>
          <w:rStyle w:val="FontStyle38"/>
          <w:noProof w:val="0"/>
          <w:sz w:val="24"/>
        </w:rPr>
      </w:pPr>
      <w:r w:rsidRPr="00490FFC">
        <w:rPr>
          <w:rStyle w:val="FontStyle38"/>
          <w:noProof w:val="0"/>
          <w:sz w:val="24"/>
        </w:rPr>
        <w:t>2) отставки по собственному желанию;</w:t>
      </w:r>
    </w:p>
    <w:p w:rsidR="007675CB" w:rsidRPr="00490FFC" w:rsidRDefault="007675CB" w:rsidP="00046C7C">
      <w:pPr>
        <w:autoSpaceDE w:val="0"/>
        <w:autoSpaceDN w:val="0"/>
        <w:adjustRightInd w:val="0"/>
        <w:ind w:firstLine="540"/>
        <w:jc w:val="both"/>
        <w:rPr>
          <w:rStyle w:val="FontStyle38"/>
          <w:sz w:val="24"/>
        </w:rPr>
      </w:pPr>
      <w:r w:rsidRPr="00490FFC">
        <w:t xml:space="preserve">2.1) удаления в отставку в соответствии со </w:t>
      </w:r>
      <w:hyperlink r:id="rId19" w:history="1">
        <w:r w:rsidRPr="00B8144D">
          <w:t>статьей 74.1</w:t>
        </w:r>
      </w:hyperlink>
      <w:r w:rsidRPr="00B8144D">
        <w:t xml:space="preserve">  Ф</w:t>
      </w:r>
      <w:r w:rsidRPr="00490FFC">
        <w:t>едерального закона от 06.10.2003 № 131-ФЗ «Об общих принципах организации местного самоуправления в Российской Федерации»</w:t>
      </w:r>
      <w:r w:rsidRPr="00490FFC">
        <w:rPr>
          <w:rStyle w:val="FontStyle38"/>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3) отрешения от должности высшим должностным лицом Брянской области </w:t>
      </w:r>
      <w:r w:rsidRPr="00490FFC">
        <w:rPr>
          <w:rStyle w:val="FontStyle26"/>
          <w:noProof w:val="0"/>
          <w:sz w:val="24"/>
        </w:rPr>
        <w:t>–</w:t>
      </w:r>
      <w:r w:rsidRPr="00490FFC">
        <w:rPr>
          <w:rStyle w:val="FontStyle38"/>
          <w:noProof w:val="0"/>
          <w:sz w:val="24"/>
        </w:rPr>
        <w:t xml:space="preserve"> Губернатором Брянской области в порядке и случаях, предусмотренных Федеральным законом </w:t>
      </w:r>
      <w:r w:rsidRPr="00490FFC">
        <w:rPr>
          <w:rFonts w:ascii="Times New Roman" w:hAnsi="Times New Roman"/>
        </w:rPr>
        <w:t>от 06.10.2003 № 131-ФЗ «Об общих принципах организации местного самоуправления в Российской Федерации»</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4) признания судом недееспособным или ограниченно дееспособным;</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5) признания судом безвестно отсутствующим или объявления умершим;</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6) вступления в отношении его в законную силу обвинительного приговора суда;</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7) выезда за пределы Российской Федерации на постоянное место жительства;</w:t>
      </w:r>
    </w:p>
    <w:p w:rsidR="007675CB" w:rsidRPr="00490FFC" w:rsidRDefault="007675CB" w:rsidP="00046C7C">
      <w:pPr>
        <w:autoSpaceDE w:val="0"/>
        <w:autoSpaceDN w:val="0"/>
        <w:adjustRightInd w:val="0"/>
        <w:ind w:firstLine="540"/>
        <w:jc w:val="both"/>
      </w:pPr>
      <w:r w:rsidRPr="00490FFC">
        <w:rPr>
          <w:bCs/>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90FFC">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9) установленной в судебном порядке стойкой неспособности по состоянию здоровья осуществлять полномочия главы сельского  </w:t>
      </w:r>
      <w:r>
        <w:rPr>
          <w:rStyle w:val="FontStyle38"/>
          <w:noProof w:val="0"/>
          <w:sz w:val="24"/>
        </w:rPr>
        <w:t>поселения</w:t>
      </w:r>
      <w:r w:rsidRPr="00490FFC">
        <w:rPr>
          <w:rStyle w:val="FontStyle38"/>
          <w:noProof w:val="0"/>
          <w:sz w:val="24"/>
        </w:rPr>
        <w:t>;</w:t>
      </w:r>
    </w:p>
    <w:p w:rsidR="007675CB" w:rsidRPr="0091324D" w:rsidRDefault="007675CB" w:rsidP="0091324D">
      <w:pPr>
        <w:autoSpaceDE w:val="0"/>
        <w:autoSpaceDN w:val="0"/>
        <w:adjustRightInd w:val="0"/>
        <w:ind w:firstLine="540"/>
        <w:jc w:val="both"/>
        <w:rPr>
          <w:rStyle w:val="FontStyle38"/>
          <w:sz w:val="24"/>
        </w:rPr>
      </w:pPr>
      <w:r w:rsidRPr="0091324D">
        <w:rPr>
          <w:rStyle w:val="FontStyle38"/>
          <w:sz w:val="24"/>
        </w:rPr>
        <w:t>10)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7675CB" w:rsidRPr="0091324D" w:rsidRDefault="007675CB" w:rsidP="0091324D">
      <w:pPr>
        <w:autoSpaceDE w:val="0"/>
        <w:autoSpaceDN w:val="0"/>
        <w:adjustRightInd w:val="0"/>
        <w:ind w:firstLine="540"/>
        <w:jc w:val="both"/>
        <w:rPr>
          <w:rStyle w:val="FontStyle38"/>
          <w:sz w:val="24"/>
        </w:rPr>
      </w:pPr>
      <w:r w:rsidRPr="0091324D">
        <w:rPr>
          <w:rStyle w:val="FontStyle38"/>
          <w:sz w:val="24"/>
        </w:rPr>
        <w:t>11) утраты сельским поселением  статуса муниципального образования в связи с его объединением с городским округом;</w:t>
      </w:r>
    </w:p>
    <w:p w:rsidR="007675CB" w:rsidRPr="0091324D" w:rsidRDefault="007675CB" w:rsidP="0091324D">
      <w:pPr>
        <w:autoSpaceDE w:val="0"/>
        <w:autoSpaceDN w:val="0"/>
        <w:adjustRightInd w:val="0"/>
        <w:ind w:firstLine="540"/>
        <w:jc w:val="both"/>
        <w:rPr>
          <w:rStyle w:val="FontStyle38"/>
          <w:sz w:val="24"/>
        </w:rPr>
      </w:pPr>
      <w:r w:rsidRPr="0091324D">
        <w:rPr>
          <w:rStyle w:val="FontStyle38"/>
          <w:sz w:val="24"/>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675CB" w:rsidRPr="00490FFC" w:rsidRDefault="007675CB" w:rsidP="0091324D">
      <w:pPr>
        <w:autoSpaceDE w:val="0"/>
        <w:autoSpaceDN w:val="0"/>
        <w:adjustRightInd w:val="0"/>
        <w:ind w:firstLine="540"/>
        <w:jc w:val="both"/>
      </w:pPr>
      <w:r w:rsidRPr="0091324D">
        <w:rPr>
          <w:rStyle w:val="FontStyle38"/>
          <w:sz w:val="24"/>
        </w:rPr>
        <w:t>13)отзыва избирателями</w:t>
      </w:r>
      <w:r>
        <w:rPr>
          <w:rStyle w:val="FontStyle38"/>
          <w:sz w:val="24"/>
        </w:rPr>
        <w:t>.</w:t>
      </w:r>
    </w:p>
    <w:p w:rsidR="007675CB" w:rsidRPr="00490FFC" w:rsidRDefault="007675CB" w:rsidP="00046C7C">
      <w:pPr>
        <w:pStyle w:val="ConsPlusNormal"/>
        <w:widowControl/>
        <w:jc w:val="both"/>
        <w:rPr>
          <w:rFonts w:ascii="Times New Roman" w:hAnsi="Times New Roman" w:cs="Times New Roman"/>
          <w:sz w:val="24"/>
          <w:szCs w:val="24"/>
        </w:rPr>
      </w:pPr>
    </w:p>
    <w:p w:rsidR="007675CB" w:rsidRPr="0091324D" w:rsidRDefault="007675CB" w:rsidP="0091324D">
      <w:pPr>
        <w:ind w:firstLine="720"/>
        <w:jc w:val="center"/>
        <w:rPr>
          <w:rStyle w:val="FontStyle"/>
          <w:bCs/>
          <w:sz w:val="24"/>
        </w:rPr>
      </w:pPr>
      <w:r w:rsidRPr="0091324D">
        <w:rPr>
          <w:rStyle w:val="FontStyle"/>
          <w:bCs/>
          <w:sz w:val="24"/>
        </w:rPr>
        <w:t>Статья 31. Исполнение обязанностей главы сельского  поселения</w:t>
      </w:r>
    </w:p>
    <w:p w:rsidR="007675CB" w:rsidRPr="0091324D" w:rsidRDefault="007675CB" w:rsidP="0091324D">
      <w:pPr>
        <w:ind w:firstLine="720"/>
        <w:jc w:val="both"/>
        <w:rPr>
          <w:rStyle w:val="FontStyle"/>
          <w:b w:val="0"/>
          <w:bCs/>
          <w:sz w:val="24"/>
        </w:rPr>
      </w:pPr>
      <w:r w:rsidRPr="0091324D">
        <w:rPr>
          <w:rStyle w:val="FontStyle"/>
          <w:b w:val="0"/>
          <w:bCs/>
          <w:sz w:val="24"/>
        </w:rPr>
        <w:t>1.В случае досрочного прекращения полномочий главы поселения, его полномочия временно исполняет  заместитель главы сельского поселения.</w:t>
      </w:r>
    </w:p>
    <w:p w:rsidR="007675CB" w:rsidRPr="0091324D" w:rsidRDefault="007675CB" w:rsidP="0091324D">
      <w:pPr>
        <w:ind w:firstLine="720"/>
        <w:jc w:val="both"/>
        <w:rPr>
          <w:rStyle w:val="FontStyle"/>
          <w:b w:val="0"/>
          <w:bCs/>
          <w:sz w:val="24"/>
        </w:rPr>
      </w:pPr>
      <w:r w:rsidRPr="0091324D">
        <w:rPr>
          <w:rStyle w:val="FontStyle"/>
          <w:b w:val="0"/>
          <w:bCs/>
          <w:sz w:val="24"/>
        </w:rPr>
        <w:t>2.В случае досрочного прекращения полномочий главы поселения, избрание нового главы  поселения проводится не позднее 14 дней со дня досрочного прекращения полномочий главы поселения.</w:t>
      </w:r>
    </w:p>
    <w:p w:rsidR="007675CB" w:rsidRPr="0091324D" w:rsidRDefault="007675CB" w:rsidP="0091324D">
      <w:pPr>
        <w:ind w:firstLine="720"/>
        <w:jc w:val="both"/>
        <w:rPr>
          <w:rStyle w:val="FontStyle"/>
          <w:b w:val="0"/>
          <w:bCs/>
          <w:sz w:val="24"/>
        </w:rPr>
      </w:pPr>
    </w:p>
    <w:p w:rsidR="007675CB" w:rsidRPr="0091324D" w:rsidRDefault="007675CB" w:rsidP="0091324D">
      <w:pPr>
        <w:ind w:firstLine="720"/>
        <w:jc w:val="center"/>
        <w:rPr>
          <w:rStyle w:val="FontStyle"/>
          <w:bCs/>
          <w:sz w:val="24"/>
        </w:rPr>
      </w:pPr>
      <w:r w:rsidRPr="0091324D">
        <w:rPr>
          <w:rStyle w:val="FontStyle"/>
          <w:bCs/>
          <w:sz w:val="24"/>
        </w:rPr>
        <w:t>Статья 32. Заместитель главы сельского поселения</w:t>
      </w:r>
    </w:p>
    <w:p w:rsidR="007675CB" w:rsidRPr="0091324D" w:rsidRDefault="007675CB" w:rsidP="0091324D">
      <w:pPr>
        <w:ind w:firstLine="720"/>
        <w:jc w:val="both"/>
        <w:rPr>
          <w:rStyle w:val="FontStyle"/>
          <w:b w:val="0"/>
          <w:bCs/>
          <w:sz w:val="24"/>
        </w:rPr>
      </w:pPr>
      <w:r w:rsidRPr="0091324D">
        <w:rPr>
          <w:rStyle w:val="FontStyle"/>
          <w:b w:val="0"/>
          <w:bCs/>
          <w:sz w:val="24"/>
        </w:rPr>
        <w:t>1. Заместитель главы сельского поселения избирается Советом народных депутатов на срок его полномочий из числа депутатов тайным голосованием.</w:t>
      </w:r>
    </w:p>
    <w:p w:rsidR="007675CB" w:rsidRPr="0091324D" w:rsidRDefault="007675CB" w:rsidP="0091324D">
      <w:pPr>
        <w:ind w:firstLine="720"/>
        <w:jc w:val="both"/>
        <w:rPr>
          <w:rStyle w:val="FontStyle"/>
          <w:b w:val="0"/>
          <w:bCs/>
          <w:sz w:val="24"/>
        </w:rPr>
      </w:pPr>
      <w:r w:rsidRPr="0091324D">
        <w:rPr>
          <w:rStyle w:val="FontStyle"/>
          <w:b w:val="0"/>
          <w:bCs/>
          <w:sz w:val="24"/>
        </w:rPr>
        <w:t>Заместитель главы сельского поселения считается избранным, если за него проголосовало более половины от установленного числа депутатов.</w:t>
      </w:r>
    </w:p>
    <w:p w:rsidR="007675CB" w:rsidRPr="0091324D" w:rsidRDefault="007675CB" w:rsidP="0091324D">
      <w:pPr>
        <w:ind w:firstLine="720"/>
        <w:jc w:val="both"/>
        <w:rPr>
          <w:rStyle w:val="FontStyle"/>
          <w:b w:val="0"/>
          <w:bCs/>
          <w:sz w:val="24"/>
        </w:rPr>
      </w:pPr>
      <w:r w:rsidRPr="0091324D">
        <w:rPr>
          <w:rStyle w:val="FontStyle"/>
          <w:b w:val="0"/>
          <w:bCs/>
          <w:sz w:val="24"/>
        </w:rPr>
        <w:t>2. Порядок избрания заместителя главы сельского поселения определяется Регламентом Совета народных депутатов.</w:t>
      </w:r>
    </w:p>
    <w:p w:rsidR="007675CB" w:rsidRPr="0091324D" w:rsidRDefault="007675CB" w:rsidP="0091324D">
      <w:pPr>
        <w:ind w:firstLine="720"/>
        <w:jc w:val="both"/>
        <w:rPr>
          <w:rStyle w:val="FontStyle"/>
          <w:b w:val="0"/>
          <w:bCs/>
          <w:sz w:val="24"/>
        </w:rPr>
      </w:pPr>
      <w:r w:rsidRPr="0091324D">
        <w:rPr>
          <w:rStyle w:val="FontStyle"/>
          <w:b w:val="0"/>
          <w:bCs/>
          <w:sz w:val="24"/>
        </w:rPr>
        <w:t>3. Заместитель главы поселения в сфере организации деятельности сельского Совета осуществляет следующие полномочия:</w:t>
      </w:r>
    </w:p>
    <w:p w:rsidR="007675CB" w:rsidRPr="0091324D" w:rsidRDefault="007675CB" w:rsidP="0091324D">
      <w:pPr>
        <w:ind w:firstLine="720"/>
        <w:jc w:val="both"/>
        <w:rPr>
          <w:rStyle w:val="FontStyle"/>
          <w:b w:val="0"/>
          <w:bCs/>
          <w:sz w:val="24"/>
        </w:rPr>
      </w:pPr>
      <w:r w:rsidRPr="0091324D">
        <w:rPr>
          <w:rStyle w:val="FontStyle"/>
          <w:b w:val="0"/>
          <w:bCs/>
          <w:sz w:val="24"/>
        </w:rPr>
        <w:t>1) участвует в подготовке заседаний сельского Совета по поручению главы поселения;</w:t>
      </w:r>
    </w:p>
    <w:p w:rsidR="007675CB" w:rsidRPr="0091324D" w:rsidRDefault="007675CB" w:rsidP="0091324D">
      <w:pPr>
        <w:ind w:firstLine="720"/>
        <w:jc w:val="both"/>
        <w:rPr>
          <w:rStyle w:val="FontStyle"/>
          <w:b w:val="0"/>
          <w:bCs/>
          <w:sz w:val="24"/>
        </w:rPr>
      </w:pPr>
      <w:r w:rsidRPr="0091324D">
        <w:rPr>
          <w:rStyle w:val="FontStyle"/>
          <w:b w:val="0"/>
          <w:bCs/>
          <w:sz w:val="24"/>
        </w:rPr>
        <w:t>2) координирует деятельность постоянных комитетов и депутатских объединений;</w:t>
      </w:r>
    </w:p>
    <w:p w:rsidR="007675CB" w:rsidRPr="0091324D" w:rsidRDefault="007675CB" w:rsidP="0091324D">
      <w:pPr>
        <w:ind w:firstLine="720"/>
        <w:jc w:val="both"/>
        <w:rPr>
          <w:rStyle w:val="FontStyle"/>
          <w:b w:val="0"/>
          <w:bCs/>
          <w:sz w:val="24"/>
        </w:rPr>
      </w:pPr>
      <w:r w:rsidRPr="0091324D">
        <w:rPr>
          <w:rStyle w:val="FontStyle"/>
          <w:b w:val="0"/>
          <w:bCs/>
          <w:sz w:val="24"/>
        </w:rPr>
        <w:t>3) по поручению главы поселения организует работу аппарата сельского Совета;</w:t>
      </w:r>
    </w:p>
    <w:p w:rsidR="007675CB" w:rsidRPr="0091324D" w:rsidRDefault="007675CB" w:rsidP="0091324D">
      <w:pPr>
        <w:ind w:firstLine="720"/>
        <w:jc w:val="both"/>
        <w:rPr>
          <w:rStyle w:val="FontStyle"/>
          <w:b w:val="0"/>
          <w:bCs/>
          <w:sz w:val="24"/>
        </w:rPr>
      </w:pPr>
      <w:r w:rsidRPr="0091324D">
        <w:rPr>
          <w:rStyle w:val="FontStyle"/>
          <w:b w:val="0"/>
          <w:bCs/>
          <w:sz w:val="24"/>
        </w:rPr>
        <w:t>4) контролирует выполнение Регламента сельского Совета депутатами;</w:t>
      </w:r>
    </w:p>
    <w:p w:rsidR="007675CB" w:rsidRPr="0091324D" w:rsidRDefault="007675CB" w:rsidP="0091324D">
      <w:pPr>
        <w:ind w:firstLine="720"/>
        <w:jc w:val="both"/>
        <w:rPr>
          <w:rStyle w:val="FontStyle"/>
          <w:b w:val="0"/>
          <w:bCs/>
          <w:sz w:val="24"/>
        </w:rPr>
      </w:pPr>
      <w:r w:rsidRPr="0091324D">
        <w:rPr>
          <w:rStyle w:val="FontStyle"/>
          <w:b w:val="0"/>
          <w:bCs/>
          <w:sz w:val="24"/>
        </w:rPr>
        <w:t>5) организует прием граждан, рассмотрение их обращений;</w:t>
      </w:r>
    </w:p>
    <w:p w:rsidR="007675CB" w:rsidRPr="0091324D" w:rsidRDefault="007675CB" w:rsidP="0091324D">
      <w:pPr>
        <w:ind w:firstLine="720"/>
        <w:jc w:val="both"/>
        <w:rPr>
          <w:rStyle w:val="FontStyle"/>
          <w:b w:val="0"/>
          <w:bCs/>
          <w:sz w:val="24"/>
        </w:rPr>
      </w:pPr>
      <w:r w:rsidRPr="0091324D">
        <w:rPr>
          <w:rStyle w:val="FontStyle"/>
          <w:b w:val="0"/>
          <w:bCs/>
          <w:sz w:val="24"/>
        </w:rPr>
        <w:t>6) оказывает содействие депутатам в осуществлении депутатской деятельности;</w:t>
      </w:r>
    </w:p>
    <w:p w:rsidR="007675CB" w:rsidRPr="0091324D" w:rsidRDefault="007675CB" w:rsidP="0091324D">
      <w:pPr>
        <w:ind w:firstLine="720"/>
        <w:jc w:val="both"/>
        <w:rPr>
          <w:rStyle w:val="FontStyle"/>
          <w:b w:val="0"/>
          <w:bCs/>
          <w:sz w:val="24"/>
        </w:rPr>
      </w:pPr>
      <w:r w:rsidRPr="0091324D">
        <w:rPr>
          <w:rStyle w:val="FontStyle"/>
          <w:b w:val="0"/>
          <w:bCs/>
          <w:sz w:val="24"/>
        </w:rPr>
        <w:t>7) выполняет другие поручения главы поселения.</w:t>
      </w:r>
    </w:p>
    <w:p w:rsidR="007675CB" w:rsidRPr="0091324D" w:rsidRDefault="007675CB" w:rsidP="0091324D">
      <w:pPr>
        <w:ind w:firstLine="720"/>
        <w:jc w:val="both"/>
        <w:rPr>
          <w:rStyle w:val="FontStyle"/>
          <w:b w:val="0"/>
          <w:bCs/>
          <w:sz w:val="24"/>
        </w:rPr>
      </w:pPr>
      <w:r w:rsidRPr="0091324D">
        <w:rPr>
          <w:rStyle w:val="FontStyle"/>
          <w:b w:val="0"/>
          <w:bCs/>
          <w:sz w:val="24"/>
        </w:rPr>
        <w:t>4. Заместитель главы поселения может наделяться иными полномочиями по решению сельского Совета.</w:t>
      </w:r>
    </w:p>
    <w:p w:rsidR="007675CB" w:rsidRPr="0091324D" w:rsidRDefault="007675CB" w:rsidP="0091324D">
      <w:pPr>
        <w:ind w:firstLine="720"/>
        <w:jc w:val="both"/>
      </w:pPr>
    </w:p>
    <w:p w:rsidR="007675CB" w:rsidRPr="00490FFC" w:rsidRDefault="007675CB" w:rsidP="00046C7C">
      <w:pPr>
        <w:pStyle w:val="ConsPlusNormal"/>
        <w:widowControl/>
        <w:ind w:firstLine="540"/>
        <w:jc w:val="center"/>
        <w:outlineLvl w:val="0"/>
        <w:rPr>
          <w:rFonts w:ascii="Times New Roman" w:hAnsi="Times New Roman" w:cs="Times New Roman"/>
          <w:b/>
          <w:sz w:val="24"/>
          <w:szCs w:val="24"/>
        </w:rPr>
      </w:pPr>
      <w:r w:rsidRPr="00490FFC">
        <w:rPr>
          <w:rFonts w:ascii="Times New Roman" w:hAnsi="Times New Roman" w:cs="Times New Roman"/>
          <w:b/>
          <w:sz w:val="24"/>
          <w:szCs w:val="24"/>
        </w:rPr>
        <w:t xml:space="preserve">Статья 33. Гарантии, предоставляемые главе </w:t>
      </w:r>
      <w:r>
        <w:rPr>
          <w:rFonts w:ascii="Times New Roman" w:hAnsi="Times New Roman" w:cs="Times New Roman"/>
          <w:b/>
          <w:sz w:val="24"/>
          <w:szCs w:val="24"/>
        </w:rPr>
        <w:t>поселения</w:t>
      </w:r>
      <w:r w:rsidRPr="00490FFC">
        <w:rPr>
          <w:rFonts w:ascii="Times New Roman" w:hAnsi="Times New Roman" w:cs="Times New Roman"/>
          <w:b/>
          <w:sz w:val="24"/>
          <w:szCs w:val="24"/>
        </w:rPr>
        <w:t>, депутату Совета народных депутатов</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 xml:space="preserve">1. Настоящим уставом главе  </w:t>
      </w:r>
      <w:r>
        <w:rPr>
          <w:rFonts w:ascii="Times New Roman" w:hAnsi="Times New Roman" w:cs="Times New Roman"/>
          <w:sz w:val="24"/>
          <w:szCs w:val="24"/>
        </w:rPr>
        <w:t>поселения</w:t>
      </w:r>
      <w:r w:rsidRPr="00490FFC">
        <w:rPr>
          <w:rFonts w:ascii="Times New Roman" w:hAnsi="Times New Roman" w:cs="Times New Roman"/>
          <w:sz w:val="24"/>
          <w:szCs w:val="24"/>
        </w:rPr>
        <w:t>, депутату Совета народных депутатов, осуществляющим свои полномочия на постоянной основе, за счет средств местного бюджета могут гарантироваться:</w:t>
      </w:r>
    </w:p>
    <w:p w:rsidR="007675CB" w:rsidRPr="00490FFC" w:rsidRDefault="007675CB" w:rsidP="00046C7C">
      <w:pPr>
        <w:autoSpaceDE w:val="0"/>
        <w:autoSpaceDN w:val="0"/>
        <w:adjustRightInd w:val="0"/>
        <w:ind w:firstLine="540"/>
        <w:jc w:val="both"/>
      </w:pPr>
      <w:r w:rsidRPr="00490FFC">
        <w:t>1) условия работы, обеспечивающие осуществление полномочий;</w:t>
      </w:r>
    </w:p>
    <w:p w:rsidR="007675CB" w:rsidRPr="00490FFC" w:rsidRDefault="007675CB" w:rsidP="00046C7C">
      <w:pPr>
        <w:autoSpaceDE w:val="0"/>
        <w:autoSpaceDN w:val="0"/>
        <w:adjustRightInd w:val="0"/>
        <w:ind w:firstLine="540"/>
        <w:jc w:val="both"/>
      </w:pPr>
      <w:r w:rsidRPr="00490FFC">
        <w:t>2) право на своевременное и в полном объеме получение денежного содержания;</w:t>
      </w:r>
    </w:p>
    <w:p w:rsidR="007675CB" w:rsidRPr="00490FFC" w:rsidRDefault="007675CB" w:rsidP="00046C7C">
      <w:pPr>
        <w:autoSpaceDE w:val="0"/>
        <w:autoSpaceDN w:val="0"/>
        <w:adjustRightInd w:val="0"/>
        <w:ind w:firstLine="540"/>
        <w:jc w:val="both"/>
      </w:pPr>
      <w:r w:rsidRPr="00490FFC">
        <w:t xml:space="preserve">3) возмещение расходов, связанных с осуществлением полномочий главы </w:t>
      </w:r>
      <w:r>
        <w:t>поселения</w:t>
      </w:r>
      <w:r w:rsidRPr="00490FFC">
        <w:t>, депутата Совета народных депутатов;</w:t>
      </w:r>
    </w:p>
    <w:p w:rsidR="007675CB" w:rsidRPr="00490FFC" w:rsidRDefault="007675CB" w:rsidP="00046C7C">
      <w:pPr>
        <w:autoSpaceDE w:val="0"/>
        <w:autoSpaceDN w:val="0"/>
        <w:adjustRightInd w:val="0"/>
        <w:ind w:firstLine="540"/>
        <w:jc w:val="both"/>
      </w:pPr>
      <w:r w:rsidRPr="00490FFC">
        <w:t>4) предоставление служебной жилой площади на период осуществления полномочий;</w:t>
      </w:r>
    </w:p>
    <w:p w:rsidR="007675CB" w:rsidRPr="00490FFC" w:rsidRDefault="007675CB" w:rsidP="00046C7C">
      <w:pPr>
        <w:autoSpaceDE w:val="0"/>
        <w:autoSpaceDN w:val="0"/>
        <w:adjustRightInd w:val="0"/>
        <w:ind w:firstLine="540"/>
        <w:jc w:val="both"/>
      </w:pPr>
      <w:r w:rsidRPr="00490FFC">
        <w:t xml:space="preserve">4.1) предоставление в соответствии с законодательством главе </w:t>
      </w:r>
      <w:r>
        <w:t xml:space="preserve"> поселения</w:t>
      </w:r>
      <w:r w:rsidRPr="00490FFC">
        <w:t xml:space="preserve"> один раз за период осуществления им полномочий на постоянной основе единовременной субсидии на приобретение жилого помещения за счет средств местного бюджета;</w:t>
      </w:r>
    </w:p>
    <w:p w:rsidR="007675CB" w:rsidRPr="00490FFC" w:rsidRDefault="007675CB" w:rsidP="00046C7C">
      <w:pPr>
        <w:autoSpaceDE w:val="0"/>
        <w:autoSpaceDN w:val="0"/>
        <w:adjustRightInd w:val="0"/>
        <w:ind w:firstLine="540"/>
        <w:jc w:val="both"/>
      </w:pPr>
      <w:r w:rsidRPr="00490FFC">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75CB" w:rsidRPr="00490FFC" w:rsidRDefault="007675CB" w:rsidP="00046C7C">
      <w:pPr>
        <w:autoSpaceDE w:val="0"/>
        <w:autoSpaceDN w:val="0"/>
        <w:adjustRightInd w:val="0"/>
        <w:ind w:firstLine="540"/>
        <w:jc w:val="both"/>
      </w:pPr>
      <w:r w:rsidRPr="00490FFC">
        <w:t xml:space="preserve">6) компенсационные выплаты на случай гибели (смерти), причинения увечья или иного повреждения здоровья в связи с осуществлением главой </w:t>
      </w:r>
      <w:r>
        <w:t>поселения</w:t>
      </w:r>
      <w:r w:rsidRPr="00490FFC">
        <w:t>, депутатом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7675CB" w:rsidRPr="00490FFC" w:rsidRDefault="007675CB" w:rsidP="00046C7C">
      <w:pPr>
        <w:autoSpaceDE w:val="0"/>
        <w:autoSpaceDN w:val="0"/>
        <w:adjustRightInd w:val="0"/>
        <w:ind w:firstLine="540"/>
        <w:jc w:val="both"/>
      </w:pPr>
      <w:r w:rsidRPr="00490FFC">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75CB" w:rsidRPr="00490FFC" w:rsidRDefault="007675CB" w:rsidP="00046C7C">
      <w:pPr>
        <w:autoSpaceDE w:val="0"/>
        <w:autoSpaceDN w:val="0"/>
        <w:adjustRightInd w:val="0"/>
        <w:ind w:firstLine="540"/>
        <w:jc w:val="both"/>
      </w:pPr>
      <w:r w:rsidRPr="00490FFC">
        <w:t xml:space="preserve">8) медицинское обслуживание, в том числе после выхода главы </w:t>
      </w:r>
      <w:r>
        <w:t xml:space="preserve">  поселения</w:t>
      </w:r>
      <w:r w:rsidRPr="00490FFC">
        <w:t>, депутата Совета народных депутатов, осуществлявших свои полномочия на постоянной основе, на пенсию;</w:t>
      </w:r>
    </w:p>
    <w:p w:rsidR="007675CB" w:rsidRPr="00490FFC" w:rsidRDefault="007675CB" w:rsidP="00046C7C">
      <w:pPr>
        <w:autoSpaceDE w:val="0"/>
        <w:autoSpaceDN w:val="0"/>
        <w:adjustRightInd w:val="0"/>
        <w:ind w:firstLine="540"/>
        <w:jc w:val="both"/>
      </w:pPr>
      <w:r w:rsidRPr="00490FFC">
        <w:t>9) выплата не более одного раза в год денежных средств на санаторно-курортное лечение и отдых;</w:t>
      </w:r>
    </w:p>
    <w:p w:rsidR="007675CB" w:rsidRPr="00490FFC" w:rsidRDefault="007675CB" w:rsidP="00046C7C">
      <w:pPr>
        <w:autoSpaceDE w:val="0"/>
        <w:autoSpaceDN w:val="0"/>
        <w:adjustRightInd w:val="0"/>
        <w:ind w:firstLine="540"/>
        <w:jc w:val="both"/>
      </w:pPr>
      <w:r w:rsidRPr="00490FFC">
        <w:t>10) пенсионное обеспечение;</w:t>
      </w:r>
    </w:p>
    <w:p w:rsidR="007675CB" w:rsidRPr="00490FFC" w:rsidRDefault="007675CB" w:rsidP="00046C7C">
      <w:pPr>
        <w:autoSpaceDE w:val="0"/>
        <w:autoSpaceDN w:val="0"/>
        <w:adjustRightInd w:val="0"/>
        <w:ind w:firstLine="540"/>
        <w:jc w:val="both"/>
      </w:pPr>
      <w:r w:rsidRPr="00490FFC">
        <w:t xml:space="preserve">11) защита главы </w:t>
      </w:r>
      <w:r>
        <w:t>поселения</w:t>
      </w:r>
      <w:r w:rsidRPr="00490FFC">
        <w:t>,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7675CB" w:rsidRPr="00726373" w:rsidRDefault="007675CB"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2. Настоящим уставом главе сельского поселения, депутату Совета народных депутатов, не осуществляющим свои полномочия на постоянной основе, за счет средств местного бюджета могут гарантироваться:</w:t>
      </w:r>
    </w:p>
    <w:p w:rsidR="007675CB" w:rsidRPr="00726373" w:rsidRDefault="007675CB"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1) условия работы, обеспечивающие осуществление полномочий;</w:t>
      </w:r>
    </w:p>
    <w:p w:rsidR="007675CB" w:rsidRPr="00726373" w:rsidRDefault="007675CB"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2) компенсация расходов, связанных с осуществлением полномочий;</w:t>
      </w:r>
    </w:p>
    <w:p w:rsidR="007675CB" w:rsidRPr="00726373" w:rsidRDefault="007675CB"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3) оплата ежегодного дополнительного отпуска;</w:t>
      </w:r>
    </w:p>
    <w:p w:rsidR="007675CB" w:rsidRPr="00726373" w:rsidRDefault="007675CB" w:rsidP="00046C7C">
      <w:pPr>
        <w:pStyle w:val="ConsPlusNormal"/>
        <w:widowControl/>
        <w:ind w:firstLine="540"/>
        <w:jc w:val="both"/>
        <w:rPr>
          <w:rFonts w:ascii="Times New Roman" w:hAnsi="Times New Roman" w:cs="Times New Roman"/>
          <w:sz w:val="24"/>
          <w:szCs w:val="24"/>
        </w:rPr>
      </w:pPr>
      <w:r w:rsidRPr="00726373">
        <w:rPr>
          <w:rFonts w:ascii="Times New Roman" w:hAnsi="Times New Roman" w:cs="Times New Roman"/>
          <w:sz w:val="24"/>
          <w:szCs w:val="24"/>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75CB" w:rsidRPr="00726373" w:rsidRDefault="007675CB" w:rsidP="00046C7C">
      <w:pPr>
        <w:autoSpaceDE w:val="0"/>
        <w:autoSpaceDN w:val="0"/>
        <w:adjustRightInd w:val="0"/>
        <w:ind w:firstLine="540"/>
        <w:jc w:val="both"/>
      </w:pPr>
      <w:r w:rsidRPr="00726373">
        <w:t>5) компенсационные выплаты на случай гибели (смерти), причинения увечья или иного повреждения здоровья в связи с осуществлением главы поселения, депутата Совета народных депутатов,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7675CB" w:rsidRPr="00726373" w:rsidRDefault="007675CB" w:rsidP="00046C7C">
      <w:pPr>
        <w:autoSpaceDE w:val="0"/>
        <w:autoSpaceDN w:val="0"/>
        <w:adjustRightInd w:val="0"/>
        <w:ind w:firstLine="540"/>
        <w:jc w:val="both"/>
      </w:pPr>
      <w:r w:rsidRPr="00726373">
        <w:t xml:space="preserve"> 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7675CB" w:rsidRPr="00490FFC" w:rsidRDefault="007675CB" w:rsidP="00046C7C">
      <w:pPr>
        <w:pStyle w:val="ConsPlusNormal"/>
        <w:widowControl/>
        <w:ind w:firstLine="540"/>
        <w:jc w:val="both"/>
        <w:rPr>
          <w:rFonts w:ascii="Times New Roman" w:hAnsi="Times New Roman" w:cs="Times New Roman"/>
          <w:sz w:val="24"/>
          <w:szCs w:val="24"/>
        </w:rPr>
      </w:pPr>
      <w:r w:rsidRPr="00490FFC">
        <w:rPr>
          <w:rFonts w:ascii="Times New Roman" w:hAnsi="Times New Roman" w:cs="Times New Roman"/>
          <w:sz w:val="24"/>
          <w:szCs w:val="24"/>
        </w:rPr>
        <w:t>3. Случаи, условия, порядок предоставления гарантий, предусмотренных пунктами 1 и 2 настоящей статьи, устанавливаются муниципальными правовыми актами.</w:t>
      </w:r>
    </w:p>
    <w:p w:rsidR="007675CB" w:rsidRPr="00490FFC" w:rsidRDefault="007675CB" w:rsidP="00046C7C"/>
    <w:p w:rsidR="007675CB" w:rsidRPr="00490FFC" w:rsidRDefault="007675CB" w:rsidP="00F854F9">
      <w:pPr>
        <w:pStyle w:val="ParagraphStyle13"/>
        <w:spacing w:line="240" w:lineRule="auto"/>
        <w:ind w:firstLine="540"/>
        <w:jc w:val="center"/>
        <w:rPr>
          <w:rStyle w:val="FontStyle"/>
          <w:bCs/>
          <w:noProof w:val="0"/>
          <w:sz w:val="24"/>
        </w:rPr>
      </w:pPr>
      <w:r>
        <w:rPr>
          <w:rStyle w:val="FontStyle"/>
          <w:bCs/>
          <w:noProof w:val="0"/>
          <w:sz w:val="24"/>
        </w:rPr>
        <w:t xml:space="preserve">Статья 34. Старосельская </w:t>
      </w:r>
      <w:r w:rsidRPr="00490FFC">
        <w:rPr>
          <w:rStyle w:val="FontStyle"/>
          <w:bCs/>
          <w:noProof w:val="0"/>
          <w:sz w:val="24"/>
        </w:rPr>
        <w:t>сельская администрация</w:t>
      </w:r>
    </w:p>
    <w:p w:rsidR="007675CB" w:rsidRPr="00490FFC" w:rsidRDefault="007675CB" w:rsidP="00046C7C">
      <w:pPr>
        <w:ind w:firstLine="540"/>
        <w:jc w:val="both"/>
      </w:pPr>
      <w:r w:rsidRPr="00490FFC">
        <w:t>1. Старо</w:t>
      </w:r>
      <w:r>
        <w:t>сельская</w:t>
      </w:r>
      <w:r w:rsidRPr="00490FFC">
        <w:rPr>
          <w:rStyle w:val="FontStyle"/>
          <w:b w:val="0"/>
          <w:bCs/>
          <w:sz w:val="24"/>
        </w:rPr>
        <w:t xml:space="preserve"> сельская администрация</w:t>
      </w:r>
      <w:r w:rsidRPr="00490FFC">
        <w:t xml:space="preserve"> - исполнительно-распорядительный орган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675CB" w:rsidRPr="00490FFC" w:rsidRDefault="007675CB" w:rsidP="00046C7C">
      <w:pPr>
        <w:pStyle w:val="ConsNormal"/>
        <w:rPr>
          <w:sz w:val="24"/>
          <w:szCs w:val="24"/>
        </w:rPr>
      </w:pPr>
      <w:r w:rsidRPr="00490FFC">
        <w:rPr>
          <w:sz w:val="24"/>
          <w:szCs w:val="24"/>
        </w:rPr>
        <w:t>2. Старо</w:t>
      </w:r>
      <w:r>
        <w:rPr>
          <w:sz w:val="24"/>
          <w:szCs w:val="24"/>
        </w:rPr>
        <w:t xml:space="preserve">сельская </w:t>
      </w:r>
      <w:r w:rsidRPr="00490FFC">
        <w:rPr>
          <w:rStyle w:val="FontStyle"/>
          <w:b w:val="0"/>
          <w:bCs/>
          <w:sz w:val="24"/>
          <w:szCs w:val="24"/>
        </w:rPr>
        <w:t>сельская администрация</w:t>
      </w:r>
      <w:r w:rsidRPr="00490FFC">
        <w:rPr>
          <w:sz w:val="24"/>
          <w:szCs w:val="24"/>
        </w:rPr>
        <w:t xml:space="preserve"> обладает правами юридического лица. </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Структура сельской администрации утверждается решением Совета народных депутатов по представлению главы сельского поселения.</w:t>
      </w:r>
    </w:p>
    <w:p w:rsidR="007675CB" w:rsidRPr="00490FFC" w:rsidRDefault="007675CB" w:rsidP="00046C7C">
      <w:pPr>
        <w:pStyle w:val="ParagraphStyle13"/>
        <w:spacing w:line="240" w:lineRule="auto"/>
        <w:ind w:firstLine="540"/>
        <w:jc w:val="both"/>
        <w:rPr>
          <w:rStyle w:val="FontStyle"/>
          <w:b w:val="0"/>
          <w:bCs/>
          <w:noProof w:val="0"/>
          <w:sz w:val="24"/>
        </w:rPr>
      </w:pPr>
      <w:r>
        <w:rPr>
          <w:rStyle w:val="FontStyle"/>
          <w:b w:val="0"/>
          <w:bCs/>
          <w:noProof w:val="0"/>
          <w:sz w:val="24"/>
        </w:rPr>
        <w:t>4. Старосельская</w:t>
      </w:r>
      <w:r w:rsidRPr="00490FFC">
        <w:rPr>
          <w:rStyle w:val="FontStyle"/>
          <w:b w:val="0"/>
          <w:bCs/>
          <w:noProof w:val="0"/>
          <w:sz w:val="24"/>
        </w:rPr>
        <w:t xml:space="preserve"> сельская администрация</w:t>
      </w:r>
      <w:r>
        <w:rPr>
          <w:rStyle w:val="FontStyle"/>
          <w:b w:val="0"/>
          <w:bCs/>
          <w:noProof w:val="0"/>
          <w:sz w:val="24"/>
        </w:rPr>
        <w:t xml:space="preserve"> </w:t>
      </w:r>
      <w:r w:rsidRPr="00490FFC">
        <w:rPr>
          <w:rStyle w:val="FontStyle"/>
          <w:b w:val="0"/>
          <w:bCs/>
          <w:noProof w:val="0"/>
          <w:sz w:val="24"/>
        </w:rPr>
        <w:t>формируется главой сельского поселения в соответствии с федеральными законами, законами Брянской области, согласно штатному расписанию в пределах средств, предусмотренных в местном бюджете для содержания администрации.</w:t>
      </w:r>
    </w:p>
    <w:p w:rsidR="007675CB" w:rsidRPr="0091324D" w:rsidRDefault="007675CB" w:rsidP="0091324D">
      <w:pPr>
        <w:pStyle w:val="ParagraphStyle38"/>
        <w:ind w:firstLine="0"/>
        <w:rPr>
          <w:rStyle w:val="FontStyle"/>
          <w:b w:val="0"/>
          <w:noProof w:val="0"/>
          <w:sz w:val="24"/>
        </w:rPr>
      </w:pPr>
    </w:p>
    <w:p w:rsidR="007675CB" w:rsidRPr="00490FFC" w:rsidRDefault="007675CB" w:rsidP="001B3704">
      <w:pPr>
        <w:pStyle w:val="ParagraphStyle38"/>
        <w:ind w:firstLine="540"/>
        <w:jc w:val="center"/>
        <w:rPr>
          <w:rStyle w:val="FontStyle"/>
          <w:bCs/>
          <w:noProof w:val="0"/>
          <w:sz w:val="24"/>
        </w:rPr>
      </w:pPr>
      <w:r>
        <w:rPr>
          <w:rStyle w:val="FontStyle"/>
          <w:bCs/>
          <w:noProof w:val="0"/>
          <w:sz w:val="24"/>
        </w:rPr>
        <w:t>Статья 35</w:t>
      </w:r>
      <w:r w:rsidRPr="00490FFC">
        <w:rPr>
          <w:rStyle w:val="FontStyle"/>
          <w:bCs/>
          <w:noProof w:val="0"/>
          <w:sz w:val="24"/>
        </w:rPr>
        <w:t>. Компетенция сельской администрации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 К компетенции сельской администрации относится: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 обеспечение исполнения муниципальных правовых актов органов местного самоуправления сельского поселения по реализации вопросов местного значения;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обеспечение исполнения полномочий органов местного самоуправления сельского поселения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 сельской администрации;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7675CB" w:rsidRPr="00490FFC" w:rsidRDefault="007675CB" w:rsidP="0091324D">
      <w:pPr>
        <w:pStyle w:val="ParagraphStyle38"/>
        <w:ind w:firstLine="540"/>
        <w:rPr>
          <w:rStyle w:val="FontStyle38"/>
          <w:noProof w:val="0"/>
          <w:sz w:val="24"/>
        </w:rPr>
      </w:pPr>
      <w:r w:rsidRPr="00490FFC">
        <w:rPr>
          <w:rStyle w:val="FontStyle38"/>
          <w:noProof w:val="0"/>
          <w:sz w:val="24"/>
        </w:rPr>
        <w:t>4) сельская администрация обладает иными полномочиями, определенными федеральными законами и законами Брянской области.</w:t>
      </w:r>
    </w:p>
    <w:p w:rsidR="007675CB" w:rsidRPr="00490FFC" w:rsidRDefault="007675CB" w:rsidP="00046C7C">
      <w:pPr>
        <w:pStyle w:val="ParagraphStyle38"/>
        <w:ind w:firstLine="540"/>
        <w:rPr>
          <w:rStyle w:val="FontStyle38"/>
          <w:noProof w:val="0"/>
          <w:sz w:val="24"/>
        </w:rPr>
      </w:pPr>
    </w:p>
    <w:p w:rsidR="007675CB" w:rsidRPr="00490FFC" w:rsidRDefault="007675CB" w:rsidP="001B3704">
      <w:pPr>
        <w:ind w:firstLine="540"/>
        <w:jc w:val="center"/>
        <w:rPr>
          <w:b/>
          <w:bCs/>
        </w:rPr>
      </w:pPr>
      <w:r w:rsidRPr="00490FFC">
        <w:rPr>
          <w:b/>
          <w:bCs/>
        </w:rPr>
        <w:t>Статья 3</w:t>
      </w:r>
      <w:r>
        <w:rPr>
          <w:b/>
          <w:bCs/>
        </w:rPr>
        <w:t>6</w:t>
      </w:r>
      <w:r w:rsidRPr="00490FFC">
        <w:rPr>
          <w:b/>
          <w:bCs/>
        </w:rPr>
        <w:t>. Ревизи</w:t>
      </w:r>
      <w:r>
        <w:rPr>
          <w:b/>
          <w:bCs/>
        </w:rPr>
        <w:t>онная комиссия  Старосельского</w:t>
      </w:r>
      <w:r w:rsidRPr="00490FFC">
        <w:rPr>
          <w:b/>
          <w:bCs/>
        </w:rPr>
        <w:t xml:space="preserve"> сельского поселения.</w:t>
      </w:r>
    </w:p>
    <w:p w:rsidR="007675CB" w:rsidRPr="00490FFC" w:rsidRDefault="007675CB" w:rsidP="00046C7C">
      <w:pPr>
        <w:autoSpaceDE w:val="0"/>
        <w:autoSpaceDN w:val="0"/>
        <w:adjustRightInd w:val="0"/>
        <w:ind w:firstLine="540"/>
        <w:jc w:val="both"/>
      </w:pPr>
      <w:r w:rsidRPr="00490FFC">
        <w:t>1. Ревиз</w:t>
      </w:r>
      <w:r>
        <w:t>ионная комиссия Старосельского</w:t>
      </w:r>
      <w:r w:rsidRPr="00490FFC">
        <w:t xml:space="preserve"> сельского поселения образуется Советом народных депутатов муниципального образования. </w:t>
      </w:r>
    </w:p>
    <w:p w:rsidR="007675CB" w:rsidRPr="00490FFC" w:rsidRDefault="007675CB" w:rsidP="00046C7C">
      <w:pPr>
        <w:autoSpaceDE w:val="0"/>
        <w:autoSpaceDN w:val="0"/>
        <w:adjustRightInd w:val="0"/>
        <w:ind w:firstLine="540"/>
        <w:jc w:val="both"/>
      </w:pPr>
      <w:r w:rsidRPr="00490FFC">
        <w:t>2. Порядок организации и деятельности ревизи</w:t>
      </w:r>
      <w:r>
        <w:t xml:space="preserve">онной комиссия Старосельского </w:t>
      </w:r>
      <w:r w:rsidRPr="00490FFC">
        <w:t xml:space="preserve">сельского поселения определяется Федеральным </w:t>
      </w:r>
      <w:hyperlink r:id="rId20" w:history="1">
        <w:r w:rsidRPr="00490FFC">
          <w:rPr>
            <w:color w:val="0000FF"/>
          </w:rPr>
          <w:t>законом</w:t>
        </w:r>
      </w:hyperlink>
      <w:r w:rsidRPr="00490FFC">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t xml:space="preserve"> от 06.10.2003г. №131-ФЗ « Об общих принципах организации местного самоуправления в Российской Федерации»</w:t>
      </w:r>
      <w:r w:rsidRPr="00490FFC">
        <w:t xml:space="preserve">, Бюджетным </w:t>
      </w:r>
      <w:hyperlink r:id="rId21" w:history="1">
        <w:r w:rsidRPr="00490FFC">
          <w:rPr>
            <w:color w:val="0000FF"/>
          </w:rPr>
          <w:t>кодексом</w:t>
        </w:r>
      </w:hyperlink>
      <w:r w:rsidRPr="00490FFC">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675CB" w:rsidRPr="00490FFC" w:rsidRDefault="007675CB" w:rsidP="00046C7C">
      <w:pPr>
        <w:pStyle w:val="ParagraphStyle38"/>
        <w:autoSpaceDE/>
        <w:autoSpaceDN/>
        <w:adjustRightInd/>
        <w:ind w:firstLine="540"/>
        <w:rPr>
          <w:rFonts w:ascii="Times New Roman" w:hAnsi="Times New Roman"/>
          <w:noProof w:val="0"/>
        </w:rPr>
      </w:pPr>
      <w:r w:rsidRPr="00490FFC">
        <w:rPr>
          <w:rFonts w:ascii="Times New Roman" w:hAnsi="Times New Roman"/>
        </w:rPr>
        <w:t>3.</w:t>
      </w:r>
      <w:r>
        <w:rPr>
          <w:rFonts w:ascii="Times New Roman" w:hAnsi="Times New Roman"/>
        </w:rPr>
        <w:t xml:space="preserve">Председатель </w:t>
      </w:r>
      <w:r w:rsidRPr="00490FFC">
        <w:rPr>
          <w:rFonts w:ascii="Times New Roman" w:hAnsi="Times New Roman"/>
          <w:noProof w:val="0"/>
        </w:rPr>
        <w:t xml:space="preserve"> р</w:t>
      </w:r>
      <w:r w:rsidRPr="00490FFC">
        <w:rPr>
          <w:rFonts w:ascii="Times New Roman" w:hAnsi="Times New Roman"/>
        </w:rPr>
        <w:t xml:space="preserve">евизионной комиссии </w:t>
      </w:r>
      <w:r w:rsidRPr="00490FFC">
        <w:rPr>
          <w:rFonts w:ascii="Times New Roman" w:hAnsi="Times New Roman"/>
          <w:noProof w:val="0"/>
        </w:rPr>
        <w:t>назначается на должность и освобождается от должности решением Совета народных депутатов и осуществляет свои полномочия в соответствии с Положением о р</w:t>
      </w:r>
      <w:r w:rsidRPr="00490FFC">
        <w:rPr>
          <w:rFonts w:ascii="Times New Roman" w:hAnsi="Times New Roman"/>
        </w:rPr>
        <w:t>евиз</w:t>
      </w:r>
      <w:r>
        <w:rPr>
          <w:rFonts w:ascii="Times New Roman" w:hAnsi="Times New Roman"/>
        </w:rPr>
        <w:t xml:space="preserve">ионной комиссии Старосельского </w:t>
      </w:r>
      <w:r w:rsidRPr="00490FFC">
        <w:rPr>
          <w:rFonts w:ascii="Times New Roman" w:hAnsi="Times New Roman"/>
        </w:rPr>
        <w:t xml:space="preserve"> сельского поселения</w:t>
      </w:r>
      <w:r w:rsidRPr="00490FFC">
        <w:rPr>
          <w:rFonts w:ascii="Times New Roman" w:hAnsi="Times New Roman"/>
          <w:noProof w:val="0"/>
        </w:rPr>
        <w:t>, утверждаемым Советом народных депутатов.</w:t>
      </w:r>
    </w:p>
    <w:p w:rsidR="007675CB" w:rsidRPr="00490FFC" w:rsidRDefault="007675CB" w:rsidP="00046C7C">
      <w:pPr>
        <w:pStyle w:val="ParagraphStyle38"/>
        <w:autoSpaceDE/>
        <w:autoSpaceDN/>
        <w:adjustRightInd/>
        <w:ind w:firstLine="540"/>
        <w:rPr>
          <w:rFonts w:ascii="Times New Roman" w:hAnsi="Times New Roman"/>
          <w:noProof w:val="0"/>
        </w:rPr>
      </w:pPr>
      <w:r w:rsidRPr="00490FFC">
        <w:rPr>
          <w:rFonts w:ascii="Times New Roman" w:hAnsi="Times New Roman"/>
          <w:noProof w:val="0"/>
        </w:rPr>
        <w:t>4. Результаты проверок, осуществляемых р</w:t>
      </w:r>
      <w:r w:rsidRPr="00490FFC">
        <w:rPr>
          <w:rFonts w:ascii="Times New Roman" w:hAnsi="Times New Roman"/>
        </w:rPr>
        <w:t>евизио</w:t>
      </w:r>
      <w:r>
        <w:rPr>
          <w:rFonts w:ascii="Times New Roman" w:hAnsi="Times New Roman"/>
        </w:rPr>
        <w:t xml:space="preserve">нной комиссией Старосельского </w:t>
      </w:r>
      <w:r w:rsidRPr="00490FFC">
        <w:rPr>
          <w:rFonts w:ascii="Times New Roman" w:hAnsi="Times New Roman"/>
        </w:rPr>
        <w:t>сельского поселения</w:t>
      </w:r>
      <w:r w:rsidRPr="00490FFC">
        <w:rPr>
          <w:rFonts w:ascii="Times New Roman" w:hAnsi="Times New Roman"/>
          <w:noProof w:val="0"/>
        </w:rPr>
        <w:t>, подлежат опубликованию (обнародованию).</w:t>
      </w:r>
    </w:p>
    <w:p w:rsidR="007675CB" w:rsidRPr="00490FFC" w:rsidRDefault="007675CB" w:rsidP="00046C7C">
      <w:pPr>
        <w:pStyle w:val="ParagraphStyle38"/>
        <w:autoSpaceDE/>
        <w:autoSpaceDN/>
        <w:adjustRightInd/>
        <w:ind w:firstLine="540"/>
        <w:rPr>
          <w:rFonts w:ascii="Times New Roman" w:hAnsi="Times New Roman"/>
          <w:noProof w:val="0"/>
        </w:rPr>
      </w:pPr>
      <w:r w:rsidRPr="00490FFC">
        <w:rPr>
          <w:rFonts w:ascii="Times New Roman" w:hAnsi="Times New Roman"/>
          <w:noProof w:val="0"/>
        </w:rPr>
        <w:t>5. Органы местного самоуправления и должностные лица местного самоуправления обязаны представлять в ревизионную комиссию по ее требованию необходимую информацию и документы по вопросам, относящимся к их компетенции.</w:t>
      </w:r>
    </w:p>
    <w:p w:rsidR="007675CB" w:rsidRPr="00490FFC" w:rsidRDefault="007675CB" w:rsidP="00046C7C">
      <w:pPr>
        <w:pStyle w:val="ParagraphStyle38"/>
        <w:autoSpaceDE/>
        <w:autoSpaceDN/>
        <w:adjustRightInd/>
        <w:ind w:firstLine="540"/>
        <w:rPr>
          <w:rFonts w:ascii="Times New Roman" w:hAnsi="Times New Roman"/>
          <w:noProof w:val="0"/>
        </w:rPr>
      </w:pPr>
    </w:p>
    <w:p w:rsidR="007675CB" w:rsidRPr="0091324D" w:rsidRDefault="007675CB" w:rsidP="0091324D">
      <w:pPr>
        <w:pStyle w:val="ParagraphStyle38"/>
        <w:ind w:firstLine="540"/>
        <w:jc w:val="center"/>
        <w:rPr>
          <w:rFonts w:ascii="Times New Roman" w:hAnsi="Times New Roman"/>
          <w:b/>
          <w:bCs/>
          <w:noProof w:val="0"/>
        </w:rPr>
      </w:pPr>
      <w:r w:rsidRPr="00490FFC">
        <w:rPr>
          <w:rStyle w:val="FontStyle"/>
          <w:bCs/>
          <w:noProof w:val="0"/>
          <w:sz w:val="24"/>
        </w:rPr>
        <w:t>Статья 3</w:t>
      </w:r>
      <w:r>
        <w:rPr>
          <w:rStyle w:val="FontStyle"/>
          <w:bCs/>
          <w:noProof w:val="0"/>
          <w:sz w:val="24"/>
        </w:rPr>
        <w:t>7</w:t>
      </w:r>
      <w:r w:rsidRPr="00490FFC">
        <w:rPr>
          <w:rStyle w:val="FontStyle38"/>
          <w:noProof w:val="0"/>
          <w:sz w:val="24"/>
        </w:rPr>
        <w:t>.</w:t>
      </w:r>
      <w:r w:rsidRPr="00490FFC">
        <w:rPr>
          <w:rStyle w:val="FontStyle"/>
          <w:bCs/>
          <w:noProof w:val="0"/>
          <w:sz w:val="24"/>
        </w:rPr>
        <w:t xml:space="preserve"> Избирательн</w:t>
      </w:r>
      <w:r>
        <w:rPr>
          <w:rStyle w:val="FontStyle"/>
          <w:bCs/>
          <w:noProof w:val="0"/>
          <w:sz w:val="24"/>
        </w:rPr>
        <w:t>ая комиссия сельского поселения</w:t>
      </w:r>
    </w:p>
    <w:p w:rsidR="007675CB" w:rsidRPr="004C10C9" w:rsidRDefault="007675CB" w:rsidP="0005380C">
      <w:pPr>
        <w:pStyle w:val="ParagraphStyle23"/>
        <w:rPr>
          <w:rStyle w:val="FontStyle38"/>
          <w:noProof w:val="0"/>
          <w:sz w:val="24"/>
        </w:rPr>
      </w:pPr>
      <w:r w:rsidRPr="00490FFC">
        <w:rPr>
          <w:rStyle w:val="FontStyle38"/>
          <w:noProof w:val="0"/>
          <w:sz w:val="24"/>
        </w:rPr>
        <w:t>.</w:t>
      </w:r>
      <w:r w:rsidRPr="004C10C9">
        <w:rPr>
          <w:rStyle w:val="FontStyle38"/>
          <w:noProof w:val="0"/>
          <w:sz w:val="24"/>
        </w:rPr>
        <w:t xml:space="preserve">1. Организация подготовки и проведения муниципальных выборов, местного референдума, голосования по отзыву депутата </w:t>
      </w:r>
      <w:r w:rsidRPr="004C10C9">
        <w:rPr>
          <w:rFonts w:ascii="Times New Roman" w:hAnsi="Times New Roman"/>
          <w:noProof w:val="0"/>
        </w:rPr>
        <w:t>Совета народных депутатов</w:t>
      </w:r>
      <w:r w:rsidRPr="004C10C9">
        <w:rPr>
          <w:rStyle w:val="FontStyle38"/>
          <w:noProof w:val="0"/>
          <w:sz w:val="24"/>
        </w:rPr>
        <w:t>, голосования по вопросам изменения границ</w:t>
      </w:r>
      <w:r w:rsidRPr="004C10C9">
        <w:rPr>
          <w:rFonts w:ascii="Times New Roman" w:hAnsi="Times New Roman"/>
        </w:rPr>
        <w:t xml:space="preserve"> сельского поселения</w:t>
      </w:r>
      <w:r w:rsidRPr="004C10C9">
        <w:rPr>
          <w:rStyle w:val="FontStyle38"/>
          <w:noProof w:val="0"/>
          <w:sz w:val="24"/>
        </w:rPr>
        <w:t xml:space="preserve">, преобразования </w:t>
      </w:r>
      <w:r w:rsidRPr="004C10C9">
        <w:rPr>
          <w:rFonts w:ascii="Times New Roman" w:hAnsi="Times New Roman"/>
        </w:rPr>
        <w:t>сельского поселения</w:t>
      </w:r>
      <w:r w:rsidRPr="004C10C9">
        <w:rPr>
          <w:rStyle w:val="FontStyle38"/>
          <w:noProof w:val="0"/>
          <w:sz w:val="24"/>
        </w:rPr>
        <w:t xml:space="preserve"> возлагается на изб</w:t>
      </w:r>
      <w:r>
        <w:rPr>
          <w:rStyle w:val="FontStyle38"/>
          <w:noProof w:val="0"/>
          <w:sz w:val="24"/>
        </w:rPr>
        <w:t xml:space="preserve">ирательную комиссию Старосельского </w:t>
      </w:r>
      <w:r w:rsidRPr="004C10C9">
        <w:rPr>
          <w:rFonts w:ascii="Times New Roman" w:hAnsi="Times New Roman"/>
        </w:rPr>
        <w:t>сельского поселения</w:t>
      </w:r>
      <w:r w:rsidRPr="004C10C9">
        <w:rPr>
          <w:rStyle w:val="FontStyle38"/>
          <w:noProof w:val="0"/>
          <w:sz w:val="24"/>
        </w:rPr>
        <w:t>.</w:t>
      </w:r>
    </w:p>
    <w:p w:rsidR="007675CB" w:rsidRDefault="007675CB" w:rsidP="0005380C">
      <w:pPr>
        <w:pStyle w:val="ParagraphStyle36"/>
        <w:ind w:firstLine="540"/>
        <w:rPr>
          <w:rStyle w:val="FontStyle38"/>
          <w:noProof w:val="0"/>
          <w:sz w:val="24"/>
          <w:szCs w:val="28"/>
        </w:rPr>
      </w:pPr>
      <w:r w:rsidRPr="004C10C9">
        <w:rPr>
          <w:rStyle w:val="FontStyle38"/>
          <w:noProof w:val="0"/>
          <w:sz w:val="24"/>
        </w:rPr>
        <w:t>2. Избират</w:t>
      </w:r>
      <w:r>
        <w:rPr>
          <w:rStyle w:val="FontStyle38"/>
          <w:noProof w:val="0"/>
          <w:sz w:val="24"/>
        </w:rPr>
        <w:t xml:space="preserve">ельная комиссия Старосельского </w:t>
      </w:r>
      <w:r w:rsidRPr="004C10C9">
        <w:rPr>
          <w:rFonts w:ascii="Times New Roman" w:hAnsi="Times New Roman"/>
        </w:rPr>
        <w:t>сельского поселения</w:t>
      </w:r>
      <w:r w:rsidRPr="004C10C9">
        <w:rPr>
          <w:rStyle w:val="FontStyle38"/>
          <w:noProof w:val="0"/>
          <w:sz w:val="24"/>
        </w:rPr>
        <w:t xml:space="preserve"> формируется Советом народных депутатов в количестве десяти членов с правом решающего голоса.</w:t>
      </w:r>
    </w:p>
    <w:p w:rsidR="007675CB" w:rsidRPr="004C10C9" w:rsidRDefault="007675CB" w:rsidP="0005380C">
      <w:pPr>
        <w:pStyle w:val="ParagraphStyle36"/>
        <w:ind w:firstLine="540"/>
      </w:pPr>
      <w:r>
        <w:rPr>
          <w:rFonts w:ascii="Times New Roman" w:hAnsi="Times New Roman"/>
        </w:rPr>
        <w:t>3</w:t>
      </w:r>
      <w:r w:rsidRPr="004C10C9">
        <w:rPr>
          <w:rFonts w:ascii="Times New Roman" w:hAnsi="Times New Roman"/>
        </w:rPr>
        <w:t xml:space="preserve">. </w:t>
      </w:r>
      <w:r w:rsidRPr="004C10C9">
        <w:rPr>
          <w:rFonts w:ascii="Times New Roman" w:hAnsi="Times New Roman"/>
          <w:bCs/>
        </w:rPr>
        <w:t>Полномочия избират</w:t>
      </w:r>
      <w:r>
        <w:rPr>
          <w:rFonts w:ascii="Times New Roman" w:hAnsi="Times New Roman"/>
          <w:bCs/>
        </w:rPr>
        <w:t>ельной комиссии Старосельского</w:t>
      </w:r>
      <w:r w:rsidRPr="004C10C9">
        <w:rPr>
          <w:rFonts w:ascii="Times New Roman" w:hAnsi="Times New Roman"/>
          <w:bCs/>
        </w:rPr>
        <w:t xml:space="preserve"> сельского поселения  по решению Избирательной комиссии Брянской области, принятому на основании обращения Совета нар</w:t>
      </w:r>
      <w:r>
        <w:rPr>
          <w:rFonts w:ascii="Times New Roman" w:hAnsi="Times New Roman"/>
          <w:bCs/>
        </w:rPr>
        <w:t xml:space="preserve">одных депутатов Старосельского </w:t>
      </w:r>
      <w:r w:rsidRPr="004C10C9">
        <w:rPr>
          <w:rFonts w:ascii="Times New Roman" w:hAnsi="Times New Roman"/>
          <w:bCs/>
        </w:rPr>
        <w:t xml:space="preserve"> сельского поселения, могут возлагаться на Территориальную избирательную комиссию Унечского района.</w:t>
      </w:r>
    </w:p>
    <w:p w:rsidR="007675CB" w:rsidRPr="00490FFC" w:rsidRDefault="007675CB" w:rsidP="0091324D">
      <w:pPr>
        <w:jc w:val="both"/>
        <w:rPr>
          <w:b/>
        </w:rPr>
      </w:pPr>
    </w:p>
    <w:p w:rsidR="007675CB" w:rsidRDefault="007675CB" w:rsidP="009C756F">
      <w:pPr>
        <w:ind w:firstLine="540"/>
        <w:jc w:val="center"/>
        <w:rPr>
          <w:b/>
        </w:rPr>
      </w:pPr>
      <w:r w:rsidRPr="00490FFC">
        <w:rPr>
          <w:b/>
        </w:rPr>
        <w:t xml:space="preserve">Статья </w:t>
      </w:r>
      <w:r>
        <w:rPr>
          <w:b/>
        </w:rPr>
        <w:t>38</w:t>
      </w:r>
      <w:r w:rsidRPr="00490FFC">
        <w:rPr>
          <w:b/>
        </w:rPr>
        <w:t>. Муниципальная служба</w:t>
      </w:r>
    </w:p>
    <w:p w:rsidR="007675CB" w:rsidRPr="00490FFC" w:rsidRDefault="007675CB" w:rsidP="009C756F">
      <w:pPr>
        <w:ind w:firstLine="540"/>
        <w:jc w:val="center"/>
        <w:rPr>
          <w:b/>
        </w:rPr>
      </w:pPr>
    </w:p>
    <w:p w:rsidR="007675CB" w:rsidRPr="00490FFC" w:rsidRDefault="007675CB" w:rsidP="00046C7C">
      <w:pPr>
        <w:autoSpaceDE w:val="0"/>
        <w:autoSpaceDN w:val="0"/>
        <w:adjustRightInd w:val="0"/>
        <w:ind w:firstLine="540"/>
        <w:jc w:val="both"/>
      </w:pPr>
      <w:r w:rsidRPr="00490FF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75CB" w:rsidRPr="00490FFC" w:rsidRDefault="007675CB" w:rsidP="00046C7C">
      <w:pPr>
        <w:ind w:firstLine="540"/>
        <w:jc w:val="both"/>
      </w:pPr>
      <w:r w:rsidRPr="00490FFC">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7675CB" w:rsidRPr="00490FFC" w:rsidRDefault="007675CB" w:rsidP="0091324D">
      <w:pPr>
        <w:autoSpaceDE w:val="0"/>
        <w:autoSpaceDN w:val="0"/>
        <w:adjustRightInd w:val="0"/>
        <w:ind w:firstLine="540"/>
        <w:jc w:val="both"/>
      </w:pPr>
      <w:r w:rsidRPr="00490FFC">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
    <w:p w:rsidR="007675CB" w:rsidRDefault="007675CB" w:rsidP="009C756F">
      <w:pPr>
        <w:ind w:firstLine="540"/>
        <w:jc w:val="center"/>
        <w:rPr>
          <w:b/>
        </w:rPr>
      </w:pPr>
    </w:p>
    <w:p w:rsidR="007675CB" w:rsidRPr="00490FFC" w:rsidRDefault="007675CB" w:rsidP="009C756F">
      <w:pPr>
        <w:ind w:firstLine="540"/>
        <w:jc w:val="center"/>
        <w:rPr>
          <w:b/>
        </w:rPr>
      </w:pPr>
      <w:r w:rsidRPr="00490FFC">
        <w:rPr>
          <w:b/>
        </w:rPr>
        <w:t xml:space="preserve">Статья </w:t>
      </w:r>
      <w:r>
        <w:rPr>
          <w:b/>
        </w:rPr>
        <w:t>39</w:t>
      </w:r>
      <w:r w:rsidRPr="00490FFC">
        <w:rPr>
          <w:b/>
        </w:rPr>
        <w:t>. Порядок прохождения и гарантии муниципальной службы</w:t>
      </w:r>
    </w:p>
    <w:p w:rsidR="007675CB" w:rsidRPr="00490FFC" w:rsidRDefault="007675CB" w:rsidP="00046C7C">
      <w:pPr>
        <w:autoSpaceDE w:val="0"/>
        <w:autoSpaceDN w:val="0"/>
        <w:adjustRightInd w:val="0"/>
        <w:ind w:firstLine="540"/>
        <w:jc w:val="both"/>
      </w:pPr>
      <w:r w:rsidRPr="00490FFC">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7675CB" w:rsidRPr="00490FFC" w:rsidRDefault="007675CB" w:rsidP="00046C7C">
      <w:pPr>
        <w:ind w:firstLine="540"/>
        <w:jc w:val="both"/>
      </w:pPr>
      <w:r w:rsidRPr="00490FFC">
        <w:t>2. Правовое регулирование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Положением о муниципальной службе, утверждаемым Советом народных депутатов.</w:t>
      </w:r>
    </w:p>
    <w:p w:rsidR="007675CB" w:rsidRPr="00490FFC" w:rsidRDefault="007675CB" w:rsidP="00046C7C">
      <w:pPr>
        <w:pStyle w:val="ParagraphStyle15"/>
        <w:jc w:val="both"/>
        <w:rPr>
          <w:rStyle w:val="FontStyle"/>
          <w:bCs/>
          <w:noProof w:val="0"/>
          <w:sz w:val="24"/>
        </w:rPr>
      </w:pPr>
    </w:p>
    <w:p w:rsidR="007675CB" w:rsidRPr="00490FFC" w:rsidRDefault="007675CB" w:rsidP="00B3633C">
      <w:pPr>
        <w:pStyle w:val="ParagraphStyle15"/>
        <w:jc w:val="center"/>
        <w:rPr>
          <w:rStyle w:val="FontStyle"/>
          <w:bCs/>
          <w:noProof w:val="0"/>
          <w:sz w:val="24"/>
        </w:rPr>
      </w:pPr>
      <w:r w:rsidRPr="00490FFC">
        <w:rPr>
          <w:rStyle w:val="FontStyle"/>
          <w:bCs/>
          <w:noProof w:val="0"/>
          <w:sz w:val="24"/>
        </w:rPr>
        <w:t>Статья 4</w:t>
      </w:r>
      <w:r>
        <w:rPr>
          <w:rStyle w:val="FontStyle"/>
          <w:bCs/>
          <w:noProof w:val="0"/>
          <w:sz w:val="24"/>
        </w:rPr>
        <w:t>0</w:t>
      </w:r>
      <w:r w:rsidRPr="00490FFC">
        <w:rPr>
          <w:rStyle w:val="FontStyle"/>
          <w:bCs/>
          <w:noProof w:val="0"/>
          <w:sz w:val="24"/>
        </w:rPr>
        <w:t>. Муниципальные правовые акты</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3. В систему муниципальных правовых актов входят:</w:t>
      </w:r>
    </w:p>
    <w:p w:rsidR="007675CB" w:rsidRPr="00490FFC" w:rsidRDefault="007675CB" w:rsidP="00046C7C">
      <w:pPr>
        <w:pStyle w:val="ParagraphStyle14"/>
        <w:ind w:left="0" w:firstLine="540"/>
        <w:rPr>
          <w:rStyle w:val="FontStyle38"/>
          <w:noProof w:val="0"/>
          <w:sz w:val="24"/>
        </w:rPr>
      </w:pPr>
      <w:r>
        <w:rPr>
          <w:rStyle w:val="FontStyle38"/>
          <w:noProof w:val="0"/>
          <w:sz w:val="24"/>
        </w:rPr>
        <w:t>1) Устав Старосельского</w:t>
      </w:r>
      <w:r w:rsidRPr="00490FFC">
        <w:rPr>
          <w:rStyle w:val="FontStyle38"/>
          <w:noProof w:val="0"/>
          <w:sz w:val="24"/>
        </w:rPr>
        <w:t xml:space="preserve"> сельского поселения, </w:t>
      </w:r>
      <w:r w:rsidRPr="00490FFC">
        <w:rPr>
          <w:rFonts w:ascii="Times New Roman" w:hAnsi="Times New Roman"/>
        </w:rPr>
        <w:t>правовые акты</w:t>
      </w:r>
      <w:r w:rsidRPr="00490FFC">
        <w:rPr>
          <w:rStyle w:val="FontStyle38"/>
          <w:noProof w:val="0"/>
          <w:sz w:val="24"/>
        </w:rPr>
        <w:t>, принятые на местном референдуме;</w:t>
      </w:r>
    </w:p>
    <w:p w:rsidR="007675CB" w:rsidRPr="00490FFC" w:rsidRDefault="007675CB" w:rsidP="00046C7C">
      <w:pPr>
        <w:pStyle w:val="ParagraphStyle14"/>
        <w:ind w:left="0" w:firstLine="540"/>
        <w:rPr>
          <w:rFonts w:ascii="Times New Roman" w:hAnsi="Times New Roman"/>
        </w:rPr>
      </w:pPr>
      <w:r w:rsidRPr="00490FFC">
        <w:rPr>
          <w:rStyle w:val="FontStyle38"/>
          <w:noProof w:val="0"/>
          <w:sz w:val="24"/>
        </w:rPr>
        <w:t>2) нормативные и иные правовые акты Совета народных депутатов;</w:t>
      </w:r>
    </w:p>
    <w:p w:rsidR="007675CB" w:rsidRPr="00490FFC" w:rsidRDefault="007675CB" w:rsidP="00046C7C">
      <w:pPr>
        <w:autoSpaceDE w:val="0"/>
        <w:autoSpaceDN w:val="0"/>
        <w:adjustRightInd w:val="0"/>
        <w:ind w:firstLine="540"/>
        <w:jc w:val="both"/>
      </w:pPr>
      <w:r w:rsidRPr="00490FFC">
        <w:t>3) правовые акты главы сельского поселения, постановления и распоряжения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4. Иные должностные лица местного самоуправления издают распоряжения и</w:t>
      </w:r>
      <w:r>
        <w:rPr>
          <w:rStyle w:val="FontStyle38"/>
          <w:noProof w:val="0"/>
          <w:sz w:val="24"/>
        </w:rPr>
        <w:t xml:space="preserve"> </w:t>
      </w:r>
      <w:r w:rsidRPr="00490FFC">
        <w:rPr>
          <w:rStyle w:val="FontStyle38"/>
          <w:noProof w:val="0"/>
          <w:sz w:val="24"/>
        </w:rPr>
        <w:t>приказы по вопросам, отнесенным к их полномочиям настоящим уставом.</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7675CB" w:rsidRPr="00490FFC" w:rsidRDefault="007675CB" w:rsidP="00046C7C">
      <w:pPr>
        <w:autoSpaceDE w:val="0"/>
        <w:autoSpaceDN w:val="0"/>
        <w:adjustRightInd w:val="0"/>
        <w:ind w:firstLine="540"/>
        <w:jc w:val="both"/>
      </w:pPr>
      <w:r w:rsidRPr="00490FFC">
        <w:rPr>
          <w:rStyle w:val="FontStyle38"/>
          <w:sz w:val="24"/>
        </w:rPr>
        <w:t xml:space="preserve">6. Право внесения проектов </w:t>
      </w:r>
      <w:r w:rsidRPr="00490FFC">
        <w:rPr>
          <w:rStyle w:val="FontStyle25"/>
          <w:sz w:val="24"/>
        </w:rPr>
        <w:t>муниципальн</w:t>
      </w:r>
      <w:r w:rsidRPr="00490FFC">
        <w:rPr>
          <w:rStyle w:val="FontStyle38"/>
          <w:sz w:val="24"/>
        </w:rPr>
        <w:t>ых правовых актов принадлежит депутатам Совета народных депутатов,</w:t>
      </w:r>
      <w:r>
        <w:rPr>
          <w:rStyle w:val="FontStyle38"/>
          <w:sz w:val="24"/>
        </w:rPr>
        <w:t xml:space="preserve"> </w:t>
      </w:r>
      <w:r w:rsidRPr="00490FFC">
        <w:rPr>
          <w:rStyle w:val="FontStyle"/>
          <w:b w:val="0"/>
          <w:bCs/>
          <w:sz w:val="24"/>
        </w:rPr>
        <w:t>г</w:t>
      </w:r>
      <w:r w:rsidRPr="00490FFC">
        <w:rPr>
          <w:rStyle w:val="FontStyle38"/>
          <w:sz w:val="24"/>
        </w:rPr>
        <w:t>лаве сельского поселения, органам территориального общественного самоуправления, инициативным группам граждан, органам прокуратуры</w:t>
      </w:r>
      <w:r w:rsidRPr="00490FFC">
        <w:t>, а также иным субъектам правотворческой инициативы, установленным настоящим уставом.</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75CB" w:rsidRPr="00490FFC" w:rsidRDefault="007675CB" w:rsidP="00046C7C">
      <w:pPr>
        <w:autoSpaceDE w:val="0"/>
        <w:autoSpaceDN w:val="0"/>
        <w:adjustRightInd w:val="0"/>
        <w:ind w:firstLine="540"/>
        <w:jc w:val="both"/>
        <w:rPr>
          <w:rStyle w:val="FontStyle38"/>
          <w:sz w:val="24"/>
        </w:rPr>
      </w:pPr>
      <w:r w:rsidRPr="00490FFC">
        <w:rPr>
          <w:rStyle w:val="FontStyle38"/>
          <w:sz w:val="24"/>
        </w:rPr>
        <w:t xml:space="preserve">7. </w:t>
      </w:r>
      <w:r w:rsidRPr="00490FFC">
        <w:t>Обнародование муниципальных правовых актов осуществляется посредством издания Сове</w:t>
      </w:r>
      <w:r>
        <w:t xml:space="preserve">том народных депутатов </w:t>
      </w:r>
      <w:r w:rsidRPr="00490FFC">
        <w:t xml:space="preserve"> тиражом</w:t>
      </w:r>
      <w:r>
        <w:t xml:space="preserve"> (5 экз.)</w:t>
      </w:r>
      <w:r w:rsidRPr="00490FFC">
        <w:t xml:space="preserve"> периодических информационных бюллетеней (сборников) путем их размещения в общедоступных местах на территории сельского поселения. Принятое на местном референдуме решение, подлежит обнародованию </w:t>
      </w:r>
      <w:r>
        <w:t xml:space="preserve">не позднее десяти </w:t>
      </w:r>
      <w:r w:rsidRPr="00490FFC">
        <w:t xml:space="preserve">дней, после </w:t>
      </w:r>
      <w:r>
        <w:t>определения результатов референдума</w:t>
      </w:r>
      <w:r w:rsidRPr="00490FFC">
        <w:t>. Нормативные правовые акты</w:t>
      </w:r>
      <w:r>
        <w:t>, принятые</w:t>
      </w:r>
      <w:r w:rsidRPr="00490FFC">
        <w:t xml:space="preserve"> представительн</w:t>
      </w:r>
      <w:r>
        <w:t>ым</w:t>
      </w:r>
      <w:r w:rsidRPr="00490FFC">
        <w:t xml:space="preserve"> орган</w:t>
      </w:r>
      <w:r>
        <w:t>ом</w:t>
      </w:r>
      <w:r w:rsidRPr="00490FFC">
        <w:t xml:space="preserve"> муниципального образования</w:t>
      </w:r>
      <w:r>
        <w:t>, направляются  главе муниципального образования для подписания и обнародования в течение 10 дней.</w:t>
      </w:r>
      <w:r w:rsidRPr="00490FFC">
        <w:t xml:space="preserve"> Нормативные прав</w:t>
      </w:r>
      <w:r>
        <w:t>овые акты главы Старосельского</w:t>
      </w:r>
      <w:r w:rsidRPr="00490FFC">
        <w:t xml:space="preserve"> сельского поселения, иных органов местного самоуправления и должностных лиц местного самоуправления, подлежат официальному обнародованию в течение </w:t>
      </w:r>
      <w:r>
        <w:t xml:space="preserve">десяти </w:t>
      </w:r>
      <w:r w:rsidRPr="00490FFC">
        <w:t xml:space="preserve">дней после дня их </w:t>
      </w:r>
      <w:r w:rsidRPr="0005380C">
        <w:t>принятия</w:t>
      </w:r>
      <w:r w:rsidRPr="002D1A6E">
        <w:rPr>
          <w:color w:val="FF0000"/>
        </w:rPr>
        <w:t>.</w:t>
      </w:r>
      <w:r w:rsidRPr="00490FFC">
        <w:t xml:space="preserve"> Н</w:t>
      </w:r>
      <w:r w:rsidRPr="00490FFC">
        <w:rPr>
          <w:rStyle w:val="FontStyle38"/>
          <w:sz w:val="24"/>
        </w:rPr>
        <w:t>ормативным правовым актом Совета народных депутатов</w:t>
      </w:r>
      <w:r w:rsidRPr="00490FFC">
        <w:t xml:space="preserve">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8. Муниципальные правовые акты, принятые органами местного самоуправления, подлежат обязательному исполнению на всей территории</w:t>
      </w:r>
      <w:r>
        <w:rPr>
          <w:rStyle w:val="FontStyle38"/>
          <w:noProof w:val="0"/>
          <w:sz w:val="24"/>
        </w:rPr>
        <w:t xml:space="preserve"> </w:t>
      </w:r>
      <w:r w:rsidRPr="00490FFC">
        <w:rPr>
          <w:rStyle w:val="FontStyle38"/>
          <w:noProof w:val="0"/>
          <w:sz w:val="24"/>
        </w:rPr>
        <w:t>сельского поселения.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9. Муниципальные правовые акты вступают в силу в порядке, установленном настоящим уставом.</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675CB" w:rsidRPr="00490FFC" w:rsidRDefault="007675CB" w:rsidP="00046C7C">
      <w:pPr>
        <w:pStyle w:val="ParagraphStyle23"/>
        <w:rPr>
          <w:rStyle w:val="FontStyle38"/>
          <w:noProof w:val="0"/>
          <w:sz w:val="24"/>
        </w:rPr>
      </w:pPr>
      <w:r w:rsidRPr="00490FFC">
        <w:rPr>
          <w:rStyle w:val="FontStyle38"/>
          <w:noProof w:val="0"/>
          <w:sz w:val="24"/>
        </w:rPr>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7675CB" w:rsidRPr="00490FFC" w:rsidRDefault="007675CB" w:rsidP="00046C7C">
      <w:pPr>
        <w:ind w:firstLine="540"/>
        <w:jc w:val="both"/>
      </w:pPr>
    </w:p>
    <w:p w:rsidR="007675CB" w:rsidRPr="00490FFC" w:rsidRDefault="007675CB" w:rsidP="002755A5">
      <w:pPr>
        <w:pStyle w:val="ParagraphStyle38"/>
        <w:ind w:firstLine="540"/>
        <w:rPr>
          <w:rStyle w:val="FontStyle"/>
          <w:bCs/>
          <w:noProof w:val="0"/>
          <w:sz w:val="24"/>
        </w:rPr>
      </w:pPr>
      <w:r w:rsidRPr="00490FFC">
        <w:rPr>
          <w:rStyle w:val="FontStyle"/>
          <w:bCs/>
          <w:noProof w:val="0"/>
          <w:sz w:val="24"/>
        </w:rPr>
        <w:t>ГЛАВА V. ЭКОНОМИЧЕСКАЯ ОСНОВА МЕСТНОГО САМОУПРАВЛЕНИЯ</w:t>
      </w:r>
    </w:p>
    <w:p w:rsidR="007675CB" w:rsidRPr="00490FFC" w:rsidRDefault="007675CB" w:rsidP="00046C7C">
      <w:pPr>
        <w:pStyle w:val="ParagraphStyle38"/>
        <w:ind w:firstLine="540"/>
        <w:rPr>
          <w:rStyle w:val="FontStyle"/>
          <w:b w:val="0"/>
          <w:bCs/>
          <w:noProof w:val="0"/>
          <w:sz w:val="24"/>
        </w:rPr>
      </w:pPr>
    </w:p>
    <w:p w:rsidR="007675CB" w:rsidRPr="00490FFC" w:rsidRDefault="007675CB" w:rsidP="002755A5">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1</w:t>
      </w:r>
      <w:r w:rsidRPr="00490FFC">
        <w:rPr>
          <w:rStyle w:val="FontStyle"/>
          <w:bCs/>
          <w:noProof w:val="0"/>
          <w:sz w:val="24"/>
        </w:rPr>
        <w:t>. Муниципальное имущество</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1. Экономическую основу местного самоуправления составляют находящееся в муниципальной собственности имущество, средства бюджета</w:t>
      </w:r>
      <w:r w:rsidRPr="00490FFC">
        <w:rPr>
          <w:rFonts w:ascii="Times New Roman" w:hAnsi="Times New Roman"/>
        </w:rPr>
        <w:t xml:space="preserve"> сельского поселения</w:t>
      </w:r>
      <w:r w:rsidRPr="00490FFC">
        <w:rPr>
          <w:rStyle w:val="FontStyle38"/>
          <w:noProof w:val="0"/>
          <w:sz w:val="24"/>
        </w:rPr>
        <w:t>,а также</w:t>
      </w:r>
      <w:r>
        <w:rPr>
          <w:rStyle w:val="FontStyle38"/>
          <w:noProof w:val="0"/>
          <w:sz w:val="24"/>
        </w:rPr>
        <w:t xml:space="preserve"> </w:t>
      </w:r>
      <w:r w:rsidRPr="00490FFC">
        <w:rPr>
          <w:rStyle w:val="FontStyle38"/>
          <w:noProof w:val="0"/>
          <w:sz w:val="24"/>
        </w:rPr>
        <w:t>имущественные права сельского поселения.</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2. Муниципальная собственность признается и защищается государством наравне с иными формами собственности.</w:t>
      </w:r>
    </w:p>
    <w:p w:rsidR="007675CB" w:rsidRPr="00490FFC" w:rsidRDefault="007675CB" w:rsidP="00046C7C">
      <w:pPr>
        <w:autoSpaceDE w:val="0"/>
        <w:autoSpaceDN w:val="0"/>
        <w:adjustRightInd w:val="0"/>
        <w:ind w:firstLine="540"/>
        <w:jc w:val="both"/>
      </w:pPr>
      <w:r w:rsidRPr="00490FFC">
        <w:t>3. В собственности сельского поселения может находиться:</w:t>
      </w:r>
    </w:p>
    <w:p w:rsidR="007675CB" w:rsidRPr="00490FFC" w:rsidRDefault="007675CB" w:rsidP="00046C7C">
      <w:pPr>
        <w:autoSpaceDE w:val="0"/>
        <w:autoSpaceDN w:val="0"/>
        <w:adjustRightInd w:val="0"/>
        <w:ind w:firstLine="540"/>
        <w:jc w:val="both"/>
      </w:pPr>
      <w:r w:rsidRPr="00490FFC">
        <w:t>1) указанное в пункте 4 настоящей статьи имущество, предназначенное для решения вопросов местного значения установленных статьей 6 настоящего устава;</w:t>
      </w:r>
    </w:p>
    <w:p w:rsidR="007675CB" w:rsidRPr="00490FFC" w:rsidRDefault="007675CB" w:rsidP="00046C7C">
      <w:pPr>
        <w:autoSpaceDE w:val="0"/>
        <w:autoSpaceDN w:val="0"/>
        <w:adjustRightInd w:val="0"/>
        <w:ind w:firstLine="540"/>
        <w:jc w:val="both"/>
      </w:pPr>
      <w:r w:rsidRPr="00490FF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2 статьи 6 настоящего устава;</w:t>
      </w:r>
    </w:p>
    <w:p w:rsidR="007675CB" w:rsidRPr="00490FFC" w:rsidRDefault="007675CB" w:rsidP="00046C7C">
      <w:pPr>
        <w:autoSpaceDE w:val="0"/>
        <w:autoSpaceDN w:val="0"/>
        <w:adjustRightInd w:val="0"/>
        <w:ind w:firstLine="540"/>
        <w:jc w:val="both"/>
      </w:pPr>
      <w:r w:rsidRPr="00490FF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7675CB" w:rsidRPr="00490FFC" w:rsidRDefault="007675CB" w:rsidP="00046C7C">
      <w:pPr>
        <w:autoSpaceDE w:val="0"/>
        <w:autoSpaceDN w:val="0"/>
        <w:adjustRightInd w:val="0"/>
        <w:ind w:firstLine="540"/>
        <w:jc w:val="both"/>
      </w:pPr>
      <w:r w:rsidRPr="00490FF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675CB" w:rsidRPr="00490FFC" w:rsidRDefault="007675CB" w:rsidP="00046C7C">
      <w:pPr>
        <w:autoSpaceDE w:val="0"/>
        <w:autoSpaceDN w:val="0"/>
        <w:adjustRightInd w:val="0"/>
        <w:ind w:firstLine="540"/>
        <w:jc w:val="both"/>
      </w:pPr>
      <w:r w:rsidRPr="00490FFC">
        <w:t>4. В собственности поселения могут находиться:</w:t>
      </w:r>
    </w:p>
    <w:p w:rsidR="007675CB" w:rsidRPr="00490FFC" w:rsidRDefault="007675CB" w:rsidP="00046C7C">
      <w:pPr>
        <w:autoSpaceDE w:val="0"/>
        <w:autoSpaceDN w:val="0"/>
        <w:adjustRightInd w:val="0"/>
        <w:ind w:firstLine="540"/>
        <w:jc w:val="both"/>
      </w:pPr>
      <w:r w:rsidRPr="00490FFC">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675CB" w:rsidRPr="00490FFC" w:rsidRDefault="007675CB" w:rsidP="00046C7C">
      <w:pPr>
        <w:autoSpaceDE w:val="0"/>
        <w:autoSpaceDN w:val="0"/>
        <w:adjustRightInd w:val="0"/>
        <w:ind w:firstLine="540"/>
        <w:jc w:val="both"/>
      </w:pPr>
      <w:r w:rsidRPr="00490FFC">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675CB" w:rsidRPr="00490FFC" w:rsidRDefault="007675CB" w:rsidP="00046C7C">
      <w:pPr>
        <w:autoSpaceDE w:val="0"/>
        <w:autoSpaceDN w:val="0"/>
        <w:adjustRightInd w:val="0"/>
        <w:ind w:firstLine="540"/>
        <w:jc w:val="both"/>
      </w:pPr>
      <w:r w:rsidRPr="00490FFC">
        <w:t>2.1) имущество, предназначенное для организации охраны общественного порядка в границах поселения;</w:t>
      </w:r>
    </w:p>
    <w:p w:rsidR="007675CB" w:rsidRPr="00490FFC" w:rsidRDefault="007675CB" w:rsidP="00046C7C">
      <w:pPr>
        <w:autoSpaceDE w:val="0"/>
        <w:autoSpaceDN w:val="0"/>
        <w:adjustRightInd w:val="0"/>
        <w:ind w:firstLine="540"/>
        <w:jc w:val="both"/>
      </w:pPr>
      <w:r w:rsidRPr="00490FFC">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675CB" w:rsidRPr="00490FFC" w:rsidRDefault="007675CB" w:rsidP="00046C7C">
      <w:pPr>
        <w:autoSpaceDE w:val="0"/>
        <w:autoSpaceDN w:val="0"/>
        <w:adjustRightInd w:val="0"/>
        <w:ind w:firstLine="540"/>
        <w:jc w:val="both"/>
      </w:pPr>
      <w:r w:rsidRPr="00490FFC">
        <w:t>4) пассажирский транспорт и другое имущество, предназначенные для транспортного обслуживания населения в границах поселения;</w:t>
      </w:r>
    </w:p>
    <w:p w:rsidR="007675CB" w:rsidRPr="00490FFC" w:rsidRDefault="007675CB" w:rsidP="00046C7C">
      <w:pPr>
        <w:autoSpaceDE w:val="0"/>
        <w:autoSpaceDN w:val="0"/>
        <w:adjustRightInd w:val="0"/>
        <w:ind w:firstLine="540"/>
        <w:jc w:val="both"/>
      </w:pPr>
      <w:r w:rsidRPr="00490FFC">
        <w:t>5) имущество, предназначенное для предупреждения и ликвидации последствий чрезвычайных ситуаций в границах поселения;</w:t>
      </w:r>
    </w:p>
    <w:p w:rsidR="007675CB" w:rsidRPr="00490FFC" w:rsidRDefault="007675CB" w:rsidP="00046C7C">
      <w:pPr>
        <w:autoSpaceDE w:val="0"/>
        <w:autoSpaceDN w:val="0"/>
        <w:adjustRightInd w:val="0"/>
        <w:ind w:firstLine="540"/>
        <w:jc w:val="both"/>
      </w:pPr>
      <w:r w:rsidRPr="00490FFC">
        <w:t>6) имущество, предназначенное для обеспечения первичных мер пожарной безопасности;</w:t>
      </w:r>
    </w:p>
    <w:p w:rsidR="007675CB" w:rsidRPr="00490FFC" w:rsidRDefault="007675CB" w:rsidP="00046C7C">
      <w:pPr>
        <w:autoSpaceDE w:val="0"/>
        <w:autoSpaceDN w:val="0"/>
        <w:adjustRightInd w:val="0"/>
        <w:ind w:firstLine="540"/>
        <w:jc w:val="both"/>
      </w:pPr>
      <w:r w:rsidRPr="00490FFC">
        <w:t>7) имущество библиотек поселения;</w:t>
      </w:r>
    </w:p>
    <w:p w:rsidR="007675CB" w:rsidRPr="00490FFC" w:rsidRDefault="007675CB" w:rsidP="00046C7C">
      <w:pPr>
        <w:autoSpaceDE w:val="0"/>
        <w:autoSpaceDN w:val="0"/>
        <w:adjustRightInd w:val="0"/>
        <w:ind w:firstLine="540"/>
        <w:jc w:val="both"/>
      </w:pPr>
      <w:r w:rsidRPr="00490FFC">
        <w:t>8) имущество, предназначенное для организации досуга и обеспечения жителей поселения услугами организаций культуры;</w:t>
      </w:r>
    </w:p>
    <w:p w:rsidR="007675CB" w:rsidRPr="00490FFC" w:rsidRDefault="007675CB" w:rsidP="00046C7C">
      <w:pPr>
        <w:autoSpaceDE w:val="0"/>
        <w:autoSpaceDN w:val="0"/>
        <w:adjustRightInd w:val="0"/>
        <w:ind w:firstLine="540"/>
        <w:jc w:val="both"/>
      </w:pPr>
      <w:r w:rsidRPr="00490FFC">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675CB" w:rsidRPr="00490FFC" w:rsidRDefault="007675CB" w:rsidP="00046C7C">
      <w:pPr>
        <w:autoSpaceDE w:val="0"/>
        <w:autoSpaceDN w:val="0"/>
        <w:adjustRightInd w:val="0"/>
        <w:ind w:firstLine="540"/>
        <w:jc w:val="both"/>
      </w:pPr>
      <w:r w:rsidRPr="00490FFC">
        <w:t>10) имущество, предназначенное для развития на территории поселения физической культуры и массового спорта;</w:t>
      </w:r>
    </w:p>
    <w:p w:rsidR="007675CB" w:rsidRPr="00490FFC" w:rsidRDefault="007675CB" w:rsidP="00046C7C">
      <w:pPr>
        <w:autoSpaceDE w:val="0"/>
        <w:autoSpaceDN w:val="0"/>
        <w:adjustRightInd w:val="0"/>
        <w:ind w:firstLine="540"/>
        <w:jc w:val="both"/>
      </w:pPr>
      <w:r w:rsidRPr="00490FFC">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675CB" w:rsidRPr="00490FFC" w:rsidRDefault="007675CB" w:rsidP="00046C7C">
      <w:pPr>
        <w:autoSpaceDE w:val="0"/>
        <w:autoSpaceDN w:val="0"/>
        <w:adjustRightInd w:val="0"/>
        <w:ind w:firstLine="540"/>
        <w:jc w:val="both"/>
      </w:pPr>
      <w:r w:rsidRPr="00490FFC">
        <w:t>12) имущество, предназначенное для сбора и вывоза бытовых отходов и мусора;</w:t>
      </w:r>
    </w:p>
    <w:p w:rsidR="007675CB" w:rsidRPr="00490FFC" w:rsidRDefault="007675CB" w:rsidP="00046C7C">
      <w:pPr>
        <w:autoSpaceDE w:val="0"/>
        <w:autoSpaceDN w:val="0"/>
        <w:adjustRightInd w:val="0"/>
        <w:ind w:firstLine="540"/>
        <w:jc w:val="both"/>
      </w:pPr>
      <w:r w:rsidRPr="00490FFC">
        <w:t>13) имущество, включая земельные участки, предназначенные для организации ритуальных услуг и содержания мест захоронения;</w:t>
      </w:r>
    </w:p>
    <w:p w:rsidR="007675CB" w:rsidRPr="00490FFC" w:rsidRDefault="007675CB" w:rsidP="00046C7C">
      <w:pPr>
        <w:autoSpaceDE w:val="0"/>
        <w:autoSpaceDN w:val="0"/>
        <w:adjustRightInd w:val="0"/>
        <w:ind w:firstLine="540"/>
        <w:jc w:val="both"/>
      </w:pPr>
      <w:r w:rsidRPr="00490FFC">
        <w:t>14) имущество, предназначенное для официального опубликования (обнародования) муниципальных правовых актов, иной официальной информации;</w:t>
      </w:r>
    </w:p>
    <w:p w:rsidR="007675CB" w:rsidRPr="00490FFC" w:rsidRDefault="007675CB" w:rsidP="00046C7C">
      <w:pPr>
        <w:autoSpaceDE w:val="0"/>
        <w:autoSpaceDN w:val="0"/>
        <w:adjustRightInd w:val="0"/>
        <w:ind w:firstLine="540"/>
        <w:jc w:val="both"/>
      </w:pPr>
      <w:r w:rsidRPr="00490FFC">
        <w:t>15) земельные участки, отнесенные к муниципальной собственности поселения в соответствии с федеральными законами;</w:t>
      </w:r>
    </w:p>
    <w:p w:rsidR="007675CB" w:rsidRPr="00490FFC" w:rsidRDefault="007675CB" w:rsidP="00046C7C">
      <w:pPr>
        <w:autoSpaceDE w:val="0"/>
        <w:autoSpaceDN w:val="0"/>
        <w:adjustRightInd w:val="0"/>
        <w:ind w:firstLine="540"/>
        <w:jc w:val="both"/>
      </w:pPr>
      <w:r w:rsidRPr="00490FFC">
        <w:t>16) пруды, обводненные карьеры на территории поселения;</w:t>
      </w:r>
    </w:p>
    <w:p w:rsidR="007675CB" w:rsidRPr="00490FFC" w:rsidRDefault="007675CB" w:rsidP="00046C7C">
      <w:pPr>
        <w:autoSpaceDE w:val="0"/>
        <w:autoSpaceDN w:val="0"/>
        <w:adjustRightInd w:val="0"/>
        <w:ind w:firstLine="540"/>
        <w:jc w:val="both"/>
      </w:pPr>
      <w:r w:rsidRPr="00490FFC">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675CB" w:rsidRPr="00490FFC" w:rsidRDefault="007675CB" w:rsidP="00046C7C">
      <w:pPr>
        <w:autoSpaceDE w:val="0"/>
        <w:autoSpaceDN w:val="0"/>
        <w:adjustRightInd w:val="0"/>
        <w:ind w:firstLine="540"/>
        <w:jc w:val="both"/>
      </w:pPr>
      <w:r w:rsidRPr="00490FFC">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675CB" w:rsidRPr="00490FFC" w:rsidRDefault="007675CB" w:rsidP="00046C7C">
      <w:pPr>
        <w:autoSpaceDE w:val="0"/>
        <w:autoSpaceDN w:val="0"/>
        <w:adjustRightInd w:val="0"/>
        <w:ind w:firstLine="540"/>
        <w:jc w:val="both"/>
      </w:pPr>
      <w:r w:rsidRPr="00490FFC">
        <w:t>19) имущество, предназначенное для обеспечения безопасности людей на водных объектах, охраны их жизни и здоровья;</w:t>
      </w:r>
    </w:p>
    <w:p w:rsidR="007675CB" w:rsidRPr="00490FFC" w:rsidRDefault="007675CB" w:rsidP="00046C7C">
      <w:pPr>
        <w:autoSpaceDE w:val="0"/>
        <w:autoSpaceDN w:val="0"/>
        <w:adjustRightInd w:val="0"/>
        <w:ind w:firstLine="540"/>
        <w:jc w:val="both"/>
      </w:pPr>
      <w:r w:rsidRPr="00490FFC">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675CB" w:rsidRPr="00490FFC" w:rsidRDefault="007675CB" w:rsidP="00046C7C">
      <w:pPr>
        <w:autoSpaceDE w:val="0"/>
        <w:autoSpaceDN w:val="0"/>
        <w:adjustRightInd w:val="0"/>
        <w:ind w:firstLine="540"/>
        <w:jc w:val="both"/>
      </w:pPr>
      <w:r w:rsidRPr="00490FFC">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675CB" w:rsidRPr="00490FFC" w:rsidRDefault="007675CB" w:rsidP="00046C7C">
      <w:pPr>
        <w:autoSpaceDE w:val="0"/>
        <w:autoSpaceDN w:val="0"/>
        <w:adjustRightInd w:val="0"/>
        <w:ind w:firstLine="540"/>
        <w:jc w:val="both"/>
      </w:pPr>
      <w:r w:rsidRPr="00490FFC">
        <w:t>22) иное имущество, необходимое для осуществления полномочий по решению вопросов местного значения поселений.</w:t>
      </w:r>
    </w:p>
    <w:p w:rsidR="007675CB" w:rsidRPr="00490FFC" w:rsidRDefault="007675CB" w:rsidP="0091324D">
      <w:pPr>
        <w:autoSpaceDE w:val="0"/>
        <w:autoSpaceDN w:val="0"/>
        <w:adjustRightInd w:val="0"/>
        <w:ind w:firstLine="540"/>
        <w:jc w:val="both"/>
        <w:rPr>
          <w:rStyle w:val="FontStyle38"/>
          <w:sz w:val="24"/>
        </w:rPr>
      </w:pPr>
      <w:r w:rsidRPr="00490FFC">
        <w:t xml:space="preserve">5. В случаях возникновения у муниципальных образований права собственности на имущество, не соответствующее требованиям </w:t>
      </w:r>
      <w:hyperlink r:id="rId22" w:history="1">
        <w:r w:rsidRPr="005773A0">
          <w:t xml:space="preserve">частей </w:t>
        </w:r>
      </w:hyperlink>
      <w:hyperlink r:id="rId23" w:history="1">
        <w:r w:rsidRPr="005773A0">
          <w:t>4</w:t>
        </w:r>
      </w:hyperlink>
      <w:r w:rsidRPr="00490FFC">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t>авливаются федеральным законом.</w:t>
      </w:r>
    </w:p>
    <w:p w:rsidR="007675CB" w:rsidRDefault="007675CB" w:rsidP="009225FC">
      <w:pPr>
        <w:pStyle w:val="ParagraphStyle38"/>
        <w:ind w:firstLine="540"/>
        <w:jc w:val="center"/>
        <w:rPr>
          <w:rStyle w:val="FontStyle"/>
          <w:bCs/>
          <w:noProof w:val="0"/>
          <w:sz w:val="24"/>
        </w:rPr>
      </w:pPr>
    </w:p>
    <w:p w:rsidR="007675CB" w:rsidRPr="00490FFC" w:rsidRDefault="007675CB" w:rsidP="009225FC">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2</w:t>
      </w:r>
      <w:r w:rsidRPr="00490FFC">
        <w:rPr>
          <w:rStyle w:val="FontStyle"/>
          <w:bCs/>
          <w:noProof w:val="0"/>
          <w:sz w:val="24"/>
        </w:rPr>
        <w:t>. Владение, пользование и распоряжение муниципальным имуществом</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1.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от имени </w:t>
      </w:r>
      <w:r w:rsidRPr="00490FFC">
        <w:rPr>
          <w:rFonts w:ascii="Times New Roman" w:hAnsi="Times New Roman"/>
        </w:rPr>
        <w:t>сельского поселения</w:t>
      </w:r>
      <w:r w:rsidRPr="00490FFC">
        <w:rPr>
          <w:rStyle w:val="FontStyle38"/>
          <w:noProof w:val="0"/>
          <w:sz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2.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3. </w:t>
      </w:r>
      <w:r>
        <w:rPr>
          <w:rStyle w:val="FontStyle38"/>
          <w:noProof w:val="0"/>
          <w:sz w:val="24"/>
        </w:rPr>
        <w:t>П</w:t>
      </w:r>
      <w:r w:rsidRPr="00490FFC">
        <w:rPr>
          <w:rStyle w:val="FontStyle38"/>
          <w:noProof w:val="0"/>
          <w:sz w:val="24"/>
        </w:rPr>
        <w:t>оряд</w:t>
      </w:r>
      <w:r>
        <w:rPr>
          <w:rStyle w:val="FontStyle38"/>
          <w:noProof w:val="0"/>
          <w:sz w:val="24"/>
        </w:rPr>
        <w:t xml:space="preserve">ок и условия приватизации </w:t>
      </w:r>
      <w:r w:rsidRPr="00490FFC">
        <w:rPr>
          <w:rStyle w:val="FontStyle38"/>
          <w:noProof w:val="0"/>
          <w:sz w:val="24"/>
        </w:rPr>
        <w:t>муниципально</w:t>
      </w:r>
      <w:r>
        <w:rPr>
          <w:rStyle w:val="FontStyle38"/>
          <w:noProof w:val="0"/>
          <w:sz w:val="24"/>
        </w:rPr>
        <w:t>го имущества определяются нормативными правовыми актами органов местного самоуправления в соответствии с федеральными законами</w:t>
      </w:r>
      <w:r w:rsidRPr="00490FFC">
        <w:rPr>
          <w:rStyle w:val="FontStyle38"/>
          <w:noProof w:val="0"/>
          <w:sz w:val="24"/>
        </w:rPr>
        <w:t xml:space="preserve">. </w:t>
      </w:r>
    </w:p>
    <w:p w:rsidR="007675CB" w:rsidRDefault="007675CB" w:rsidP="00046C7C">
      <w:pPr>
        <w:pStyle w:val="ParagraphStyle36"/>
        <w:ind w:firstLine="540"/>
        <w:rPr>
          <w:rStyle w:val="FontStyle38"/>
          <w:noProof w:val="0"/>
          <w:sz w:val="24"/>
        </w:rPr>
      </w:pPr>
      <w:r w:rsidRPr="00490FFC">
        <w:rPr>
          <w:rStyle w:val="FontStyle38"/>
          <w:noProof w:val="0"/>
          <w:sz w:val="24"/>
        </w:rPr>
        <w:t xml:space="preserve"> Доходы от использования муниципального имущества поступают в местный бюджет.</w:t>
      </w:r>
    </w:p>
    <w:p w:rsidR="007675CB" w:rsidRDefault="007675CB" w:rsidP="00046C7C">
      <w:pPr>
        <w:pStyle w:val="ParagraphStyle36"/>
        <w:ind w:firstLine="540"/>
        <w:rPr>
          <w:rStyle w:val="FontStyle38"/>
          <w:noProof w:val="0"/>
          <w:sz w:val="24"/>
        </w:rPr>
      </w:pPr>
      <w:r>
        <w:rPr>
          <w:rStyle w:val="FontStyle38"/>
          <w:noProof w:val="0"/>
          <w:sz w:val="24"/>
        </w:rPr>
        <w:t>4.Сельское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675CB" w:rsidRDefault="007675CB" w:rsidP="00046C7C">
      <w:pPr>
        <w:pStyle w:val="ParagraphStyle36"/>
        <w:ind w:firstLine="540"/>
        <w:rPr>
          <w:rStyle w:val="FontStyle38"/>
          <w:noProof w:val="0"/>
          <w:sz w:val="24"/>
        </w:rPr>
      </w:pPr>
      <w:r>
        <w:rPr>
          <w:rStyle w:val="FontStyle38"/>
          <w:noProof w:val="0"/>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7675CB" w:rsidRPr="00490FFC" w:rsidRDefault="007675CB" w:rsidP="00046C7C">
      <w:pPr>
        <w:pStyle w:val="ParagraphStyle36"/>
        <w:ind w:firstLine="540"/>
        <w:rPr>
          <w:rStyle w:val="FontStyle38"/>
          <w:noProof w:val="0"/>
          <w:sz w:val="24"/>
        </w:rPr>
      </w:pPr>
      <w:r>
        <w:rPr>
          <w:rStyle w:val="FontStyle38"/>
          <w:noProof w:val="0"/>
          <w:sz w:val="24"/>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675CB" w:rsidRDefault="007675CB" w:rsidP="0091324D">
      <w:pPr>
        <w:pStyle w:val="ParagraphStyle36"/>
        <w:ind w:firstLine="540"/>
        <w:rPr>
          <w:rStyle w:val="FontStyle38"/>
          <w:noProof w:val="0"/>
          <w:sz w:val="24"/>
        </w:rPr>
      </w:pPr>
      <w:r w:rsidRPr="00490FFC">
        <w:rPr>
          <w:rStyle w:val="FontStyle38"/>
          <w:noProof w:val="0"/>
          <w:sz w:val="24"/>
        </w:rPr>
        <w:t xml:space="preserve">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w:t>
      </w:r>
      <w:r>
        <w:rPr>
          <w:rStyle w:val="FontStyle38"/>
          <w:noProof w:val="0"/>
          <w:sz w:val="24"/>
        </w:rPr>
        <w:t>исполнительной власти.</w:t>
      </w:r>
    </w:p>
    <w:p w:rsidR="007675CB" w:rsidRPr="0091324D" w:rsidRDefault="007675CB" w:rsidP="0091324D">
      <w:pPr>
        <w:pStyle w:val="ParagraphStyle36"/>
        <w:ind w:firstLine="540"/>
        <w:rPr>
          <w:rStyle w:val="FontStyle"/>
          <w:b w:val="0"/>
          <w:noProof w:val="0"/>
          <w:sz w:val="24"/>
        </w:rPr>
      </w:pPr>
    </w:p>
    <w:p w:rsidR="007675CB" w:rsidRPr="00490FFC" w:rsidRDefault="007675CB" w:rsidP="009225FC">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3</w:t>
      </w:r>
      <w:r w:rsidRPr="00490FFC">
        <w:rPr>
          <w:rStyle w:val="FontStyle"/>
          <w:bCs/>
          <w:noProof w:val="0"/>
          <w:sz w:val="24"/>
        </w:rPr>
        <w:t>. Порядок и условия приватизации муниципальной собственности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w:t>
      </w:r>
      <w:r w:rsidRPr="00490FFC">
        <w:rPr>
          <w:rFonts w:ascii="Times New Roman" w:hAnsi="Times New Roman"/>
        </w:rPr>
        <w:t xml:space="preserve"> сельского поселения</w:t>
      </w:r>
      <w:r w:rsidRPr="00490FFC">
        <w:rPr>
          <w:rStyle w:val="FontStyle38"/>
          <w:noProof w:val="0"/>
          <w:sz w:val="24"/>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675CB" w:rsidRPr="00490FFC" w:rsidRDefault="007675CB" w:rsidP="0091324D">
      <w:pPr>
        <w:pStyle w:val="ParagraphStyle36"/>
        <w:ind w:firstLine="540"/>
        <w:rPr>
          <w:rStyle w:val="FontStyle38"/>
          <w:noProof w:val="0"/>
          <w:sz w:val="24"/>
        </w:rPr>
      </w:pPr>
      <w:r w:rsidRPr="00490FFC">
        <w:rPr>
          <w:rStyle w:val="FontStyle38"/>
          <w:noProof w:val="0"/>
          <w:sz w:val="24"/>
        </w:rPr>
        <w:t>2. Доходы от приватизации муниципального имущес</w:t>
      </w:r>
      <w:r>
        <w:rPr>
          <w:rStyle w:val="FontStyle38"/>
          <w:noProof w:val="0"/>
          <w:sz w:val="24"/>
        </w:rPr>
        <w:t>тва поступают в местный бюджет.</w:t>
      </w:r>
    </w:p>
    <w:p w:rsidR="007675CB" w:rsidRDefault="007675CB" w:rsidP="00063E85">
      <w:pPr>
        <w:pStyle w:val="ParagraphStyle38"/>
        <w:ind w:firstLine="540"/>
        <w:jc w:val="center"/>
        <w:rPr>
          <w:rStyle w:val="FontStyle"/>
          <w:bCs/>
          <w:noProof w:val="0"/>
          <w:sz w:val="24"/>
        </w:rPr>
      </w:pPr>
    </w:p>
    <w:p w:rsidR="007675CB" w:rsidRPr="00490FFC" w:rsidRDefault="007675CB" w:rsidP="00063E85">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4</w:t>
      </w:r>
      <w:r w:rsidRPr="00490FFC">
        <w:rPr>
          <w:rStyle w:val="FontStyle"/>
          <w:bCs/>
          <w:noProof w:val="0"/>
          <w:sz w:val="24"/>
        </w:rPr>
        <w:t>. Взаимоотношения органов местного самоуправления и органов местного самоуправления иных муниципальных образований</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1.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2. Органы местного самоуправления </w:t>
      </w:r>
      <w:r w:rsidRPr="00490FFC">
        <w:rPr>
          <w:rFonts w:ascii="Times New Roman" w:hAnsi="Times New Roman"/>
        </w:rPr>
        <w:t>сельского поселения</w:t>
      </w:r>
      <w:r w:rsidRPr="00490FFC">
        <w:rPr>
          <w:rStyle w:val="FontStyle38"/>
          <w:noProof w:val="0"/>
          <w:sz w:val="24"/>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675CB" w:rsidRPr="00490FFC" w:rsidRDefault="007675CB" w:rsidP="00046C7C">
      <w:pPr>
        <w:autoSpaceDE w:val="0"/>
        <w:autoSpaceDN w:val="0"/>
        <w:adjustRightInd w:val="0"/>
        <w:ind w:firstLine="540"/>
        <w:jc w:val="both"/>
      </w:pPr>
      <w:r w:rsidRPr="00490FFC">
        <w:rPr>
          <w:rStyle w:val="FontStyle38"/>
          <w:sz w:val="24"/>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w:t>
      </w:r>
      <w:r w:rsidRPr="00490FFC">
        <w:t xml:space="preserve"> решения о создании некоммерческих организаций в форме автономных некоммерческих организаций и фондов.</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5.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7675CB" w:rsidRPr="00490FFC" w:rsidRDefault="007675CB" w:rsidP="00046C7C">
      <w:pPr>
        <w:pStyle w:val="ParagraphStyle38"/>
        <w:ind w:firstLine="540"/>
        <w:rPr>
          <w:rStyle w:val="FontStyle"/>
          <w:b w:val="0"/>
          <w:bCs/>
          <w:noProof w:val="0"/>
          <w:sz w:val="24"/>
        </w:rPr>
      </w:pPr>
    </w:p>
    <w:p w:rsidR="007675CB" w:rsidRPr="00490FFC" w:rsidRDefault="007675CB" w:rsidP="00063E85">
      <w:pPr>
        <w:pStyle w:val="ParagraphStyle38"/>
        <w:ind w:firstLine="540"/>
        <w:jc w:val="center"/>
        <w:rPr>
          <w:rStyle w:val="FontStyle"/>
          <w:bCs/>
          <w:noProof w:val="0"/>
          <w:sz w:val="24"/>
        </w:rPr>
      </w:pPr>
      <w:r>
        <w:rPr>
          <w:rStyle w:val="FontStyle"/>
          <w:bCs/>
          <w:noProof w:val="0"/>
          <w:sz w:val="24"/>
        </w:rPr>
        <w:t>Статья 45</w:t>
      </w:r>
      <w:r w:rsidRPr="00490FFC">
        <w:rPr>
          <w:rStyle w:val="FontStyle"/>
          <w:bCs/>
          <w:noProof w:val="0"/>
          <w:sz w:val="24"/>
        </w:rPr>
        <w:t>. Бюджет сельского поселения</w:t>
      </w:r>
    </w:p>
    <w:p w:rsidR="007675CB" w:rsidRPr="0091324D" w:rsidRDefault="007675CB" w:rsidP="0091324D">
      <w:pPr>
        <w:pStyle w:val="ParagraphStyle38"/>
        <w:ind w:firstLine="540"/>
        <w:rPr>
          <w:rStyle w:val="FontStyle38"/>
          <w:noProof w:val="0"/>
          <w:sz w:val="24"/>
        </w:rPr>
      </w:pPr>
      <w:r w:rsidRPr="00490FFC">
        <w:rPr>
          <w:rStyle w:val="FontStyle38"/>
          <w:noProof w:val="0"/>
          <w:sz w:val="24"/>
        </w:rPr>
        <w:t>1</w:t>
      </w:r>
      <w:r w:rsidRPr="0091324D">
        <w:rPr>
          <w:rStyle w:val="FontStyle38"/>
          <w:noProof w:val="0"/>
          <w:sz w:val="24"/>
        </w:rPr>
        <w:t>.Сельское поселение имеет собственный бюджет (местный бюджет).</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2.Бюджет сельского поселения разрабатывается и утверждается в форме нормативного правового акта Совета народных депутатов.</w:t>
      </w:r>
    </w:p>
    <w:p w:rsidR="007675CB" w:rsidRPr="00490FFC" w:rsidRDefault="007675CB" w:rsidP="0091324D">
      <w:pPr>
        <w:pStyle w:val="ParagraphStyle38"/>
        <w:ind w:firstLine="540"/>
      </w:pPr>
      <w:r w:rsidRPr="0091324D">
        <w:rPr>
          <w:rStyle w:val="FontStyle38"/>
          <w:noProof w:val="0"/>
          <w:sz w:val="24"/>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устанавливается нормативным правовым актом о бюджетном устройстве и бюджетном процессе муниципального образования, принимаемым Советом народных депутатов в соответствии с требованиями Бюджетного кодекса Российской Федерации.</w:t>
      </w:r>
      <w:r w:rsidRPr="00490FFC">
        <w:t>.</w:t>
      </w:r>
    </w:p>
    <w:p w:rsidR="007675CB" w:rsidRPr="00490FFC" w:rsidRDefault="007675CB" w:rsidP="00046C7C">
      <w:pPr>
        <w:pStyle w:val="ParagraphStyle38"/>
        <w:ind w:firstLine="540"/>
        <w:rPr>
          <w:rStyle w:val="FontStyle"/>
          <w:b w:val="0"/>
          <w:bCs/>
          <w:noProof w:val="0"/>
          <w:sz w:val="24"/>
        </w:rPr>
      </w:pPr>
    </w:p>
    <w:p w:rsidR="007675CB" w:rsidRDefault="007675CB" w:rsidP="00063E85">
      <w:pPr>
        <w:pStyle w:val="ParagraphStyle38"/>
        <w:ind w:firstLine="540"/>
        <w:jc w:val="center"/>
        <w:rPr>
          <w:rStyle w:val="FontStyle"/>
          <w:bCs/>
          <w:noProof w:val="0"/>
          <w:sz w:val="24"/>
        </w:rPr>
      </w:pPr>
    </w:p>
    <w:p w:rsidR="007675CB" w:rsidRPr="00490FFC" w:rsidRDefault="007675CB" w:rsidP="00063E85">
      <w:pPr>
        <w:pStyle w:val="ParagraphStyle38"/>
        <w:ind w:firstLine="540"/>
        <w:jc w:val="center"/>
        <w:rPr>
          <w:rStyle w:val="FontStyle"/>
          <w:bCs/>
          <w:noProof w:val="0"/>
          <w:sz w:val="24"/>
        </w:rPr>
      </w:pPr>
      <w:r w:rsidRPr="00490FFC">
        <w:rPr>
          <w:rStyle w:val="FontStyle"/>
          <w:bCs/>
          <w:noProof w:val="0"/>
          <w:sz w:val="24"/>
        </w:rPr>
        <w:t>Статья 4</w:t>
      </w:r>
      <w:r>
        <w:rPr>
          <w:rStyle w:val="FontStyle"/>
          <w:bCs/>
          <w:noProof w:val="0"/>
          <w:sz w:val="24"/>
        </w:rPr>
        <w:t>6</w:t>
      </w:r>
      <w:r w:rsidRPr="00490FFC">
        <w:rPr>
          <w:rStyle w:val="FontStyle"/>
          <w:bCs/>
          <w:noProof w:val="0"/>
          <w:sz w:val="24"/>
        </w:rPr>
        <w:t>. Доходы бюджета сельского поселения</w:t>
      </w:r>
    </w:p>
    <w:p w:rsidR="007675CB" w:rsidRPr="0091324D" w:rsidRDefault="007675CB" w:rsidP="0091324D">
      <w:pPr>
        <w:pStyle w:val="ParagraphStyle38"/>
        <w:ind w:firstLine="540"/>
        <w:rPr>
          <w:rStyle w:val="FontStyle38"/>
          <w:noProof w:val="0"/>
          <w:sz w:val="24"/>
        </w:rPr>
      </w:pPr>
      <w:r w:rsidRPr="00490FFC">
        <w:rPr>
          <w:rStyle w:val="FontStyle38"/>
          <w:noProof w:val="0"/>
          <w:sz w:val="24"/>
        </w:rPr>
        <w:t xml:space="preserve">1. </w:t>
      </w:r>
      <w:r w:rsidRPr="0091324D">
        <w:rPr>
          <w:rStyle w:val="FontStyle38"/>
          <w:noProof w:val="0"/>
          <w:sz w:val="24"/>
        </w:rPr>
        <w:t>1.  К доходам бюджета сельского поселения относятся:</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доходы от местных налогов и сборов;</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доходы от федеральных и региональных налогов и сборов в соответствии с нормативами, установленными федеральными законами и законами Брянской области;</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безвозмездные поступления из других бюджетов бюджетной системы Российской Федерации, включая дотации на выравнивание бюджетной обеспеченности сельского поселения,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w:t>
      </w:r>
    </w:p>
    <w:p w:rsidR="007675CB" w:rsidRPr="0091324D" w:rsidRDefault="007675CB" w:rsidP="0091324D">
      <w:pPr>
        <w:pStyle w:val="ParagraphStyle38"/>
        <w:ind w:firstLine="540"/>
        <w:rPr>
          <w:rStyle w:val="FontStyle38"/>
          <w:noProof w:val="0"/>
          <w:sz w:val="24"/>
        </w:rPr>
      </w:pPr>
    </w:p>
    <w:p w:rsidR="007675CB" w:rsidRPr="0091324D" w:rsidRDefault="007675CB" w:rsidP="0091324D">
      <w:pPr>
        <w:pStyle w:val="ParagraphStyle38"/>
        <w:ind w:firstLine="540"/>
        <w:rPr>
          <w:rStyle w:val="FontStyle38"/>
          <w:noProof w:val="0"/>
          <w:sz w:val="24"/>
        </w:rPr>
      </w:pPr>
      <w:r w:rsidRPr="0091324D">
        <w:rPr>
          <w:rStyle w:val="FontStyle38"/>
          <w:noProof w:val="0"/>
          <w:sz w:val="24"/>
        </w:rPr>
        <w:t>нормативным правовым актом Совета народных депутатов, и часть доходов от оказания органами местного самоуправления и муниципальными казенными учреждениями платных услуг, остающаяся после уплаты налогов и сборов;</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штрафы, установление которых в соответствии с федеральным законом отнесено к компетенции органов местного самоуправления;</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доходы от имущества, находящегося в муниципальной собственности;</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средства самообложения граждан;</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добровольные пожертвования;</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иные поступления в соответствии с федеральными законами, законами Брянской области и решениями Совета народных депутатов.</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В доходы местных бюджетов также  зачисляются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законами Брянской области и иные средства финансовой помощи из бюджетов других уровней для долевого финансирования инвестиционных программ и проектов развития общественной инф</w:t>
      </w:r>
      <w:r>
        <w:rPr>
          <w:rStyle w:val="FontStyle38"/>
          <w:noProof w:val="0"/>
          <w:sz w:val="24"/>
        </w:rPr>
        <w:t>раструктуры сельского поселения.</w:t>
      </w:r>
    </w:p>
    <w:p w:rsidR="007675CB" w:rsidRPr="00490FFC" w:rsidRDefault="007675CB" w:rsidP="0091324D">
      <w:pPr>
        <w:pStyle w:val="ParagraphStyle38"/>
        <w:ind w:firstLine="540"/>
        <w:rPr>
          <w:rStyle w:val="FontStyle38"/>
          <w:noProof w:val="0"/>
          <w:sz w:val="24"/>
        </w:rPr>
      </w:pPr>
    </w:p>
    <w:p w:rsidR="007675CB" w:rsidRPr="00490FFC" w:rsidRDefault="007675CB" w:rsidP="009D2623">
      <w:pPr>
        <w:pStyle w:val="ParagraphStyle38"/>
        <w:ind w:firstLine="540"/>
        <w:jc w:val="center"/>
        <w:rPr>
          <w:rStyle w:val="FontStyle"/>
          <w:bCs/>
          <w:noProof w:val="0"/>
          <w:sz w:val="24"/>
        </w:rPr>
      </w:pPr>
      <w:r>
        <w:rPr>
          <w:rStyle w:val="FontStyle"/>
          <w:bCs/>
          <w:noProof w:val="0"/>
          <w:sz w:val="24"/>
        </w:rPr>
        <w:t>Статья 47</w:t>
      </w:r>
      <w:r w:rsidRPr="00490FFC">
        <w:rPr>
          <w:rStyle w:val="FontStyle"/>
          <w:bCs/>
          <w:noProof w:val="0"/>
          <w:sz w:val="24"/>
        </w:rPr>
        <w:t>. Расходы бюджета сельского поселения</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1. Расходы бюджета </w:t>
      </w:r>
      <w:r w:rsidRPr="00490FFC">
        <w:rPr>
          <w:rFonts w:ascii="Times New Roman" w:hAnsi="Times New Roman"/>
        </w:rPr>
        <w:t>сельского поселения</w:t>
      </w:r>
      <w:r w:rsidRPr="00490FFC">
        <w:rPr>
          <w:rStyle w:val="FontStyle38"/>
          <w:noProof w:val="0"/>
          <w:sz w:val="24"/>
        </w:rPr>
        <w:t xml:space="preserve"> осуществляются в соответствии с Бюджетным кодексом Российской Федерации.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 xml:space="preserve">Реестры расходных обязательств </w:t>
      </w:r>
      <w:r w:rsidRPr="00490FFC">
        <w:rPr>
          <w:rFonts w:ascii="Times New Roman" w:hAnsi="Times New Roman"/>
        </w:rPr>
        <w:t>сельского поселения ведутся</w:t>
      </w:r>
      <w:r w:rsidRPr="00490FFC">
        <w:rPr>
          <w:rStyle w:val="FontStyle38"/>
          <w:noProof w:val="0"/>
          <w:sz w:val="24"/>
        </w:rPr>
        <w:t xml:space="preserve"> в соответствии с требованиями Бюджетно</w:t>
      </w:r>
      <w:r>
        <w:rPr>
          <w:rStyle w:val="FontStyle38"/>
          <w:noProof w:val="0"/>
          <w:sz w:val="24"/>
        </w:rPr>
        <w:t>го кодекса Российской Федерации</w:t>
      </w:r>
      <w:r w:rsidRPr="00490FFC">
        <w:rPr>
          <w:rStyle w:val="FontStyle38"/>
          <w:noProof w:val="0"/>
          <w:sz w:val="24"/>
        </w:rPr>
        <w:t xml:space="preserve"> в порядке</w:t>
      </w:r>
      <w:r>
        <w:rPr>
          <w:rStyle w:val="FontStyle38"/>
          <w:noProof w:val="0"/>
          <w:sz w:val="24"/>
        </w:rPr>
        <w:t>,</w:t>
      </w:r>
      <w:r w:rsidRPr="00490FFC">
        <w:rPr>
          <w:rStyle w:val="FontStyle38"/>
          <w:noProof w:val="0"/>
          <w:sz w:val="24"/>
        </w:rPr>
        <w:t xml:space="preserve"> установленном администрацией.</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2. Решением Совета народных депутатов определяются размеры и условия оплаты труда депутатов, главы </w:t>
      </w:r>
      <w:r w:rsidRPr="00490FFC">
        <w:rPr>
          <w:rFonts w:ascii="Times New Roman" w:hAnsi="Times New Roman"/>
        </w:rPr>
        <w:t>сельского поселения</w:t>
      </w:r>
      <w:r w:rsidRPr="00490FFC">
        <w:rPr>
          <w:rStyle w:val="FontStyle38"/>
          <w:noProof w:val="0"/>
          <w:sz w:val="24"/>
        </w:rPr>
        <w:t>, осуществляющих свои полномочия на постоянной</w:t>
      </w:r>
      <w:r>
        <w:rPr>
          <w:rStyle w:val="FontStyle38"/>
          <w:noProof w:val="0"/>
          <w:sz w:val="24"/>
        </w:rPr>
        <w:t xml:space="preserve"> </w:t>
      </w:r>
      <w:r w:rsidRPr="00490FFC">
        <w:rPr>
          <w:rStyle w:val="FontStyle38"/>
          <w:noProof w:val="0"/>
          <w:sz w:val="24"/>
        </w:rPr>
        <w:t>основе,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3. Расходование средств бюджета </w:t>
      </w:r>
      <w:r w:rsidRPr="00490FFC">
        <w:rPr>
          <w:rFonts w:ascii="Times New Roman" w:hAnsi="Times New Roman"/>
        </w:rPr>
        <w:t>сельского поселения</w:t>
      </w:r>
      <w:r w:rsidRPr="00490FFC">
        <w:rPr>
          <w:rStyle w:val="FontStyle38"/>
          <w:noProof w:val="0"/>
          <w:sz w:val="24"/>
        </w:rPr>
        <w:t xml:space="preserve"> осуществляется по направлениям согласно бюджетной классификации и в пределах, установленных решением о бюджете на очередной финансовый год.</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Брянской области, устанавливается соответственно федеральными органами государственной власти и органами государственной власти Брянской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Pr>
          <w:rStyle w:val="FontStyle38"/>
          <w:noProof w:val="0"/>
          <w:sz w:val="24"/>
        </w:rPr>
        <w:t xml:space="preserve"> </w:t>
      </w:r>
      <w:r w:rsidRPr="00490FFC">
        <w:rPr>
          <w:rStyle w:val="FontStyle38"/>
          <w:noProof w:val="0"/>
          <w:sz w:val="24"/>
        </w:rPr>
        <w:t xml:space="preserve">Брянской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может регулироваться нормативными правовыми актами органов местного самоуправления. </w:t>
      </w:r>
    </w:p>
    <w:p w:rsidR="007675CB" w:rsidRPr="00490FFC" w:rsidRDefault="007675CB" w:rsidP="00046C7C">
      <w:pPr>
        <w:pStyle w:val="ParagraphStyle38"/>
        <w:ind w:firstLine="540"/>
        <w:rPr>
          <w:rStyle w:val="FontStyle38"/>
          <w:noProof w:val="0"/>
          <w:sz w:val="24"/>
        </w:rPr>
      </w:pPr>
    </w:p>
    <w:p w:rsidR="007675CB" w:rsidRPr="00490FFC" w:rsidRDefault="007675CB" w:rsidP="00DE019F">
      <w:pPr>
        <w:pStyle w:val="ParagraphStyle8"/>
        <w:ind w:left="0" w:firstLine="540"/>
        <w:jc w:val="center"/>
        <w:rPr>
          <w:rStyle w:val="FontStyle"/>
          <w:bCs/>
          <w:noProof w:val="0"/>
          <w:sz w:val="24"/>
        </w:rPr>
      </w:pPr>
      <w:r>
        <w:rPr>
          <w:rStyle w:val="FontStyle"/>
          <w:bCs/>
          <w:noProof w:val="0"/>
          <w:sz w:val="24"/>
        </w:rPr>
        <w:t>Статья 48</w:t>
      </w:r>
      <w:r w:rsidRPr="00490FFC">
        <w:rPr>
          <w:rStyle w:val="FontStyle"/>
          <w:bCs/>
          <w:noProof w:val="0"/>
          <w:sz w:val="24"/>
        </w:rPr>
        <w:t>. Участники бюджетного процесса и исполнение бюджета сельского поселения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1. В систему органов, обладающих бюджетными полномочиями по разработке, рассмотрению и утверждению бюджета</w:t>
      </w:r>
      <w:r w:rsidRPr="00490FFC">
        <w:rPr>
          <w:rFonts w:ascii="Times New Roman" w:hAnsi="Times New Roman"/>
        </w:rPr>
        <w:t xml:space="preserve"> сельского поселения</w:t>
      </w:r>
      <w:r w:rsidRPr="00490FFC">
        <w:rPr>
          <w:rStyle w:val="FontStyle38"/>
          <w:noProof w:val="0"/>
          <w:sz w:val="24"/>
        </w:rPr>
        <w:t>, исполнению бюджета, осуществлению контроля за его исполнением и утверждению отчета об исполнении бюджета, входят:</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 Глава </w:t>
      </w:r>
      <w:r w:rsidRPr="00490FFC">
        <w:rPr>
          <w:rFonts w:ascii="Times New Roman" w:hAnsi="Times New Roman"/>
        </w:rPr>
        <w:t>сельского поселения</w:t>
      </w:r>
      <w:r w:rsidRPr="00490FFC">
        <w:rPr>
          <w:rStyle w:val="FontStyle38"/>
          <w:noProof w:val="0"/>
          <w:sz w:val="24"/>
        </w:rPr>
        <w:t>;</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Совет народных депутатов;</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сельская администрация;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ревиз</w:t>
      </w:r>
      <w:r>
        <w:rPr>
          <w:rStyle w:val="FontStyle38"/>
          <w:noProof w:val="0"/>
          <w:sz w:val="24"/>
        </w:rPr>
        <w:t>ионная комиссия Старосельского</w:t>
      </w:r>
      <w:r w:rsidRPr="00490FFC">
        <w:rPr>
          <w:rStyle w:val="FontStyle38"/>
          <w:noProof w:val="0"/>
          <w:sz w:val="24"/>
        </w:rPr>
        <w:t xml:space="preserve"> сельского поселения.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Исполнение местного бюджета производится в соответствии с Бюджетным кодексом Российской Федерации.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7675CB" w:rsidRPr="00490FFC" w:rsidRDefault="007675CB" w:rsidP="00046C7C">
      <w:pPr>
        <w:pStyle w:val="ParagraphStyle38"/>
        <w:ind w:firstLine="540"/>
        <w:rPr>
          <w:rStyle w:val="FontStyle38"/>
          <w:noProof w:val="0"/>
          <w:sz w:val="24"/>
        </w:rPr>
      </w:pPr>
    </w:p>
    <w:p w:rsidR="007675CB" w:rsidRDefault="007675CB" w:rsidP="00DE019F">
      <w:pPr>
        <w:pStyle w:val="ParagraphStyle38"/>
        <w:ind w:firstLine="540"/>
        <w:jc w:val="center"/>
        <w:rPr>
          <w:rStyle w:val="FontStyle"/>
          <w:bCs/>
          <w:noProof w:val="0"/>
          <w:sz w:val="24"/>
        </w:rPr>
      </w:pPr>
      <w:r>
        <w:rPr>
          <w:rStyle w:val="FontStyle"/>
          <w:bCs/>
          <w:noProof w:val="0"/>
          <w:sz w:val="24"/>
        </w:rPr>
        <w:t>Статья 49</w:t>
      </w:r>
      <w:r w:rsidRPr="00490FFC">
        <w:rPr>
          <w:rStyle w:val="FontStyle"/>
          <w:bCs/>
          <w:noProof w:val="0"/>
          <w:sz w:val="24"/>
        </w:rPr>
        <w:t>. Разработка проекта бюджета сельского поселения</w:t>
      </w:r>
    </w:p>
    <w:p w:rsidR="007675CB" w:rsidRPr="00490FFC" w:rsidRDefault="007675CB" w:rsidP="00DE019F">
      <w:pPr>
        <w:pStyle w:val="ParagraphStyle38"/>
        <w:ind w:firstLine="540"/>
        <w:jc w:val="center"/>
        <w:rPr>
          <w:rStyle w:val="FontStyle"/>
          <w:bCs/>
          <w:noProof w:val="0"/>
          <w:sz w:val="24"/>
        </w:rPr>
      </w:pPr>
    </w:p>
    <w:p w:rsidR="007675CB" w:rsidRPr="0091324D" w:rsidRDefault="007675CB" w:rsidP="0091324D">
      <w:pPr>
        <w:pStyle w:val="ParagraphStyle38"/>
        <w:ind w:firstLine="540"/>
        <w:rPr>
          <w:rStyle w:val="FontStyle38"/>
          <w:noProof w:val="0"/>
          <w:sz w:val="24"/>
        </w:rPr>
      </w:pPr>
      <w:r w:rsidRPr="0091324D">
        <w:rPr>
          <w:rStyle w:val="FontStyle38"/>
          <w:noProof w:val="0"/>
          <w:sz w:val="24"/>
        </w:rPr>
        <w:t>1.Составление проекта местного бюджета осуществляет местная администрация.</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2.Порядок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РФ и муниципальными правовыми актами представительного органа муниципального образования.</w:t>
      </w:r>
    </w:p>
    <w:p w:rsidR="007675CB" w:rsidRPr="0091324D" w:rsidRDefault="007675CB" w:rsidP="0091324D">
      <w:pPr>
        <w:pStyle w:val="ParagraphStyle38"/>
        <w:ind w:firstLine="540"/>
        <w:jc w:val="center"/>
        <w:rPr>
          <w:rStyle w:val="FontStyle38"/>
          <w:noProof w:val="0"/>
          <w:sz w:val="24"/>
        </w:rPr>
      </w:pPr>
    </w:p>
    <w:p w:rsidR="007675CB" w:rsidRDefault="007675CB" w:rsidP="0091324D">
      <w:pPr>
        <w:pStyle w:val="ParagraphStyle38"/>
        <w:ind w:firstLine="540"/>
        <w:jc w:val="center"/>
        <w:rPr>
          <w:rStyle w:val="FontStyle38"/>
          <w:b/>
          <w:noProof w:val="0"/>
          <w:sz w:val="24"/>
        </w:rPr>
      </w:pPr>
      <w:r w:rsidRPr="0091324D">
        <w:rPr>
          <w:rStyle w:val="FontStyle38"/>
          <w:b/>
          <w:noProof w:val="0"/>
          <w:sz w:val="24"/>
        </w:rPr>
        <w:t>Статья 50. Рассмотрение и утверждение бюджета сельского поселения</w:t>
      </w:r>
    </w:p>
    <w:p w:rsidR="007675CB" w:rsidRPr="0091324D" w:rsidRDefault="007675CB" w:rsidP="0091324D">
      <w:pPr>
        <w:pStyle w:val="ParagraphStyle38"/>
        <w:ind w:firstLine="540"/>
        <w:jc w:val="center"/>
        <w:rPr>
          <w:rStyle w:val="FontStyle38"/>
          <w:b/>
          <w:noProof w:val="0"/>
          <w:sz w:val="24"/>
        </w:rPr>
      </w:pPr>
    </w:p>
    <w:p w:rsidR="007675CB" w:rsidRPr="0091324D" w:rsidRDefault="007675CB" w:rsidP="0091324D">
      <w:pPr>
        <w:pStyle w:val="ParagraphStyle38"/>
        <w:ind w:firstLine="540"/>
        <w:rPr>
          <w:rStyle w:val="FontStyle38"/>
          <w:noProof w:val="0"/>
          <w:sz w:val="24"/>
        </w:rPr>
      </w:pPr>
      <w:r w:rsidRPr="0091324D">
        <w:rPr>
          <w:rStyle w:val="FontStyle38"/>
          <w:noProof w:val="0"/>
          <w:sz w:val="24"/>
        </w:rPr>
        <w:t>1. Местная администрация вносит проект нормативного правового акта о бюджете на рассмотрение Совета народных депутатов.</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определяется нормативным правовым актом о бюджетном устройстве и бюджетном процессе муниципального образования, принимаемым Советом народных депутатов в соответствии с требованиями Бюджетного кодекса Российской Федерации.</w:t>
      </w:r>
    </w:p>
    <w:p w:rsidR="007675CB" w:rsidRPr="0091324D" w:rsidRDefault="007675CB" w:rsidP="0091324D">
      <w:pPr>
        <w:pStyle w:val="ParagraphStyle38"/>
        <w:ind w:firstLine="540"/>
        <w:rPr>
          <w:rStyle w:val="FontStyle38"/>
          <w:noProof w:val="0"/>
          <w:sz w:val="24"/>
        </w:rPr>
      </w:pPr>
      <w:r w:rsidRPr="0091324D">
        <w:rPr>
          <w:rStyle w:val="FontStyle38"/>
          <w:noProof w:val="0"/>
          <w:sz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7675CB" w:rsidRDefault="007675CB" w:rsidP="0091324D">
      <w:pPr>
        <w:pStyle w:val="ParagraphStyle38"/>
        <w:ind w:firstLine="540"/>
        <w:rPr>
          <w:rStyle w:val="FontStyle38"/>
          <w:noProof w:val="0"/>
          <w:sz w:val="24"/>
        </w:rPr>
      </w:pPr>
      <w:r w:rsidRPr="0091324D">
        <w:rPr>
          <w:rStyle w:val="FontStyle38"/>
          <w:noProof w:val="0"/>
          <w:sz w:val="24"/>
        </w:rPr>
        <w:t>После обнародования не более чем через 15 календарных  дней проект местного бюджета, отчет о его исполнении выносится на публичные слушания. Результаты публичных слушаний подлежат обнародованию, включая мотивированное обоснование принятых решений.</w:t>
      </w:r>
    </w:p>
    <w:p w:rsidR="007675CB" w:rsidRDefault="007675CB" w:rsidP="0091324D">
      <w:pPr>
        <w:pStyle w:val="ParagraphStyle38"/>
        <w:ind w:firstLine="540"/>
        <w:rPr>
          <w:rStyle w:val="FontStyle38"/>
          <w:noProof w:val="0"/>
          <w:sz w:val="24"/>
        </w:rPr>
      </w:pPr>
    </w:p>
    <w:p w:rsidR="007675CB" w:rsidRDefault="007675CB" w:rsidP="0091324D">
      <w:pPr>
        <w:pStyle w:val="ParagraphStyle38"/>
        <w:ind w:firstLine="540"/>
        <w:jc w:val="center"/>
        <w:rPr>
          <w:rStyle w:val="FontStyle"/>
          <w:bCs/>
          <w:noProof w:val="0"/>
          <w:sz w:val="24"/>
        </w:rPr>
      </w:pPr>
    </w:p>
    <w:p w:rsidR="007675CB" w:rsidRPr="00490FFC" w:rsidRDefault="007675CB" w:rsidP="0091324D">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1</w:t>
      </w:r>
      <w:r w:rsidRPr="00490FFC">
        <w:rPr>
          <w:rStyle w:val="FontStyle"/>
          <w:bCs/>
          <w:noProof w:val="0"/>
          <w:sz w:val="24"/>
        </w:rPr>
        <w:t>. Местные налоги и сборы</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675CB" w:rsidRPr="00490FFC" w:rsidRDefault="007675CB" w:rsidP="00046C7C">
      <w:pPr>
        <w:pStyle w:val="ParagraphStyle35"/>
        <w:ind w:firstLine="540"/>
        <w:rPr>
          <w:rStyle w:val="FontStyle"/>
          <w:b w:val="0"/>
          <w:bCs/>
          <w:noProof w:val="0"/>
          <w:sz w:val="24"/>
        </w:rPr>
      </w:pPr>
    </w:p>
    <w:p w:rsidR="007675CB" w:rsidRPr="00490FFC" w:rsidRDefault="007675CB"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2</w:t>
      </w:r>
      <w:r w:rsidRPr="00490FFC">
        <w:rPr>
          <w:rStyle w:val="FontStyle"/>
          <w:bCs/>
          <w:noProof w:val="0"/>
          <w:sz w:val="24"/>
        </w:rPr>
        <w:t>. Средства самообложения граждан</w:t>
      </w:r>
    </w:p>
    <w:p w:rsidR="007675CB" w:rsidRPr="00490FFC" w:rsidRDefault="007675CB" w:rsidP="00046C7C">
      <w:pPr>
        <w:pStyle w:val="ParagraphStyle24"/>
        <w:ind w:firstLine="540"/>
        <w:rPr>
          <w:rStyle w:val="FontStyle"/>
          <w:b w:val="0"/>
          <w:bCs/>
          <w:noProof w:val="0"/>
          <w:sz w:val="24"/>
        </w:rPr>
      </w:pPr>
      <w:r w:rsidRPr="00490FFC">
        <w:rPr>
          <w:rStyle w:val="FontStyle38"/>
          <w:noProof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w:t>
      </w:r>
      <w:r w:rsidRPr="00490FFC">
        <w:rPr>
          <w:rFonts w:ascii="Times New Roman" w:hAnsi="Times New Roman"/>
        </w:rPr>
        <w:t xml:space="preserve"> сельского поселения</w:t>
      </w:r>
      <w:r w:rsidRPr="00490FFC">
        <w:rPr>
          <w:rStyle w:val="FontStyle38"/>
          <w:noProof w:val="0"/>
          <w:sz w:val="24"/>
        </w:rPr>
        <w:t>, для которых размер платежей может быть уменьшен</w:t>
      </w:r>
      <w:r w:rsidRPr="00490FFC">
        <w:rPr>
          <w:rStyle w:val="FontStyle"/>
          <w:b w:val="0"/>
          <w:bCs/>
          <w:noProof w:val="0"/>
          <w:sz w:val="24"/>
        </w:rPr>
        <w:t>.</w:t>
      </w:r>
    </w:p>
    <w:p w:rsidR="007675CB" w:rsidRPr="0091324D" w:rsidRDefault="007675CB" w:rsidP="0091324D">
      <w:pPr>
        <w:pStyle w:val="ParagraphStyle24"/>
        <w:ind w:firstLine="540"/>
        <w:rPr>
          <w:rStyle w:val="FontStyle"/>
          <w:bCs/>
          <w:noProof w:val="0"/>
          <w:sz w:val="24"/>
        </w:rPr>
      </w:pPr>
      <w:r w:rsidRPr="00490FFC">
        <w:rPr>
          <w:rStyle w:val="FontStyle38"/>
          <w:noProof w:val="0"/>
          <w:sz w:val="24"/>
        </w:rPr>
        <w:t xml:space="preserve">2. Вопросы введения и использования средств самообложения граждан </w:t>
      </w:r>
      <w:r>
        <w:rPr>
          <w:rStyle w:val="FontStyle38"/>
          <w:noProof w:val="0"/>
          <w:sz w:val="24"/>
        </w:rPr>
        <w:t>решаются на местном референдуме.</w:t>
      </w:r>
    </w:p>
    <w:p w:rsidR="007675CB" w:rsidRDefault="007675CB" w:rsidP="00A15611">
      <w:pPr>
        <w:pStyle w:val="ParagraphStyle38"/>
        <w:ind w:firstLine="540"/>
        <w:jc w:val="center"/>
        <w:rPr>
          <w:rStyle w:val="FontStyle"/>
          <w:bCs/>
          <w:noProof w:val="0"/>
          <w:sz w:val="24"/>
        </w:rPr>
      </w:pPr>
    </w:p>
    <w:p w:rsidR="007675CB" w:rsidRPr="00490FFC" w:rsidRDefault="007675CB"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3</w:t>
      </w:r>
      <w:r w:rsidRPr="00490FFC">
        <w:rPr>
          <w:rStyle w:val="FontStyle"/>
          <w:bCs/>
          <w:noProof w:val="0"/>
          <w:sz w:val="24"/>
        </w:rPr>
        <w:t>. Муниципальный заказ</w:t>
      </w:r>
    </w:p>
    <w:p w:rsidR="007675CB" w:rsidRPr="00490FFC" w:rsidRDefault="007675CB" w:rsidP="00046C7C">
      <w:pPr>
        <w:ind w:firstLine="540"/>
        <w:jc w:val="both"/>
      </w:pPr>
      <w:r w:rsidRPr="00490FFC">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7675CB" w:rsidRPr="00490FFC" w:rsidRDefault="007675CB" w:rsidP="00046C7C">
      <w:pPr>
        <w:ind w:firstLine="540"/>
        <w:jc w:val="both"/>
      </w:pPr>
      <w:bookmarkStart w:id="0" w:name="sub_5402"/>
      <w:r w:rsidRPr="00490FFC">
        <w:t>2. Муниципальный заказ на поставки товаров, выполнение работ и оказание услуг оплачивается за счет средств местного бюджета.</w:t>
      </w:r>
    </w:p>
    <w:bookmarkEnd w:id="0"/>
    <w:p w:rsidR="007675CB" w:rsidRPr="00490FFC" w:rsidRDefault="007675CB" w:rsidP="0091324D">
      <w:pPr>
        <w:ind w:firstLine="540"/>
        <w:jc w:val="both"/>
      </w:pPr>
      <w:r w:rsidRPr="00490FFC">
        <w:t>3. Порядок формирования, обеспечения</w:t>
      </w:r>
      <w:r>
        <w:t>,</w:t>
      </w:r>
      <w:r w:rsidRPr="00490FFC">
        <w:t xml:space="preserve">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w:t>
      </w:r>
      <w:r>
        <w:t>ми актами Российской Федерации.</w:t>
      </w:r>
    </w:p>
    <w:p w:rsidR="007675CB" w:rsidRPr="00490FFC" w:rsidRDefault="007675CB" w:rsidP="00A15611">
      <w:pPr>
        <w:pStyle w:val="ParagraphStyle38"/>
        <w:ind w:firstLine="540"/>
        <w:jc w:val="center"/>
        <w:rPr>
          <w:rStyle w:val="FontStyle"/>
          <w:bCs/>
          <w:noProof w:val="0"/>
          <w:sz w:val="24"/>
        </w:rPr>
      </w:pPr>
      <w:r w:rsidRPr="00490FFC">
        <w:rPr>
          <w:rStyle w:val="FontStyle"/>
          <w:bCs/>
          <w:noProof w:val="0"/>
          <w:sz w:val="24"/>
        </w:rPr>
        <w:t>Статья 5</w:t>
      </w:r>
      <w:r>
        <w:rPr>
          <w:rStyle w:val="FontStyle"/>
          <w:bCs/>
          <w:noProof w:val="0"/>
          <w:sz w:val="24"/>
        </w:rPr>
        <w:t>4</w:t>
      </w:r>
      <w:r w:rsidRPr="00490FFC">
        <w:rPr>
          <w:rStyle w:val="FontStyle"/>
          <w:bCs/>
          <w:noProof w:val="0"/>
          <w:sz w:val="24"/>
        </w:rPr>
        <w:t>. Муниципальные заимствования</w:t>
      </w:r>
    </w:p>
    <w:p w:rsidR="007675CB" w:rsidRPr="00490FFC" w:rsidRDefault="007675CB" w:rsidP="00046C7C">
      <w:pPr>
        <w:pStyle w:val="ParagraphStyle24"/>
        <w:ind w:firstLine="540"/>
        <w:rPr>
          <w:rStyle w:val="FontStyle38"/>
          <w:noProof w:val="0"/>
          <w:sz w:val="24"/>
        </w:rPr>
      </w:pPr>
      <w:r w:rsidRPr="00490FFC">
        <w:rPr>
          <w:rStyle w:val="FontStyle38"/>
          <w:noProof w:val="0"/>
          <w:sz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решением Совета народных депутатов.</w:t>
      </w:r>
    </w:p>
    <w:p w:rsidR="007675CB" w:rsidRPr="00490FFC" w:rsidRDefault="007675CB" w:rsidP="00046C7C">
      <w:pPr>
        <w:pStyle w:val="ParagraphStyle35"/>
        <w:ind w:firstLine="540"/>
        <w:rPr>
          <w:rStyle w:val="FontStyle9"/>
          <w:b w:val="0"/>
          <w:bCs/>
          <w:noProof w:val="0"/>
          <w:sz w:val="24"/>
        </w:rPr>
      </w:pPr>
    </w:p>
    <w:p w:rsidR="007675CB" w:rsidRDefault="007675CB" w:rsidP="0091324D">
      <w:pPr>
        <w:ind w:firstLine="540"/>
        <w:jc w:val="center"/>
        <w:rPr>
          <w:rStyle w:val="FontStyle"/>
          <w:bCs/>
          <w:sz w:val="24"/>
        </w:rPr>
      </w:pPr>
      <w:r w:rsidRPr="00490FFC">
        <w:rPr>
          <w:rStyle w:val="FontStyle"/>
          <w:bCs/>
          <w:sz w:val="24"/>
        </w:rPr>
        <w:t>ГЛАВА VI. ГАРАНТИИ ПРАВ ГРАЖДАН НА МЕСТНОЕ САМОУПРАВЛЕНИЕ И ОТВЕТСТВЕННОСТЬ ОРГАНОВ МЕСТНОГО САМОУПРАВЛЕНИЯ И ДОЛЖНОСТНЫХ ЛИЦ МЕСТНОГО САМ</w:t>
      </w:r>
      <w:r>
        <w:rPr>
          <w:rStyle w:val="FontStyle"/>
          <w:bCs/>
          <w:sz w:val="24"/>
        </w:rPr>
        <w:t>ОУПРАВЛЕНИЯ СЕЛЬСКОГО ПОСЕЛЕНИЯ</w:t>
      </w:r>
    </w:p>
    <w:p w:rsidR="007675CB" w:rsidRPr="00490FFC" w:rsidRDefault="007675CB" w:rsidP="00A15611">
      <w:pPr>
        <w:pStyle w:val="ParagraphStyle22"/>
        <w:ind w:left="0" w:firstLine="540"/>
        <w:jc w:val="center"/>
        <w:rPr>
          <w:rStyle w:val="FontStyle"/>
          <w:bCs/>
          <w:noProof w:val="0"/>
          <w:sz w:val="24"/>
        </w:rPr>
      </w:pPr>
      <w:bookmarkStart w:id="1" w:name="_GoBack"/>
      <w:bookmarkEnd w:id="1"/>
      <w:r w:rsidRPr="00490FFC">
        <w:rPr>
          <w:rStyle w:val="FontStyle"/>
          <w:bCs/>
          <w:noProof w:val="0"/>
          <w:sz w:val="24"/>
        </w:rPr>
        <w:t>Статья 5</w:t>
      </w:r>
      <w:r>
        <w:rPr>
          <w:rStyle w:val="FontStyle"/>
          <w:bCs/>
          <w:noProof w:val="0"/>
          <w:sz w:val="24"/>
        </w:rPr>
        <w:t>5</w:t>
      </w:r>
      <w:r w:rsidRPr="00490FFC">
        <w:rPr>
          <w:rStyle w:val="FontStyle"/>
          <w:bCs/>
          <w:noProof w:val="0"/>
          <w:sz w:val="24"/>
        </w:rPr>
        <w:t>. Гарантии прав граждан на осуществление местного самоуправления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 xml:space="preserve">1. На территории </w:t>
      </w:r>
      <w:r w:rsidRPr="00490FFC">
        <w:rPr>
          <w:rFonts w:ascii="Times New Roman" w:hAnsi="Times New Roman"/>
        </w:rPr>
        <w:t>сельского поселения</w:t>
      </w:r>
      <w:r w:rsidRPr="00490FFC">
        <w:rPr>
          <w:rStyle w:val="FontStyle38"/>
          <w:noProof w:val="0"/>
          <w:sz w:val="24"/>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конституционными законами, федеральными законами, законами Брянской области.</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7675CB" w:rsidRPr="00490FFC" w:rsidRDefault="007675CB" w:rsidP="00046C7C">
      <w:pPr>
        <w:pStyle w:val="ParagraphStyle38"/>
        <w:ind w:firstLine="540"/>
        <w:rPr>
          <w:rStyle w:val="FontStyle38"/>
          <w:noProof w:val="0"/>
          <w:sz w:val="24"/>
        </w:rPr>
      </w:pPr>
      <w:r w:rsidRPr="00490FFC">
        <w:rPr>
          <w:rStyle w:val="FontStyle38"/>
          <w:noProof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7675CB" w:rsidRPr="00490FFC" w:rsidRDefault="007675CB" w:rsidP="00046C7C">
      <w:pPr>
        <w:pStyle w:val="ParagraphStyle36"/>
        <w:ind w:firstLine="540"/>
        <w:rPr>
          <w:rStyle w:val="FontStyle38"/>
          <w:noProof w:val="0"/>
          <w:sz w:val="24"/>
        </w:rPr>
      </w:pPr>
    </w:p>
    <w:p w:rsidR="007675CB" w:rsidRDefault="007675CB" w:rsidP="00A15611">
      <w:pPr>
        <w:pStyle w:val="ParagraphStyle6"/>
        <w:ind w:left="0" w:firstLine="540"/>
        <w:jc w:val="center"/>
        <w:rPr>
          <w:rStyle w:val="FontStyle"/>
          <w:bCs/>
          <w:noProof w:val="0"/>
          <w:sz w:val="24"/>
        </w:rPr>
      </w:pPr>
      <w:r w:rsidRPr="00490FFC">
        <w:rPr>
          <w:rStyle w:val="FontStyle"/>
          <w:bCs/>
          <w:noProof w:val="0"/>
          <w:sz w:val="24"/>
        </w:rPr>
        <w:t>Статья 5</w:t>
      </w:r>
      <w:r>
        <w:rPr>
          <w:rStyle w:val="FontStyle"/>
          <w:bCs/>
          <w:noProof w:val="0"/>
          <w:sz w:val="24"/>
        </w:rPr>
        <w:t>6</w:t>
      </w:r>
      <w:r w:rsidRPr="00490FFC">
        <w:rPr>
          <w:rStyle w:val="FontStyle"/>
          <w:bCs/>
          <w:noProof w:val="0"/>
          <w:sz w:val="24"/>
        </w:rPr>
        <w:t>.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7675CB" w:rsidRPr="00490FFC" w:rsidRDefault="007675CB" w:rsidP="00046C7C">
      <w:pPr>
        <w:pStyle w:val="ParagraphStyle36"/>
        <w:ind w:firstLine="540"/>
        <w:rPr>
          <w:rStyle w:val="FontStyle38"/>
          <w:noProof w:val="0"/>
          <w:sz w:val="24"/>
        </w:rPr>
      </w:pPr>
      <w:r w:rsidRPr="00490FFC">
        <w:rPr>
          <w:rStyle w:val="FontStyle38"/>
          <w:noProof w:val="0"/>
          <w:sz w:val="24"/>
        </w:rPr>
        <w:t>Органы местного самоуправления и должностные лица местного самоуправления несут ответственность перед населением</w:t>
      </w:r>
      <w:r w:rsidRPr="00490FFC">
        <w:rPr>
          <w:rFonts w:ascii="Times New Roman" w:hAnsi="Times New Roman"/>
        </w:rPr>
        <w:t xml:space="preserve"> сельского поселения</w:t>
      </w:r>
      <w:r w:rsidRPr="00490FFC">
        <w:rPr>
          <w:rStyle w:val="FontStyle38"/>
          <w:noProof w:val="0"/>
          <w:sz w:val="24"/>
        </w:rPr>
        <w:t>, физическими и юридическими лицами в соответствии с федеральными законами.</w:t>
      </w:r>
    </w:p>
    <w:p w:rsidR="007675CB" w:rsidRPr="00490FFC" w:rsidRDefault="007675CB" w:rsidP="00046C7C">
      <w:pPr>
        <w:pStyle w:val="ParagraphStyle5"/>
        <w:rPr>
          <w:rStyle w:val="FontStyle"/>
          <w:b w:val="0"/>
          <w:bCs/>
          <w:noProof w:val="0"/>
          <w:sz w:val="24"/>
        </w:rPr>
      </w:pPr>
    </w:p>
    <w:p w:rsidR="007675CB" w:rsidRDefault="007675CB" w:rsidP="00A15611">
      <w:pPr>
        <w:pStyle w:val="ParagraphStyle5"/>
        <w:jc w:val="center"/>
        <w:rPr>
          <w:rStyle w:val="FontStyle"/>
          <w:bCs/>
          <w:noProof w:val="0"/>
          <w:sz w:val="24"/>
        </w:rPr>
      </w:pPr>
      <w:r w:rsidRPr="00490FFC">
        <w:rPr>
          <w:rStyle w:val="FontStyle"/>
          <w:bCs/>
          <w:noProof w:val="0"/>
          <w:sz w:val="24"/>
        </w:rPr>
        <w:t xml:space="preserve">Статья </w:t>
      </w:r>
      <w:r>
        <w:rPr>
          <w:rStyle w:val="FontStyle"/>
          <w:bCs/>
          <w:noProof w:val="0"/>
          <w:sz w:val="24"/>
        </w:rPr>
        <w:t>57</w:t>
      </w:r>
      <w:r w:rsidRPr="00490FFC">
        <w:rPr>
          <w:rStyle w:val="FontStyle"/>
          <w:bCs/>
          <w:noProof w:val="0"/>
          <w:sz w:val="24"/>
        </w:rPr>
        <w:t>. Ответственность органов местного самоуправления и должностных лиц местного самоуправления сельского поселения перед государством</w:t>
      </w:r>
    </w:p>
    <w:p w:rsidR="007675CB" w:rsidRDefault="007675CB" w:rsidP="00685F41">
      <w:pPr>
        <w:pStyle w:val="NoSpacing"/>
        <w:tabs>
          <w:tab w:val="left" w:pos="3402"/>
        </w:tabs>
        <w:ind w:firstLine="709"/>
        <w:jc w:val="both"/>
        <w:rPr>
          <w:rFonts w:ascii="Times New Roman" w:hAnsi="Times New Roman"/>
          <w:sz w:val="24"/>
          <w:szCs w:val="24"/>
        </w:rPr>
      </w:pPr>
      <w:r>
        <w:rPr>
          <w:rStyle w:val="FontStyle38"/>
          <w:sz w:val="24"/>
          <w:szCs w:val="24"/>
        </w:rPr>
        <w:t>1.</w:t>
      </w:r>
      <w:r w:rsidRPr="00490FFC">
        <w:rPr>
          <w:rStyle w:val="FontStyle38"/>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w:t>
      </w:r>
      <w:r>
        <w:rPr>
          <w:rStyle w:val="FontStyle38"/>
          <w:sz w:val="24"/>
          <w:szCs w:val="24"/>
        </w:rPr>
        <w:t>У</w:t>
      </w:r>
      <w:r w:rsidRPr="00490FFC">
        <w:rPr>
          <w:rStyle w:val="FontStyle38"/>
          <w:sz w:val="24"/>
          <w:szCs w:val="24"/>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2. В случае, если соответствующим судом установлено, что Советом народных депутатов принят нормативный правовой акт, противоречащий </w:t>
      </w:r>
      <w:hyperlink r:id="rId24" w:history="1">
        <w:r w:rsidRPr="00F87045">
          <w:rPr>
            <w:rFonts w:ascii="Times New Roman" w:hAnsi="Times New Roman"/>
            <w:sz w:val="24"/>
            <w:szCs w:val="24"/>
          </w:rPr>
          <w:t>Конституции</w:t>
        </w:r>
      </w:hyperlink>
      <w:r w:rsidRPr="00F87045">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Брянской области, </w:t>
      </w:r>
      <w:r>
        <w:rPr>
          <w:rFonts w:ascii="Times New Roman" w:hAnsi="Times New Roman"/>
          <w:sz w:val="24"/>
          <w:szCs w:val="24"/>
        </w:rPr>
        <w:t>настоящему Уставу</w:t>
      </w:r>
      <w:r w:rsidRPr="00F87045">
        <w:rPr>
          <w:rFonts w:ascii="Times New Roman" w:hAnsi="Times New Roman"/>
          <w:sz w:val="24"/>
          <w:szCs w:val="24"/>
        </w:rPr>
        <w:t>,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3. Полномочия представительного органа муниципального образования прекращаются со дня вступления в силу закона Брянской области о его роспуске.</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3.1. В случае,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3.2. В случае,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4. Закон Брянской области о роспуске Совета народных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5. Губернатор Брянской области  издает правовой акт об отрешении от должности главы сельского поселения в случае:</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25" w:history="1">
        <w:r w:rsidRPr="00F87045">
          <w:rPr>
            <w:rFonts w:ascii="Times New Roman" w:hAnsi="Times New Roman"/>
            <w:sz w:val="24"/>
            <w:szCs w:val="24"/>
          </w:rPr>
          <w:t>Конституции</w:t>
        </w:r>
      </w:hyperlink>
      <w:r w:rsidRPr="00F87045">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Брянской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6. Срок, в течение которого Губернатор Брянской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7.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675CB" w:rsidRPr="0091324D" w:rsidRDefault="007675CB" w:rsidP="0091324D">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Суд должен рассмотреть жалобу и принять решение не позднее чем </w:t>
      </w:r>
      <w:r>
        <w:rPr>
          <w:rFonts w:ascii="Times New Roman" w:hAnsi="Times New Roman"/>
          <w:sz w:val="24"/>
          <w:szCs w:val="24"/>
        </w:rPr>
        <w:t>через 10 дней со дня ее подачи.</w:t>
      </w:r>
    </w:p>
    <w:p w:rsidR="007675CB" w:rsidRDefault="007675CB" w:rsidP="008F45DE">
      <w:pPr>
        <w:pStyle w:val="NoSpacing"/>
        <w:tabs>
          <w:tab w:val="left" w:pos="3402"/>
        </w:tabs>
        <w:ind w:firstLine="709"/>
        <w:jc w:val="center"/>
        <w:rPr>
          <w:rFonts w:ascii="Times New Roman" w:hAnsi="Times New Roman"/>
          <w:b/>
          <w:sz w:val="24"/>
          <w:szCs w:val="24"/>
        </w:rPr>
      </w:pPr>
      <w:r w:rsidRPr="00F87045">
        <w:rPr>
          <w:rFonts w:ascii="Times New Roman" w:hAnsi="Times New Roman"/>
          <w:b/>
          <w:sz w:val="24"/>
          <w:szCs w:val="24"/>
        </w:rPr>
        <w:t xml:space="preserve">Статья </w:t>
      </w:r>
      <w:r>
        <w:rPr>
          <w:rFonts w:ascii="Times New Roman" w:hAnsi="Times New Roman"/>
          <w:b/>
          <w:sz w:val="24"/>
          <w:szCs w:val="24"/>
        </w:rPr>
        <w:t>58</w:t>
      </w:r>
      <w:r w:rsidRPr="00F87045">
        <w:rPr>
          <w:rFonts w:ascii="Times New Roman" w:hAnsi="Times New Roman"/>
          <w:b/>
          <w:sz w:val="24"/>
          <w:szCs w:val="24"/>
        </w:rPr>
        <w:t>. Удаление главы поселения в отставку</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w:t>
      </w:r>
      <w:r w:rsidRPr="00F87045">
        <w:rPr>
          <w:rStyle w:val="FontStyle38"/>
          <w:sz w:val="24"/>
          <w:szCs w:val="24"/>
        </w:rPr>
        <w:t xml:space="preserve"> Совета народных депутатов</w:t>
      </w:r>
      <w:r w:rsidRPr="00F87045">
        <w:rPr>
          <w:rFonts w:ascii="Times New Roman" w:hAnsi="Times New Roman"/>
          <w:sz w:val="24"/>
          <w:szCs w:val="24"/>
        </w:rPr>
        <w:t xml:space="preserve"> или по инициативе Губернатора Брянской области.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2. Основаниями для удаления главы сельского поселения в отставку являются:</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3) неудовлетворительная оценка деятельности главы сельского поселения </w:t>
      </w:r>
      <w:r w:rsidRPr="00F87045">
        <w:rPr>
          <w:rStyle w:val="FontStyle38"/>
          <w:sz w:val="24"/>
          <w:szCs w:val="24"/>
        </w:rPr>
        <w:t>Советом народных депутатов</w:t>
      </w:r>
      <w:r w:rsidRPr="00F87045">
        <w:rPr>
          <w:rFonts w:ascii="Times New Roman" w:hAnsi="Times New Roman"/>
          <w:sz w:val="24"/>
          <w:szCs w:val="24"/>
        </w:rPr>
        <w:t xml:space="preserve"> по результатам его ежегодного отчета перед</w:t>
      </w:r>
      <w:r w:rsidRPr="00F87045">
        <w:rPr>
          <w:rStyle w:val="FontStyle38"/>
          <w:sz w:val="24"/>
          <w:szCs w:val="24"/>
        </w:rPr>
        <w:t xml:space="preserve"> Советом народных депутатов</w:t>
      </w:r>
      <w:r w:rsidRPr="00F87045">
        <w:rPr>
          <w:rFonts w:ascii="Times New Roman" w:hAnsi="Times New Roman"/>
          <w:sz w:val="24"/>
          <w:szCs w:val="24"/>
        </w:rPr>
        <w:t>, данная два раза подряд;</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w:t>
      </w:r>
      <w:hyperlink r:id="rId26" w:history="1">
        <w:r w:rsidRPr="00F87045">
          <w:rPr>
            <w:rFonts w:ascii="Times New Roman" w:hAnsi="Times New Roman"/>
            <w:sz w:val="24"/>
            <w:szCs w:val="24"/>
          </w:rPr>
          <w:t>законом</w:t>
        </w:r>
      </w:hyperlink>
      <w:r w:rsidRPr="00F87045">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3. Инициатива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сельского поселения в отставку, выдвинутая не менее чем одной третью от установленной численности депутатов</w:t>
      </w:r>
      <w:r w:rsidRPr="00F87045">
        <w:rPr>
          <w:rStyle w:val="FontStyle38"/>
          <w:sz w:val="24"/>
          <w:szCs w:val="24"/>
        </w:rPr>
        <w:t xml:space="preserve"> Совета народных депутатов</w:t>
      </w:r>
      <w:r w:rsidRPr="00F87045">
        <w:rPr>
          <w:rFonts w:ascii="Times New Roman" w:hAnsi="Times New Roman"/>
          <w:sz w:val="24"/>
          <w:szCs w:val="24"/>
        </w:rPr>
        <w:t>, оформляется в виде обращения, которое вносится в</w:t>
      </w:r>
      <w:r w:rsidRPr="00F87045">
        <w:rPr>
          <w:rStyle w:val="FontStyle38"/>
          <w:sz w:val="24"/>
          <w:szCs w:val="24"/>
        </w:rPr>
        <w:t xml:space="preserve"> Совет народных депутатов</w:t>
      </w:r>
      <w:r w:rsidRPr="00F87045">
        <w:rPr>
          <w:rFonts w:ascii="Times New Roman" w:hAnsi="Times New Roman"/>
          <w:sz w:val="24"/>
          <w:szCs w:val="24"/>
        </w:rPr>
        <w:t xml:space="preserve">. Указанное обращение вносится вместе с проектом решения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w:t>
      </w:r>
      <w:r w:rsidRPr="00F87045">
        <w:rPr>
          <w:rStyle w:val="FontStyle38"/>
          <w:sz w:val="24"/>
          <w:szCs w:val="24"/>
        </w:rPr>
        <w:t xml:space="preserve"> Совет народных депутатов</w:t>
      </w:r>
      <w:r w:rsidRPr="00F87045">
        <w:rPr>
          <w:rFonts w:ascii="Times New Roman" w:hAnsi="Times New Roman"/>
          <w:sz w:val="24"/>
          <w:szCs w:val="24"/>
        </w:rPr>
        <w:t>.</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4. Рассмотрение инициативы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поселения в отставку осуществляется с учетом мнения Губернатора Брянской области.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5. В случае, если при рассмотрении инициативы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9. Решение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главы сельского поселения в отставку подписывается депутатом, уполномоченным на это </w:t>
      </w:r>
      <w:r w:rsidRPr="00F87045">
        <w:rPr>
          <w:rStyle w:val="FontStyle38"/>
          <w:sz w:val="24"/>
          <w:szCs w:val="24"/>
        </w:rPr>
        <w:t>Советом народных депутатов,</w:t>
      </w:r>
      <w:r w:rsidRPr="00F87045">
        <w:rPr>
          <w:rFonts w:ascii="Times New Roman" w:hAnsi="Times New Roman"/>
          <w:sz w:val="24"/>
          <w:szCs w:val="24"/>
        </w:rPr>
        <w:t xml:space="preserve"> председательствующим на заседании.</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10. В случае, если глава поселения,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11. При рассмотрении и принятии Советом народных депутатов решения об удалении главы поселения в отставку должны быть обеспечены:</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или Губернатора Брянской области и с проектом решения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его в отставку;</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2) предоставление ему возможности дать депутатам </w:t>
      </w:r>
      <w:r w:rsidRPr="00F87045">
        <w:rPr>
          <w:rStyle w:val="FontStyle38"/>
          <w:sz w:val="24"/>
          <w:szCs w:val="24"/>
        </w:rPr>
        <w:t>Совета народных депутатов</w:t>
      </w:r>
      <w:r w:rsidRPr="00F87045">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12. Если глава сельского поселения не согласен с решением </w:t>
      </w:r>
      <w:r w:rsidRPr="00F87045">
        <w:rPr>
          <w:rStyle w:val="FontStyle38"/>
          <w:sz w:val="24"/>
          <w:szCs w:val="24"/>
        </w:rPr>
        <w:t>Совета народных депутатов</w:t>
      </w:r>
      <w:r w:rsidRPr="00F87045">
        <w:rPr>
          <w:rFonts w:ascii="Times New Roman" w:hAnsi="Times New Roman"/>
          <w:sz w:val="24"/>
          <w:szCs w:val="24"/>
        </w:rPr>
        <w:t xml:space="preserve"> об удалении его в отставку, он вправе в письменном виде изложить свое особое мнение.</w:t>
      </w:r>
    </w:p>
    <w:p w:rsidR="007675CB" w:rsidRPr="00F87045" w:rsidRDefault="007675CB" w:rsidP="00685F41">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13. Решение Совета народных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7675CB" w:rsidRPr="0091324D" w:rsidRDefault="007675CB" w:rsidP="0091324D">
      <w:pPr>
        <w:pStyle w:val="NoSpacing"/>
        <w:tabs>
          <w:tab w:val="left" w:pos="3402"/>
        </w:tabs>
        <w:ind w:firstLine="709"/>
        <w:jc w:val="both"/>
        <w:rPr>
          <w:rFonts w:ascii="Times New Roman" w:hAnsi="Times New Roman"/>
          <w:sz w:val="24"/>
          <w:szCs w:val="24"/>
        </w:rPr>
      </w:pPr>
      <w:r w:rsidRPr="00F87045">
        <w:rPr>
          <w:rFonts w:ascii="Times New Roman" w:hAnsi="Times New Roman"/>
          <w:sz w:val="24"/>
          <w:szCs w:val="24"/>
        </w:rPr>
        <w:t xml:space="preserve">14. В случае, если инициатива депутатов </w:t>
      </w:r>
      <w:r w:rsidRPr="00F87045">
        <w:rPr>
          <w:rStyle w:val="FontStyle38"/>
          <w:sz w:val="24"/>
          <w:szCs w:val="24"/>
        </w:rPr>
        <w:t>Совета народных депутатов</w:t>
      </w:r>
      <w:r w:rsidRPr="00F87045">
        <w:rPr>
          <w:rFonts w:ascii="Times New Roman" w:hAnsi="Times New Roman"/>
          <w:sz w:val="24"/>
          <w:szCs w:val="24"/>
        </w:rPr>
        <w:t xml:space="preserve"> или Губернатора Брянской области об удалении главы сельского поселения в отставку отклонена </w:t>
      </w:r>
      <w:r w:rsidRPr="00F87045">
        <w:rPr>
          <w:rStyle w:val="FontStyle38"/>
          <w:sz w:val="24"/>
          <w:szCs w:val="24"/>
        </w:rPr>
        <w:t>Советом народных депутатов</w:t>
      </w:r>
      <w:r w:rsidRPr="00F87045">
        <w:rPr>
          <w:rFonts w:ascii="Times New Roman" w:hAnsi="Times New Roman"/>
          <w:sz w:val="24"/>
          <w:szCs w:val="24"/>
        </w:rPr>
        <w:t xml:space="preserve">, вопрос об удалении главы сельского поселения в отставку может быть вынесен на повторное рассмотрение </w:t>
      </w:r>
      <w:r w:rsidRPr="00F87045">
        <w:rPr>
          <w:rStyle w:val="FontStyle38"/>
          <w:sz w:val="24"/>
          <w:szCs w:val="24"/>
        </w:rPr>
        <w:t>Совета народных депутатов</w:t>
      </w:r>
      <w:r w:rsidRPr="00F87045">
        <w:rPr>
          <w:rFonts w:ascii="Times New Roman" w:hAnsi="Times New Roman"/>
          <w:sz w:val="24"/>
          <w:szCs w:val="24"/>
        </w:rPr>
        <w:t xml:space="preserve"> не ранее чем через два месяца со дня проведения заседания </w:t>
      </w:r>
      <w:r w:rsidRPr="00F87045">
        <w:rPr>
          <w:rStyle w:val="FontStyle38"/>
          <w:sz w:val="24"/>
          <w:szCs w:val="24"/>
        </w:rPr>
        <w:t>Совета народных депутатов</w:t>
      </w:r>
      <w:r w:rsidRPr="00F87045">
        <w:rPr>
          <w:rFonts w:ascii="Times New Roman" w:hAnsi="Times New Roman"/>
          <w:sz w:val="24"/>
          <w:szCs w:val="24"/>
        </w:rPr>
        <w:t>, на котором рассматривался указанный вопрос.</w:t>
      </w:r>
    </w:p>
    <w:p w:rsidR="007675CB" w:rsidRDefault="007675CB" w:rsidP="0033537A">
      <w:pPr>
        <w:ind w:firstLine="540"/>
        <w:jc w:val="center"/>
        <w:rPr>
          <w:b/>
        </w:rPr>
      </w:pPr>
    </w:p>
    <w:p w:rsidR="007675CB" w:rsidRDefault="007675CB" w:rsidP="0033537A">
      <w:pPr>
        <w:ind w:firstLine="540"/>
        <w:jc w:val="center"/>
        <w:rPr>
          <w:b/>
        </w:rPr>
      </w:pPr>
      <w:r>
        <w:rPr>
          <w:b/>
        </w:rPr>
        <w:t>Статья 59</w:t>
      </w:r>
      <w:r w:rsidRPr="00490FFC">
        <w:rPr>
          <w:b/>
        </w:rPr>
        <w:t>. Контроль и надзор за деятельностью органов местного самоуправления и должностных лиц местного самоуправления.</w:t>
      </w:r>
    </w:p>
    <w:p w:rsidR="007675CB" w:rsidRPr="00490FFC" w:rsidRDefault="007675CB" w:rsidP="00046C7C">
      <w:pPr>
        <w:ind w:firstLine="540"/>
        <w:jc w:val="both"/>
      </w:pPr>
      <w:r w:rsidRPr="00490FFC">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w:t>
      </w:r>
      <w:r w:rsidRPr="00490FFC">
        <w:rPr>
          <w:rStyle w:val="FontStyle38"/>
          <w:sz w:val="24"/>
        </w:rPr>
        <w:t>става Брянской области, законов Брянской области, настоящего устава</w:t>
      </w:r>
      <w:r w:rsidRPr="00490FFC">
        <w:t>, муниципальных правовых актов.</w:t>
      </w:r>
    </w:p>
    <w:p w:rsidR="007675CB" w:rsidRPr="00490FFC" w:rsidRDefault="007675CB" w:rsidP="00046C7C">
      <w:pPr>
        <w:ind w:firstLine="540"/>
        <w:jc w:val="both"/>
      </w:pPr>
      <w:r w:rsidRPr="00490FFC">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675CB" w:rsidRPr="00490FFC" w:rsidRDefault="007675CB" w:rsidP="0091324D">
      <w:pPr>
        <w:ind w:firstLine="540"/>
        <w:jc w:val="both"/>
      </w:pPr>
      <w:r w:rsidRPr="00490FFC">
        <w:t>3. Органы местного самоуправления и должностные лица местного самоуправления,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7675CB" w:rsidRPr="00490FFC" w:rsidRDefault="007675CB" w:rsidP="00046C7C">
      <w:pPr>
        <w:pStyle w:val="ParagraphStyle36"/>
        <w:ind w:firstLine="540"/>
        <w:rPr>
          <w:rStyle w:val="FontStyle"/>
          <w:b w:val="0"/>
          <w:bCs/>
          <w:noProof w:val="0"/>
          <w:sz w:val="24"/>
        </w:rPr>
      </w:pPr>
    </w:p>
    <w:p w:rsidR="007675CB" w:rsidRDefault="007675CB" w:rsidP="00A15611">
      <w:pPr>
        <w:pStyle w:val="ParagraphStyle35"/>
        <w:ind w:firstLine="540"/>
        <w:jc w:val="center"/>
        <w:rPr>
          <w:rStyle w:val="FontStyle"/>
          <w:bCs/>
          <w:noProof w:val="0"/>
          <w:sz w:val="24"/>
        </w:rPr>
      </w:pPr>
      <w:r w:rsidRPr="00490FFC">
        <w:rPr>
          <w:rStyle w:val="FontStyle"/>
          <w:bCs/>
          <w:noProof w:val="0"/>
          <w:sz w:val="24"/>
        </w:rPr>
        <w:t>ГЛАВА VII. ПОРЯДОК ВНЕСЕНИЯ ИЗМЕНЕНИЙ И ДОПОЛНЕНИЙ В УСТАВ СЕЛЬСКОГО ПОСЕЛЕНИЯ</w:t>
      </w:r>
    </w:p>
    <w:p w:rsidR="007675CB" w:rsidRPr="00490FFC" w:rsidRDefault="007675CB" w:rsidP="0091324D">
      <w:pPr>
        <w:pStyle w:val="ParagraphStyle35"/>
        <w:rPr>
          <w:rStyle w:val="FontStyle38"/>
          <w:noProof w:val="0"/>
          <w:sz w:val="24"/>
        </w:rPr>
      </w:pPr>
    </w:p>
    <w:p w:rsidR="007675CB" w:rsidRPr="00490FFC" w:rsidRDefault="007675CB" w:rsidP="0091324D">
      <w:pPr>
        <w:pStyle w:val="ParagraphStyle3"/>
        <w:ind w:left="0" w:firstLine="540"/>
        <w:jc w:val="center"/>
        <w:rPr>
          <w:rStyle w:val="FontStyle"/>
          <w:bCs/>
          <w:noProof w:val="0"/>
          <w:sz w:val="24"/>
        </w:rPr>
      </w:pPr>
      <w:r>
        <w:rPr>
          <w:rStyle w:val="FontStyle"/>
          <w:bCs/>
          <w:noProof w:val="0"/>
          <w:sz w:val="24"/>
        </w:rPr>
        <w:t>Статья 60</w:t>
      </w:r>
      <w:r w:rsidRPr="00490FFC">
        <w:rPr>
          <w:rStyle w:val="FontStyle"/>
          <w:bCs/>
          <w:noProof w:val="0"/>
          <w:sz w:val="24"/>
        </w:rPr>
        <w:t>. Оформление инициативы по внесению изменений и дополнений в устав</w:t>
      </w:r>
    </w:p>
    <w:p w:rsidR="007675CB" w:rsidRPr="0091324D" w:rsidRDefault="007675CB" w:rsidP="0091324D">
      <w:pPr>
        <w:pStyle w:val="ParagraphStyle23"/>
        <w:rPr>
          <w:rStyle w:val="FontStyle"/>
          <w:b w:val="0"/>
          <w:noProof w:val="0"/>
          <w:sz w:val="24"/>
        </w:rPr>
      </w:pPr>
      <w:r w:rsidRPr="00490FFC">
        <w:rPr>
          <w:rStyle w:val="FontStyle38"/>
          <w:noProof w:val="0"/>
          <w:sz w:val="24"/>
        </w:rPr>
        <w:t xml:space="preserve">Предложения о внесении изменений и дополнений в устав </w:t>
      </w:r>
      <w:r w:rsidRPr="00490FFC">
        <w:rPr>
          <w:rFonts w:ascii="Times New Roman" w:hAnsi="Times New Roman"/>
        </w:rPr>
        <w:t xml:space="preserve">сельского поселения </w:t>
      </w:r>
      <w:r w:rsidRPr="00490FFC">
        <w:rPr>
          <w:rStyle w:val="FontStyle38"/>
          <w:noProof w:val="0"/>
          <w:sz w:val="24"/>
        </w:rPr>
        <w:t xml:space="preserve">могут вноситься главой </w:t>
      </w:r>
      <w:r w:rsidRPr="00490FFC">
        <w:rPr>
          <w:rFonts w:ascii="Times New Roman" w:hAnsi="Times New Roman"/>
        </w:rPr>
        <w:t>сельского поселения</w:t>
      </w:r>
      <w:r w:rsidRPr="00490FFC">
        <w:rPr>
          <w:rStyle w:val="FontStyle38"/>
          <w:noProof w:val="0"/>
          <w:sz w:val="24"/>
        </w:rPr>
        <w:t>, депутатами Совета народных депутатов, органами территориального общественного самоуправления населения, общественными объединениями и гражданами.</w:t>
      </w:r>
    </w:p>
    <w:p w:rsidR="007675CB" w:rsidRPr="00490FFC" w:rsidRDefault="007675CB" w:rsidP="00046C7C">
      <w:pPr>
        <w:pStyle w:val="ParagraphStyle3"/>
        <w:ind w:firstLine="540"/>
        <w:rPr>
          <w:rStyle w:val="FontStyle"/>
          <w:bCs/>
          <w:noProof w:val="0"/>
          <w:sz w:val="24"/>
        </w:rPr>
      </w:pPr>
    </w:p>
    <w:p w:rsidR="007675CB" w:rsidRDefault="007675CB" w:rsidP="00A15611">
      <w:pPr>
        <w:pStyle w:val="ParagraphStyle3"/>
        <w:ind w:left="0" w:firstLine="540"/>
        <w:jc w:val="center"/>
        <w:rPr>
          <w:rStyle w:val="FontStyle"/>
          <w:bCs/>
          <w:noProof w:val="0"/>
          <w:sz w:val="24"/>
        </w:rPr>
      </w:pPr>
      <w:r w:rsidRPr="00490FFC">
        <w:rPr>
          <w:rStyle w:val="FontStyle"/>
          <w:bCs/>
          <w:noProof w:val="0"/>
          <w:sz w:val="24"/>
        </w:rPr>
        <w:t>Статья 6</w:t>
      </w:r>
      <w:r>
        <w:rPr>
          <w:rStyle w:val="FontStyle"/>
          <w:bCs/>
          <w:noProof w:val="0"/>
          <w:sz w:val="24"/>
        </w:rPr>
        <w:t>1</w:t>
      </w:r>
      <w:r w:rsidRPr="00490FFC">
        <w:rPr>
          <w:rStyle w:val="FontStyle"/>
          <w:bCs/>
          <w:noProof w:val="0"/>
          <w:sz w:val="24"/>
        </w:rPr>
        <w:t>. Порядок внесения изменений и дополнений в устав сельского поселения</w:t>
      </w:r>
    </w:p>
    <w:p w:rsidR="007675CB" w:rsidRPr="00490FFC" w:rsidRDefault="007675CB" w:rsidP="00046C7C">
      <w:pPr>
        <w:pStyle w:val="ParagraphStyle23"/>
        <w:rPr>
          <w:rStyle w:val="FontStyle38"/>
          <w:noProof w:val="0"/>
          <w:sz w:val="24"/>
        </w:rPr>
      </w:pPr>
      <w:r w:rsidRPr="00490FFC">
        <w:rPr>
          <w:rStyle w:val="FontStyle38"/>
          <w:noProof w:val="0"/>
          <w:sz w:val="24"/>
        </w:rPr>
        <w:t xml:space="preserve">1. Изменения и дополнения в устав </w:t>
      </w:r>
      <w:r w:rsidRPr="00490FFC">
        <w:rPr>
          <w:rFonts w:ascii="Times New Roman" w:hAnsi="Times New Roman"/>
        </w:rPr>
        <w:t>сельского поселения</w:t>
      </w:r>
      <w:r w:rsidRPr="00490FFC">
        <w:rPr>
          <w:rStyle w:val="FontStyle38"/>
          <w:noProof w:val="0"/>
          <w:sz w:val="24"/>
        </w:rPr>
        <w:t xml:space="preserve"> принимаются решением Совета народных депутатов.</w:t>
      </w:r>
    </w:p>
    <w:p w:rsidR="007675CB" w:rsidRPr="00490FFC" w:rsidRDefault="007675CB" w:rsidP="00046C7C">
      <w:pPr>
        <w:ind w:firstLine="708"/>
        <w:jc w:val="both"/>
      </w:pPr>
      <w:r w:rsidRPr="00490FFC">
        <w:rPr>
          <w:rStyle w:val="FontStyle38"/>
          <w:sz w:val="24"/>
        </w:rPr>
        <w:t xml:space="preserve">2. Проект устава </w:t>
      </w:r>
      <w:r w:rsidRPr="00490FFC">
        <w:t>сельского поселения</w:t>
      </w:r>
      <w:r w:rsidRPr="00490FFC">
        <w:rPr>
          <w:rStyle w:val="FontStyle38"/>
          <w:sz w:val="24"/>
        </w:rPr>
        <w:t xml:space="preserve">, проект муниципального правового акта о внесении изменений и дополнений в устав </w:t>
      </w:r>
      <w:r w:rsidRPr="00490FFC">
        <w:t>сельского поселения</w:t>
      </w:r>
      <w:r w:rsidRPr="00490FFC">
        <w:rPr>
          <w:rStyle w:val="FontStyle38"/>
          <w:sz w:val="24"/>
        </w:rPr>
        <w:t xml:space="preserve"> не позднее чем за 30 дней до дня рассмотрения вопроса Советом народных депутатов о принятии устава</w:t>
      </w:r>
      <w:r w:rsidRPr="00490FFC">
        <w:t xml:space="preserve"> сельского поселения</w:t>
      </w:r>
      <w:r w:rsidRPr="00490FFC">
        <w:rPr>
          <w:rStyle w:val="FontStyle38"/>
          <w:sz w:val="24"/>
        </w:rPr>
        <w:t xml:space="preserve">, внесении изменений и дополнений в устав </w:t>
      </w:r>
      <w:r w:rsidRPr="00490FFC">
        <w:t>сельского поселения</w:t>
      </w:r>
      <w:r w:rsidRPr="00490FFC">
        <w:rPr>
          <w:rStyle w:val="FontStyle38"/>
          <w:sz w:val="24"/>
        </w:rPr>
        <w:t xml:space="preserve">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Pr="00490FFC">
        <w:t xml:space="preserve"> 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t>поселения</w:t>
      </w:r>
      <w:r w:rsidRPr="00490FFC">
        <w:t xml:space="preserve">, а также порядка участия граждан в его обсуждении в случае, если указанные изменения и дополнения вносятся в целях приведения Устава </w:t>
      </w:r>
      <w:r>
        <w:t>сельского поселения</w:t>
      </w:r>
      <w:r w:rsidRPr="00490FFC">
        <w:t xml:space="preserve"> в соответствие с </w:t>
      </w:r>
      <w:hyperlink r:id="rId27" w:history="1">
        <w:r w:rsidRPr="00A81BF4">
          <w:rPr>
            <w:rStyle w:val="Hyperlink"/>
            <w:color w:val="auto"/>
            <w:u w:val="none"/>
          </w:rPr>
          <w:t>Конституцией</w:t>
        </w:r>
      </w:hyperlink>
      <w:r>
        <w:t xml:space="preserve"> </w:t>
      </w:r>
      <w:r w:rsidRPr="00490FFC">
        <w:t>Российской Федерации, федеральными законами.</w:t>
      </w:r>
    </w:p>
    <w:p w:rsidR="007675CB" w:rsidRPr="00490FFC" w:rsidRDefault="007675CB" w:rsidP="00046C7C">
      <w:pPr>
        <w:pStyle w:val="ParagraphStyle23"/>
        <w:rPr>
          <w:rStyle w:val="FontStyle38"/>
          <w:noProof w:val="0"/>
          <w:sz w:val="24"/>
        </w:rPr>
      </w:pPr>
      <w:r w:rsidRPr="00490FFC">
        <w:rPr>
          <w:rStyle w:val="FontStyle38"/>
          <w:noProof w:val="0"/>
          <w:sz w:val="24"/>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sidRPr="00490FFC">
        <w:rPr>
          <w:rFonts w:ascii="Times New Roman" w:hAnsi="Times New Roman"/>
        </w:rPr>
        <w:t>сельского поселения</w:t>
      </w:r>
      <w:r w:rsidRPr="00490FFC">
        <w:rPr>
          <w:rStyle w:val="FontStyle38"/>
          <w:noProof w:val="0"/>
          <w:sz w:val="24"/>
        </w:rPr>
        <w:t xml:space="preserve">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p>
    <w:p w:rsidR="007675CB" w:rsidRPr="00490FFC" w:rsidRDefault="007675CB" w:rsidP="00046C7C">
      <w:pPr>
        <w:pStyle w:val="ParagraphStyle23"/>
        <w:rPr>
          <w:rStyle w:val="FontStyle38"/>
          <w:noProof w:val="0"/>
          <w:sz w:val="24"/>
        </w:rPr>
      </w:pPr>
      <w:r w:rsidRPr="00490FFC">
        <w:rPr>
          <w:rStyle w:val="FontStyle38"/>
          <w:noProof w:val="0"/>
          <w:sz w:val="24"/>
        </w:rPr>
        <w:t xml:space="preserve">3. Устав </w:t>
      </w:r>
      <w:r w:rsidRPr="00490FFC">
        <w:rPr>
          <w:rFonts w:ascii="Times New Roman" w:hAnsi="Times New Roman"/>
        </w:rPr>
        <w:t xml:space="preserve">сельского поселения, решение </w:t>
      </w:r>
      <w:r w:rsidRPr="00490FFC">
        <w:rPr>
          <w:rStyle w:val="FontStyle38"/>
          <w:noProof w:val="0"/>
          <w:sz w:val="24"/>
        </w:rPr>
        <w:t>о внесении изменений и дополнений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7675CB" w:rsidRDefault="007675CB" w:rsidP="0091324D">
      <w:pPr>
        <w:pStyle w:val="ParagraphStyle1"/>
        <w:rPr>
          <w:rStyle w:val="FontStyle"/>
          <w:bCs/>
          <w:noProof w:val="0"/>
          <w:sz w:val="24"/>
        </w:rPr>
      </w:pPr>
    </w:p>
    <w:p w:rsidR="007675CB" w:rsidRPr="00490FFC" w:rsidRDefault="007675CB" w:rsidP="00A15611">
      <w:pPr>
        <w:pStyle w:val="ParagraphStyle1"/>
        <w:ind w:firstLine="540"/>
        <w:jc w:val="center"/>
        <w:rPr>
          <w:rStyle w:val="FontStyle"/>
          <w:bCs/>
          <w:noProof w:val="0"/>
          <w:sz w:val="24"/>
        </w:rPr>
      </w:pPr>
      <w:r w:rsidRPr="00490FFC">
        <w:rPr>
          <w:rStyle w:val="FontStyle"/>
          <w:bCs/>
          <w:noProof w:val="0"/>
          <w:sz w:val="24"/>
        </w:rPr>
        <w:t>ГЛАВА VIII. ЗАКЛЮЧИТЕЛЬНЫЕ ПОЛОЖЕНИЯ</w:t>
      </w:r>
    </w:p>
    <w:p w:rsidR="007675CB" w:rsidRPr="00490FFC" w:rsidRDefault="007675CB" w:rsidP="00A15611">
      <w:pPr>
        <w:pStyle w:val="ParagraphStyle29"/>
        <w:ind w:firstLine="540"/>
        <w:jc w:val="center"/>
        <w:rPr>
          <w:rStyle w:val="FontStyle38"/>
          <w:noProof w:val="0"/>
          <w:sz w:val="24"/>
        </w:rPr>
      </w:pPr>
    </w:p>
    <w:p w:rsidR="007675CB" w:rsidRDefault="007675CB" w:rsidP="00A15611">
      <w:pPr>
        <w:pStyle w:val="ParagraphStyle29"/>
        <w:ind w:firstLine="540"/>
        <w:jc w:val="center"/>
        <w:rPr>
          <w:rStyle w:val="FontStyle"/>
          <w:bCs/>
          <w:noProof w:val="0"/>
          <w:sz w:val="24"/>
        </w:rPr>
      </w:pPr>
      <w:r>
        <w:rPr>
          <w:rStyle w:val="FontStyle"/>
          <w:bCs/>
          <w:noProof w:val="0"/>
          <w:sz w:val="24"/>
        </w:rPr>
        <w:t>Статья 62</w:t>
      </w:r>
      <w:r w:rsidRPr="00490FFC">
        <w:rPr>
          <w:rStyle w:val="FontStyle"/>
          <w:bCs/>
          <w:noProof w:val="0"/>
          <w:sz w:val="24"/>
        </w:rPr>
        <w:t>. Порядок вступления в силу Устава</w:t>
      </w:r>
    </w:p>
    <w:p w:rsidR="007675CB" w:rsidRPr="00490FFC" w:rsidRDefault="007675CB" w:rsidP="00046C7C">
      <w:pPr>
        <w:autoSpaceDE w:val="0"/>
        <w:autoSpaceDN w:val="0"/>
        <w:adjustRightInd w:val="0"/>
        <w:ind w:firstLine="540"/>
        <w:jc w:val="both"/>
      </w:pPr>
      <w:r w:rsidRPr="00490FFC">
        <w:rPr>
          <w:rStyle w:val="FontStyle38"/>
          <w:sz w:val="24"/>
        </w:rPr>
        <w:t xml:space="preserve">1. </w:t>
      </w:r>
      <w:r w:rsidRPr="00490FFC">
        <w:t xml:space="preserve">Устав </w:t>
      </w:r>
      <w:r>
        <w:t>сельского поселения</w:t>
      </w:r>
      <w:r w:rsidRPr="00490FFC">
        <w:t xml:space="preserve">, муниципальный правовой акт о внесении изменений и дополнений в Устав </w:t>
      </w:r>
      <w:r>
        <w:t xml:space="preserve">сельского поселения </w:t>
      </w:r>
      <w:r w:rsidRPr="00490FFC">
        <w:t xml:space="preserve"> подлежат официальному опубликованию после их государственной регистрации и вступают в силу после их официального опубликования. </w:t>
      </w:r>
    </w:p>
    <w:p w:rsidR="007675CB" w:rsidRPr="00490FFC" w:rsidRDefault="007675CB" w:rsidP="00046C7C">
      <w:pPr>
        <w:autoSpaceDE w:val="0"/>
        <w:autoSpaceDN w:val="0"/>
        <w:adjustRightInd w:val="0"/>
        <w:ind w:firstLine="540"/>
        <w:jc w:val="both"/>
      </w:pPr>
      <w:r w:rsidRPr="00490FFC">
        <w:t xml:space="preserve">2. Глава </w:t>
      </w:r>
      <w:r>
        <w:t>сельского поселения</w:t>
      </w:r>
      <w:r w:rsidRPr="00490FFC">
        <w:t xml:space="preserve"> обязан опубликовать</w:t>
      </w:r>
      <w:r>
        <w:t xml:space="preserve"> (обнародовать)</w:t>
      </w:r>
      <w:r w:rsidRPr="00490FFC">
        <w:t xml:space="preserve"> зарегистрированные Устав </w:t>
      </w:r>
      <w:r>
        <w:t>сельского поселения</w:t>
      </w:r>
      <w:r w:rsidRPr="00490FFC">
        <w:t xml:space="preserve">, муниципальный правовой акт о внесении изменений и дополнений в Устав </w:t>
      </w:r>
      <w:r>
        <w:t>сельского поселения</w:t>
      </w:r>
      <w:r w:rsidRPr="00490FFC">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75CB" w:rsidRPr="00490FFC" w:rsidRDefault="007675CB" w:rsidP="00046C7C">
      <w:pPr>
        <w:pStyle w:val="ParagraphStyle23"/>
        <w:rPr>
          <w:rStyle w:val="FontStyle38"/>
          <w:noProof w:val="0"/>
          <w:sz w:val="24"/>
        </w:rPr>
      </w:pPr>
    </w:p>
    <w:p w:rsidR="007675CB" w:rsidRPr="00490FFC" w:rsidRDefault="007675CB" w:rsidP="00046C7C">
      <w:pPr>
        <w:ind w:firstLine="540"/>
      </w:pPr>
    </w:p>
    <w:p w:rsidR="007675CB" w:rsidRPr="00490FFC" w:rsidRDefault="007675CB" w:rsidP="00046C7C">
      <w:pPr>
        <w:ind w:firstLine="540"/>
      </w:pPr>
    </w:p>
    <w:p w:rsidR="007675CB" w:rsidRPr="00490FFC" w:rsidRDefault="007675CB" w:rsidP="00046C7C">
      <w:pPr>
        <w:ind w:firstLine="540"/>
      </w:pPr>
      <w:r>
        <w:t>Глава Старосельского</w:t>
      </w:r>
    </w:p>
    <w:p w:rsidR="007675CB" w:rsidRPr="00490FFC" w:rsidRDefault="007675CB" w:rsidP="00046C7C">
      <w:pPr>
        <w:ind w:firstLine="540"/>
      </w:pPr>
      <w:r w:rsidRPr="00490FFC">
        <w:t>сельского поселения</w:t>
      </w:r>
      <w:r w:rsidRPr="00490FFC">
        <w:tab/>
      </w:r>
      <w:r w:rsidRPr="00490FFC">
        <w:tab/>
      </w:r>
      <w:r>
        <w:t xml:space="preserve">                                   А. В. Лукашов</w:t>
      </w:r>
      <w:r w:rsidRPr="00490FFC">
        <w:tab/>
      </w:r>
      <w:r w:rsidRPr="00490FFC">
        <w:tab/>
      </w:r>
      <w:r w:rsidRPr="00490FFC">
        <w:tab/>
      </w:r>
      <w:r w:rsidRPr="00490FFC">
        <w:tab/>
      </w:r>
    </w:p>
    <w:sectPr w:rsidR="007675CB" w:rsidRPr="00490FFC" w:rsidSect="00B9151D">
      <w:headerReference w:type="even" r:id="rId28"/>
      <w:headerReference w:type="default" r:id="rId29"/>
      <w:pgSz w:w="11906" w:h="16838"/>
      <w:pgMar w:top="125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CB" w:rsidRDefault="007675CB" w:rsidP="006B3999">
      <w:r>
        <w:separator/>
      </w:r>
    </w:p>
  </w:endnote>
  <w:endnote w:type="continuationSeparator" w:id="1">
    <w:p w:rsidR="007675CB" w:rsidRDefault="007675CB" w:rsidP="006B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CB" w:rsidRDefault="007675CB" w:rsidP="006B3999">
      <w:r>
        <w:separator/>
      </w:r>
    </w:p>
  </w:footnote>
  <w:footnote w:type="continuationSeparator" w:id="1">
    <w:p w:rsidR="007675CB" w:rsidRDefault="007675CB" w:rsidP="006B3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CB" w:rsidRDefault="007675CB" w:rsidP="00701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5CB" w:rsidRDefault="00767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5CB" w:rsidRDefault="007675CB" w:rsidP="007010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7675CB" w:rsidRDefault="00767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CC2"/>
    <w:multiLevelType w:val="singleLevel"/>
    <w:tmpl w:val="F73EC8A4"/>
    <w:lvl w:ilvl="0">
      <w:start w:val="2"/>
      <w:numFmt w:val="decimal"/>
      <w:lvlText w:val="%1)"/>
      <w:legacy w:legacy="1" w:legacySpace="0" w:legacyIndent="597"/>
      <w:lvlJc w:val="left"/>
      <w:rPr>
        <w:rFonts w:ascii="Times New Roman" w:hAnsi="Times New Roman" w:cs="Times New Roman" w:hint="default"/>
      </w:rPr>
    </w:lvl>
  </w:abstractNum>
  <w:abstractNum w:abstractNumId="1">
    <w:nsid w:val="01C20BFE"/>
    <w:multiLevelType w:val="singleLevel"/>
    <w:tmpl w:val="901880CE"/>
    <w:lvl w:ilvl="0">
      <w:start w:val="19"/>
      <w:numFmt w:val="decimal"/>
      <w:lvlText w:val="%1)"/>
      <w:legacy w:legacy="1" w:legacySpace="0" w:legacyIndent="677"/>
      <w:lvlJc w:val="left"/>
      <w:rPr>
        <w:rFonts w:ascii="Times New Roman" w:hAnsi="Times New Roman" w:cs="Times New Roman" w:hint="default"/>
      </w:rPr>
    </w:lvl>
  </w:abstractNum>
  <w:abstractNum w:abstractNumId="2">
    <w:nsid w:val="049C02BC"/>
    <w:multiLevelType w:val="singleLevel"/>
    <w:tmpl w:val="30E66C9C"/>
    <w:lvl w:ilvl="0">
      <w:start w:val="6"/>
      <w:numFmt w:val="decimal"/>
      <w:lvlText w:val="%1)"/>
      <w:legacy w:legacy="1" w:legacySpace="0" w:legacyIndent="302"/>
      <w:lvlJc w:val="left"/>
      <w:rPr>
        <w:rFonts w:ascii="Times New Roman" w:hAnsi="Times New Roman" w:cs="Times New Roman" w:hint="default"/>
      </w:rPr>
    </w:lvl>
  </w:abstractNum>
  <w:abstractNum w:abstractNumId="3">
    <w:nsid w:val="090D68F7"/>
    <w:multiLevelType w:val="singleLevel"/>
    <w:tmpl w:val="30F47018"/>
    <w:lvl w:ilvl="0">
      <w:start w:val="6"/>
      <w:numFmt w:val="decimal"/>
      <w:lvlText w:val="%1."/>
      <w:legacy w:legacy="1" w:legacySpace="0" w:legacyIndent="462"/>
      <w:lvlJc w:val="left"/>
      <w:rPr>
        <w:rFonts w:ascii="Times New Roman" w:hAnsi="Times New Roman" w:cs="Times New Roman" w:hint="default"/>
      </w:rPr>
    </w:lvl>
  </w:abstractNum>
  <w:abstractNum w:abstractNumId="4">
    <w:nsid w:val="0B73759A"/>
    <w:multiLevelType w:val="singleLevel"/>
    <w:tmpl w:val="052A60C8"/>
    <w:lvl w:ilvl="0">
      <w:start w:val="1"/>
      <w:numFmt w:val="decimal"/>
      <w:lvlText w:val="%1)"/>
      <w:legacy w:legacy="1" w:legacySpace="0" w:legacyIndent="309"/>
      <w:lvlJc w:val="left"/>
      <w:rPr>
        <w:rFonts w:ascii="Times New Roman" w:hAnsi="Times New Roman" w:cs="Times New Roman" w:hint="default"/>
      </w:rPr>
    </w:lvl>
  </w:abstractNum>
  <w:abstractNum w:abstractNumId="5">
    <w:nsid w:val="15922BBB"/>
    <w:multiLevelType w:val="singleLevel"/>
    <w:tmpl w:val="D2EE74AE"/>
    <w:lvl w:ilvl="0">
      <w:start w:val="11"/>
      <w:numFmt w:val="decimal"/>
      <w:lvlText w:val="%1)"/>
      <w:legacy w:legacy="1" w:legacySpace="0" w:legacyIndent="569"/>
      <w:lvlJc w:val="left"/>
      <w:rPr>
        <w:rFonts w:ascii="Times New Roman" w:hAnsi="Times New Roman" w:cs="Times New Roman" w:hint="default"/>
      </w:rPr>
    </w:lvl>
  </w:abstractNum>
  <w:abstractNum w:abstractNumId="6">
    <w:nsid w:val="15C67B21"/>
    <w:multiLevelType w:val="singleLevel"/>
    <w:tmpl w:val="042EA28A"/>
    <w:lvl w:ilvl="0">
      <w:start w:val="12"/>
      <w:numFmt w:val="decimal"/>
      <w:lvlText w:val="%1)"/>
      <w:legacy w:legacy="1" w:legacySpace="0" w:legacyIndent="446"/>
      <w:lvlJc w:val="left"/>
      <w:rPr>
        <w:rFonts w:ascii="Times New Roman" w:hAnsi="Times New Roman" w:cs="Times New Roman" w:hint="default"/>
      </w:rPr>
    </w:lvl>
  </w:abstractNum>
  <w:abstractNum w:abstractNumId="7">
    <w:nsid w:val="18E66D07"/>
    <w:multiLevelType w:val="singleLevel"/>
    <w:tmpl w:val="F43C325A"/>
    <w:lvl w:ilvl="0">
      <w:start w:val="1"/>
      <w:numFmt w:val="decimal"/>
      <w:lvlText w:val="%1."/>
      <w:legacy w:legacy="1" w:legacySpace="0" w:legacyIndent="281"/>
      <w:lvlJc w:val="left"/>
      <w:rPr>
        <w:rFonts w:ascii="Times New Roman" w:hAnsi="Times New Roman" w:cs="Times New Roman" w:hint="default"/>
      </w:rPr>
    </w:lvl>
  </w:abstractNum>
  <w:abstractNum w:abstractNumId="8">
    <w:nsid w:val="19840F50"/>
    <w:multiLevelType w:val="singleLevel"/>
    <w:tmpl w:val="6472E97A"/>
    <w:lvl w:ilvl="0">
      <w:start w:val="6"/>
      <w:numFmt w:val="decimal"/>
      <w:lvlText w:val="%1)"/>
      <w:legacy w:legacy="1" w:legacySpace="0" w:legacyIndent="418"/>
      <w:lvlJc w:val="left"/>
      <w:rPr>
        <w:rFonts w:ascii="Times New Roman" w:hAnsi="Times New Roman" w:cs="Times New Roman" w:hint="default"/>
      </w:rPr>
    </w:lvl>
  </w:abstractNum>
  <w:abstractNum w:abstractNumId="9">
    <w:nsid w:val="1B4447D2"/>
    <w:multiLevelType w:val="singleLevel"/>
    <w:tmpl w:val="F4608DAC"/>
    <w:lvl w:ilvl="0">
      <w:start w:val="3"/>
      <w:numFmt w:val="decimal"/>
      <w:lvlText w:val="%1)"/>
      <w:legacy w:legacy="1" w:legacySpace="0" w:legacyIndent="309"/>
      <w:lvlJc w:val="left"/>
      <w:rPr>
        <w:rFonts w:ascii="Times New Roman" w:hAnsi="Times New Roman" w:cs="Times New Roman" w:hint="default"/>
      </w:rPr>
    </w:lvl>
  </w:abstractNum>
  <w:abstractNum w:abstractNumId="10">
    <w:nsid w:val="1DD10246"/>
    <w:multiLevelType w:val="hybridMultilevel"/>
    <w:tmpl w:val="B6008D0E"/>
    <w:lvl w:ilvl="0" w:tplc="6B006C4A">
      <w:start w:val="1"/>
      <w:numFmt w:val="decimal"/>
      <w:lvlText w:val="%1."/>
      <w:lvlJc w:val="left"/>
      <w:pPr>
        <w:tabs>
          <w:tab w:val="num" w:pos="1680"/>
        </w:tabs>
        <w:ind w:left="1680" w:hanging="9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0842683"/>
    <w:multiLevelType w:val="hybridMultilevel"/>
    <w:tmpl w:val="BF1C2B50"/>
    <w:lvl w:ilvl="0" w:tplc="C39A748C">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08E210C"/>
    <w:multiLevelType w:val="singleLevel"/>
    <w:tmpl w:val="E902B8D4"/>
    <w:lvl w:ilvl="0">
      <w:start w:val="4"/>
      <w:numFmt w:val="decimal"/>
      <w:lvlText w:val="%1)"/>
      <w:legacy w:legacy="1" w:legacySpace="0" w:legacyIndent="309"/>
      <w:lvlJc w:val="left"/>
      <w:rPr>
        <w:rFonts w:ascii="Times New Roman" w:hAnsi="Times New Roman" w:cs="Times New Roman" w:hint="default"/>
      </w:rPr>
    </w:lvl>
  </w:abstractNum>
  <w:abstractNum w:abstractNumId="13">
    <w:nsid w:val="22566B8C"/>
    <w:multiLevelType w:val="hybridMultilevel"/>
    <w:tmpl w:val="FE6E8D5C"/>
    <w:lvl w:ilvl="0" w:tplc="421A4316">
      <w:start w:val="3"/>
      <w:numFmt w:val="decimal"/>
      <w:lvlText w:val="%1)"/>
      <w:lvlJc w:val="left"/>
      <w:pPr>
        <w:tabs>
          <w:tab w:val="num" w:pos="1095"/>
        </w:tabs>
        <w:ind w:left="1095" w:hanging="3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F76E70"/>
    <w:multiLevelType w:val="singleLevel"/>
    <w:tmpl w:val="052A60C8"/>
    <w:lvl w:ilvl="0">
      <w:start w:val="1"/>
      <w:numFmt w:val="decimal"/>
      <w:lvlText w:val="%1)"/>
      <w:legacy w:legacy="1" w:legacySpace="0" w:legacyIndent="309"/>
      <w:lvlJc w:val="left"/>
      <w:rPr>
        <w:rFonts w:ascii="Times New Roman" w:hAnsi="Times New Roman" w:cs="Times New Roman" w:hint="default"/>
      </w:rPr>
    </w:lvl>
  </w:abstractNum>
  <w:abstractNum w:abstractNumId="15">
    <w:nsid w:val="32176845"/>
    <w:multiLevelType w:val="singleLevel"/>
    <w:tmpl w:val="BC0A6CEA"/>
    <w:lvl w:ilvl="0">
      <w:start w:val="8"/>
      <w:numFmt w:val="decimal"/>
      <w:lvlText w:val="%1)"/>
      <w:legacy w:legacy="1" w:legacySpace="0" w:legacyIndent="360"/>
      <w:lvlJc w:val="left"/>
      <w:rPr>
        <w:rFonts w:ascii="Times New Roman" w:hAnsi="Times New Roman" w:cs="Times New Roman" w:hint="default"/>
      </w:rPr>
    </w:lvl>
  </w:abstractNum>
  <w:abstractNum w:abstractNumId="16">
    <w:nsid w:val="3F48676B"/>
    <w:multiLevelType w:val="singleLevel"/>
    <w:tmpl w:val="61C41F94"/>
    <w:lvl w:ilvl="0">
      <w:start w:val="2"/>
      <w:numFmt w:val="decimal"/>
      <w:lvlText w:val="%1)"/>
      <w:legacy w:legacy="1" w:legacySpace="0" w:legacyIndent="310"/>
      <w:lvlJc w:val="left"/>
      <w:rPr>
        <w:rFonts w:ascii="Times New Roman" w:hAnsi="Times New Roman" w:cs="Times New Roman" w:hint="default"/>
      </w:rPr>
    </w:lvl>
  </w:abstractNum>
  <w:abstractNum w:abstractNumId="17">
    <w:nsid w:val="4285333E"/>
    <w:multiLevelType w:val="singleLevel"/>
    <w:tmpl w:val="1ACEAA66"/>
    <w:lvl w:ilvl="0">
      <w:start w:val="1"/>
      <w:numFmt w:val="decimal"/>
      <w:lvlText w:val="%1)"/>
      <w:legacy w:legacy="1" w:legacySpace="0" w:legacyIndent="296"/>
      <w:lvlJc w:val="left"/>
      <w:rPr>
        <w:rFonts w:ascii="Times New Roman" w:hAnsi="Times New Roman" w:cs="Times New Roman" w:hint="default"/>
      </w:rPr>
    </w:lvl>
  </w:abstractNum>
  <w:abstractNum w:abstractNumId="18">
    <w:nsid w:val="48EC51A1"/>
    <w:multiLevelType w:val="singleLevel"/>
    <w:tmpl w:val="B3BE19B2"/>
    <w:lvl w:ilvl="0">
      <w:start w:val="15"/>
      <w:numFmt w:val="decimal"/>
      <w:lvlText w:val="%1)"/>
      <w:legacy w:legacy="1" w:legacySpace="0" w:legacyIndent="424"/>
      <w:lvlJc w:val="left"/>
      <w:rPr>
        <w:rFonts w:ascii="Times New Roman" w:hAnsi="Times New Roman" w:cs="Times New Roman" w:hint="default"/>
      </w:rPr>
    </w:lvl>
  </w:abstractNum>
  <w:abstractNum w:abstractNumId="19">
    <w:nsid w:val="4C8C523F"/>
    <w:multiLevelType w:val="singleLevel"/>
    <w:tmpl w:val="093A3D54"/>
    <w:lvl w:ilvl="0">
      <w:start w:val="10"/>
      <w:numFmt w:val="decimal"/>
      <w:lvlText w:val="%1)"/>
      <w:legacy w:legacy="1" w:legacySpace="0" w:legacyIndent="532"/>
      <w:lvlJc w:val="left"/>
      <w:rPr>
        <w:rFonts w:ascii="Times New Roman" w:hAnsi="Times New Roman" w:cs="Times New Roman" w:hint="default"/>
      </w:rPr>
    </w:lvl>
  </w:abstractNum>
  <w:abstractNum w:abstractNumId="20">
    <w:nsid w:val="4CBB5C15"/>
    <w:multiLevelType w:val="singleLevel"/>
    <w:tmpl w:val="99C46E9A"/>
    <w:lvl w:ilvl="0">
      <w:start w:val="6"/>
      <w:numFmt w:val="decimal"/>
      <w:lvlText w:val="%1)"/>
      <w:legacy w:legacy="1" w:legacySpace="0" w:legacyIndent="360"/>
      <w:lvlJc w:val="left"/>
      <w:rPr>
        <w:rFonts w:ascii="Times New Roman" w:hAnsi="Times New Roman" w:cs="Times New Roman" w:hint="default"/>
      </w:rPr>
    </w:lvl>
  </w:abstractNum>
  <w:abstractNum w:abstractNumId="21">
    <w:nsid w:val="4FF40F4A"/>
    <w:multiLevelType w:val="hybridMultilevel"/>
    <w:tmpl w:val="9DD2FCDA"/>
    <w:lvl w:ilvl="0" w:tplc="B1FED2FC">
      <w:start w:val="5"/>
      <w:numFmt w:val="decimal"/>
      <w:lvlText w:val="%1)"/>
      <w:lvlJc w:val="left"/>
      <w:pPr>
        <w:tabs>
          <w:tab w:val="num" w:pos="345"/>
        </w:tabs>
        <w:ind w:left="345" w:hanging="360"/>
      </w:pPr>
      <w:rPr>
        <w:rFonts w:cs="Times New Roman" w:hint="default"/>
      </w:rPr>
    </w:lvl>
    <w:lvl w:ilvl="1" w:tplc="04190019" w:tentative="1">
      <w:start w:val="1"/>
      <w:numFmt w:val="lowerLetter"/>
      <w:lvlText w:val="%2."/>
      <w:lvlJc w:val="left"/>
      <w:pPr>
        <w:tabs>
          <w:tab w:val="num" w:pos="1065"/>
        </w:tabs>
        <w:ind w:left="1065" w:hanging="360"/>
      </w:pPr>
      <w:rPr>
        <w:rFonts w:cs="Times New Roman"/>
      </w:rPr>
    </w:lvl>
    <w:lvl w:ilvl="2" w:tplc="0419001B" w:tentative="1">
      <w:start w:val="1"/>
      <w:numFmt w:val="lowerRoman"/>
      <w:lvlText w:val="%3."/>
      <w:lvlJc w:val="right"/>
      <w:pPr>
        <w:tabs>
          <w:tab w:val="num" w:pos="1785"/>
        </w:tabs>
        <w:ind w:left="1785" w:hanging="180"/>
      </w:pPr>
      <w:rPr>
        <w:rFonts w:cs="Times New Roman"/>
      </w:rPr>
    </w:lvl>
    <w:lvl w:ilvl="3" w:tplc="0419000F" w:tentative="1">
      <w:start w:val="1"/>
      <w:numFmt w:val="decimal"/>
      <w:lvlText w:val="%4."/>
      <w:lvlJc w:val="left"/>
      <w:pPr>
        <w:tabs>
          <w:tab w:val="num" w:pos="2505"/>
        </w:tabs>
        <w:ind w:left="2505" w:hanging="360"/>
      </w:pPr>
      <w:rPr>
        <w:rFonts w:cs="Times New Roman"/>
      </w:rPr>
    </w:lvl>
    <w:lvl w:ilvl="4" w:tplc="04190019" w:tentative="1">
      <w:start w:val="1"/>
      <w:numFmt w:val="lowerLetter"/>
      <w:lvlText w:val="%5."/>
      <w:lvlJc w:val="left"/>
      <w:pPr>
        <w:tabs>
          <w:tab w:val="num" w:pos="3225"/>
        </w:tabs>
        <w:ind w:left="3225" w:hanging="360"/>
      </w:pPr>
      <w:rPr>
        <w:rFonts w:cs="Times New Roman"/>
      </w:rPr>
    </w:lvl>
    <w:lvl w:ilvl="5" w:tplc="0419001B" w:tentative="1">
      <w:start w:val="1"/>
      <w:numFmt w:val="lowerRoman"/>
      <w:lvlText w:val="%6."/>
      <w:lvlJc w:val="right"/>
      <w:pPr>
        <w:tabs>
          <w:tab w:val="num" w:pos="3945"/>
        </w:tabs>
        <w:ind w:left="3945" w:hanging="180"/>
      </w:pPr>
      <w:rPr>
        <w:rFonts w:cs="Times New Roman"/>
      </w:rPr>
    </w:lvl>
    <w:lvl w:ilvl="6" w:tplc="0419000F" w:tentative="1">
      <w:start w:val="1"/>
      <w:numFmt w:val="decimal"/>
      <w:lvlText w:val="%7."/>
      <w:lvlJc w:val="left"/>
      <w:pPr>
        <w:tabs>
          <w:tab w:val="num" w:pos="4665"/>
        </w:tabs>
        <w:ind w:left="4665" w:hanging="360"/>
      </w:pPr>
      <w:rPr>
        <w:rFonts w:cs="Times New Roman"/>
      </w:rPr>
    </w:lvl>
    <w:lvl w:ilvl="7" w:tplc="04190019" w:tentative="1">
      <w:start w:val="1"/>
      <w:numFmt w:val="lowerLetter"/>
      <w:lvlText w:val="%8."/>
      <w:lvlJc w:val="left"/>
      <w:pPr>
        <w:tabs>
          <w:tab w:val="num" w:pos="5385"/>
        </w:tabs>
        <w:ind w:left="5385" w:hanging="360"/>
      </w:pPr>
      <w:rPr>
        <w:rFonts w:cs="Times New Roman"/>
      </w:rPr>
    </w:lvl>
    <w:lvl w:ilvl="8" w:tplc="0419001B" w:tentative="1">
      <w:start w:val="1"/>
      <w:numFmt w:val="lowerRoman"/>
      <w:lvlText w:val="%9."/>
      <w:lvlJc w:val="right"/>
      <w:pPr>
        <w:tabs>
          <w:tab w:val="num" w:pos="6105"/>
        </w:tabs>
        <w:ind w:left="6105" w:hanging="180"/>
      </w:pPr>
      <w:rPr>
        <w:rFonts w:cs="Times New Roman"/>
      </w:rPr>
    </w:lvl>
  </w:abstractNum>
  <w:abstractNum w:abstractNumId="22">
    <w:nsid w:val="57C15462"/>
    <w:multiLevelType w:val="singleLevel"/>
    <w:tmpl w:val="FEE2C55E"/>
    <w:lvl w:ilvl="0">
      <w:start w:val="10"/>
      <w:numFmt w:val="decimal"/>
      <w:lvlText w:val="%1)"/>
      <w:legacy w:legacy="1" w:legacySpace="0" w:legacyIndent="504"/>
      <w:lvlJc w:val="left"/>
      <w:rPr>
        <w:rFonts w:ascii="Times New Roman" w:hAnsi="Times New Roman" w:cs="Times New Roman" w:hint="default"/>
      </w:rPr>
    </w:lvl>
  </w:abstractNum>
  <w:abstractNum w:abstractNumId="23">
    <w:nsid w:val="64932CD6"/>
    <w:multiLevelType w:val="singleLevel"/>
    <w:tmpl w:val="6CC419C6"/>
    <w:lvl w:ilvl="0">
      <w:start w:val="6"/>
      <w:numFmt w:val="decimal"/>
      <w:lvlText w:val="%1."/>
      <w:legacy w:legacy="1" w:legacySpace="0" w:legacyIndent="303"/>
      <w:lvlJc w:val="left"/>
      <w:rPr>
        <w:rFonts w:ascii="Times New Roman" w:hAnsi="Times New Roman" w:cs="Times New Roman" w:hint="default"/>
      </w:rPr>
    </w:lvl>
  </w:abstractNum>
  <w:abstractNum w:abstractNumId="24">
    <w:nsid w:val="6C4619C6"/>
    <w:multiLevelType w:val="singleLevel"/>
    <w:tmpl w:val="FB801CC8"/>
    <w:lvl w:ilvl="0">
      <w:start w:val="2"/>
      <w:numFmt w:val="decimal"/>
      <w:lvlText w:val="%1."/>
      <w:legacy w:legacy="1" w:legacySpace="0" w:legacyIndent="345"/>
      <w:lvlJc w:val="left"/>
      <w:rPr>
        <w:rFonts w:ascii="Times New Roman" w:hAnsi="Times New Roman" w:cs="Times New Roman" w:hint="default"/>
      </w:rPr>
    </w:lvl>
  </w:abstractNum>
  <w:abstractNum w:abstractNumId="25">
    <w:nsid w:val="6D2152F9"/>
    <w:multiLevelType w:val="hybridMultilevel"/>
    <w:tmpl w:val="BCC68804"/>
    <w:lvl w:ilvl="0" w:tplc="2C285E1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2EE72AD"/>
    <w:multiLevelType w:val="singleLevel"/>
    <w:tmpl w:val="4E7E99F8"/>
    <w:lvl w:ilvl="0">
      <w:start w:val="6"/>
      <w:numFmt w:val="decimal"/>
      <w:lvlText w:val="%1)"/>
      <w:legacy w:legacy="1" w:legacySpace="0" w:legacyIndent="310"/>
      <w:lvlJc w:val="left"/>
      <w:rPr>
        <w:rFonts w:ascii="Times New Roman" w:hAnsi="Times New Roman" w:cs="Times New Roman" w:hint="default"/>
      </w:rPr>
    </w:lvl>
  </w:abstractNum>
  <w:abstractNum w:abstractNumId="27">
    <w:nsid w:val="75520D4E"/>
    <w:multiLevelType w:val="hybridMultilevel"/>
    <w:tmpl w:val="BE48855C"/>
    <w:lvl w:ilvl="0" w:tplc="898C3640">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7DE587F"/>
    <w:multiLevelType w:val="singleLevel"/>
    <w:tmpl w:val="7ABAD748"/>
    <w:lvl w:ilvl="0">
      <w:start w:val="16"/>
      <w:numFmt w:val="decimal"/>
      <w:lvlText w:val="%1)"/>
      <w:legacy w:legacy="1" w:legacySpace="0" w:legacyIndent="468"/>
      <w:lvlJc w:val="left"/>
      <w:rPr>
        <w:rFonts w:ascii="Times New Roman" w:hAnsi="Times New Roman" w:cs="Times New Roman" w:hint="default"/>
      </w:rPr>
    </w:lvl>
  </w:abstractNum>
  <w:abstractNum w:abstractNumId="29">
    <w:nsid w:val="7AB84272"/>
    <w:multiLevelType w:val="singleLevel"/>
    <w:tmpl w:val="8160D27A"/>
    <w:lvl w:ilvl="0">
      <w:start w:val="4"/>
      <w:numFmt w:val="decimal"/>
      <w:lvlText w:val="%1."/>
      <w:legacy w:legacy="1" w:legacySpace="0" w:legacyIndent="353"/>
      <w:lvlJc w:val="left"/>
      <w:rPr>
        <w:rFonts w:ascii="Times New Roman" w:hAnsi="Times New Roman" w:cs="Times New Roman" w:hint="default"/>
      </w:rPr>
    </w:lvl>
  </w:abstractNum>
  <w:num w:numId="1">
    <w:abstractNumId w:val="13"/>
  </w:num>
  <w:num w:numId="2">
    <w:abstractNumId w:val="21"/>
  </w:num>
  <w:num w:numId="3">
    <w:abstractNumId w:val="11"/>
  </w:num>
  <w:num w:numId="4">
    <w:abstractNumId w:val="27"/>
  </w:num>
  <w:num w:numId="5">
    <w:abstractNumId w:val="24"/>
  </w:num>
  <w:num w:numId="6">
    <w:abstractNumId w:val="17"/>
    <w:lvlOverride w:ilvl="0">
      <w:lvl w:ilvl="0">
        <w:start w:val="4"/>
        <w:numFmt w:val="decimal"/>
        <w:lvlText w:val="%1)"/>
        <w:legacy w:legacy="1" w:legacySpace="0" w:legacyIndent="439"/>
        <w:lvlJc w:val="left"/>
        <w:rPr>
          <w:rFonts w:ascii="Times New Roman" w:hAnsi="Times New Roman" w:cs="Times New Roman" w:hint="default"/>
        </w:rPr>
      </w:lvl>
    </w:lvlOverride>
  </w:num>
  <w:num w:numId="7">
    <w:abstractNumId w:val="16"/>
  </w:num>
  <w:num w:numId="8">
    <w:abstractNumId w:val="26"/>
  </w:num>
  <w:num w:numId="9">
    <w:abstractNumId w:val="5"/>
  </w:num>
  <w:num w:numId="10">
    <w:abstractNumId w:val="18"/>
  </w:num>
  <w:num w:numId="11">
    <w:abstractNumId w:val="1"/>
  </w:num>
  <w:num w:numId="12">
    <w:abstractNumId w:val="7"/>
  </w:num>
  <w:num w:numId="13">
    <w:abstractNumId w:val="29"/>
  </w:num>
  <w:num w:numId="14">
    <w:abstractNumId w:val="2"/>
  </w:num>
  <w:num w:numId="15">
    <w:abstractNumId w:val="9"/>
  </w:num>
  <w:num w:numId="16">
    <w:abstractNumId w:val="9"/>
    <w:lvlOverride w:ilvl="0">
      <w:lvl w:ilvl="0">
        <w:start w:val="3"/>
        <w:numFmt w:val="decimal"/>
        <w:lvlText w:val="%1)"/>
        <w:legacy w:legacy="1" w:legacySpace="0" w:legacyIndent="310"/>
        <w:lvlJc w:val="left"/>
        <w:rPr>
          <w:rFonts w:ascii="Times New Roman" w:hAnsi="Times New Roman" w:cs="Times New Roman" w:hint="default"/>
        </w:rPr>
      </w:lvl>
    </w:lvlOverride>
  </w:num>
  <w:num w:numId="17">
    <w:abstractNumId w:val="20"/>
  </w:num>
  <w:num w:numId="18">
    <w:abstractNumId w:val="15"/>
  </w:num>
  <w:num w:numId="19">
    <w:abstractNumId w:val="22"/>
  </w:num>
  <w:num w:numId="20">
    <w:abstractNumId w:val="6"/>
  </w:num>
  <w:num w:numId="21">
    <w:abstractNumId w:val="28"/>
  </w:num>
  <w:num w:numId="22">
    <w:abstractNumId w:val="14"/>
  </w:num>
  <w:num w:numId="23">
    <w:abstractNumId w:val="12"/>
  </w:num>
  <w:num w:numId="24">
    <w:abstractNumId w:val="8"/>
  </w:num>
  <w:num w:numId="25">
    <w:abstractNumId w:val="19"/>
  </w:num>
  <w:num w:numId="26">
    <w:abstractNumId w:val="4"/>
  </w:num>
  <w:num w:numId="27">
    <w:abstractNumId w:val="23"/>
  </w:num>
  <w:num w:numId="28">
    <w:abstractNumId w:val="0"/>
  </w:num>
  <w:num w:numId="29">
    <w:abstractNumId w:val="3"/>
  </w:num>
  <w:num w:numId="30">
    <w:abstractNumId w:val="2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C7C"/>
    <w:rsid w:val="0001764A"/>
    <w:rsid w:val="00046C7C"/>
    <w:rsid w:val="00047825"/>
    <w:rsid w:val="00047C08"/>
    <w:rsid w:val="0005380C"/>
    <w:rsid w:val="00063E85"/>
    <w:rsid w:val="000679FF"/>
    <w:rsid w:val="000776AE"/>
    <w:rsid w:val="00077C56"/>
    <w:rsid w:val="00091FFA"/>
    <w:rsid w:val="00092D28"/>
    <w:rsid w:val="000A3AFD"/>
    <w:rsid w:val="000C0F97"/>
    <w:rsid w:val="000E3CE0"/>
    <w:rsid w:val="000F16E7"/>
    <w:rsid w:val="000F6579"/>
    <w:rsid w:val="00101E3B"/>
    <w:rsid w:val="00103F51"/>
    <w:rsid w:val="00132847"/>
    <w:rsid w:val="001A0949"/>
    <w:rsid w:val="001A125E"/>
    <w:rsid w:val="001B3704"/>
    <w:rsid w:val="001D0691"/>
    <w:rsid w:val="001E5213"/>
    <w:rsid w:val="0020291B"/>
    <w:rsid w:val="002278F7"/>
    <w:rsid w:val="00231817"/>
    <w:rsid w:val="00236E95"/>
    <w:rsid w:val="00237A89"/>
    <w:rsid w:val="002514D3"/>
    <w:rsid w:val="00253332"/>
    <w:rsid w:val="00255969"/>
    <w:rsid w:val="0026740C"/>
    <w:rsid w:val="002755A5"/>
    <w:rsid w:val="002A4CE2"/>
    <w:rsid w:val="002B3C78"/>
    <w:rsid w:val="002C1865"/>
    <w:rsid w:val="002D1A6E"/>
    <w:rsid w:val="002E5DBA"/>
    <w:rsid w:val="003052D6"/>
    <w:rsid w:val="0032017C"/>
    <w:rsid w:val="0033537A"/>
    <w:rsid w:val="00351F0C"/>
    <w:rsid w:val="003612E6"/>
    <w:rsid w:val="0037156C"/>
    <w:rsid w:val="003D0053"/>
    <w:rsid w:val="003F19A3"/>
    <w:rsid w:val="00427E2B"/>
    <w:rsid w:val="00444B71"/>
    <w:rsid w:val="0044589F"/>
    <w:rsid w:val="004556B8"/>
    <w:rsid w:val="00482B78"/>
    <w:rsid w:val="00490FFC"/>
    <w:rsid w:val="004950E9"/>
    <w:rsid w:val="004966BC"/>
    <w:rsid w:val="004A05BB"/>
    <w:rsid w:val="004A5CC5"/>
    <w:rsid w:val="004C10C9"/>
    <w:rsid w:val="004F29B2"/>
    <w:rsid w:val="004F3743"/>
    <w:rsid w:val="005015B4"/>
    <w:rsid w:val="005108B4"/>
    <w:rsid w:val="0053274D"/>
    <w:rsid w:val="0054359C"/>
    <w:rsid w:val="00557BCD"/>
    <w:rsid w:val="0057118A"/>
    <w:rsid w:val="005755FB"/>
    <w:rsid w:val="005772E9"/>
    <w:rsid w:val="005773A0"/>
    <w:rsid w:val="00580F20"/>
    <w:rsid w:val="00583CFB"/>
    <w:rsid w:val="00583DE2"/>
    <w:rsid w:val="0058711D"/>
    <w:rsid w:val="005B4A0F"/>
    <w:rsid w:val="005D1948"/>
    <w:rsid w:val="005E6EBC"/>
    <w:rsid w:val="0061345C"/>
    <w:rsid w:val="00614EFF"/>
    <w:rsid w:val="006540E7"/>
    <w:rsid w:val="0067023E"/>
    <w:rsid w:val="00685F41"/>
    <w:rsid w:val="006B3999"/>
    <w:rsid w:val="006D5606"/>
    <w:rsid w:val="006D5DBB"/>
    <w:rsid w:val="006D7C95"/>
    <w:rsid w:val="007010D0"/>
    <w:rsid w:val="00702C43"/>
    <w:rsid w:val="0072493F"/>
    <w:rsid w:val="00726373"/>
    <w:rsid w:val="00734A5C"/>
    <w:rsid w:val="00741296"/>
    <w:rsid w:val="007535EB"/>
    <w:rsid w:val="007675CB"/>
    <w:rsid w:val="00795AE0"/>
    <w:rsid w:val="00797EAA"/>
    <w:rsid w:val="007A2C0C"/>
    <w:rsid w:val="007B373E"/>
    <w:rsid w:val="007D4910"/>
    <w:rsid w:val="007D69CA"/>
    <w:rsid w:val="00806EB2"/>
    <w:rsid w:val="00816774"/>
    <w:rsid w:val="008321E4"/>
    <w:rsid w:val="00853023"/>
    <w:rsid w:val="008778FC"/>
    <w:rsid w:val="008965A3"/>
    <w:rsid w:val="008A0A75"/>
    <w:rsid w:val="008C429D"/>
    <w:rsid w:val="008C5636"/>
    <w:rsid w:val="008C5F36"/>
    <w:rsid w:val="008C6539"/>
    <w:rsid w:val="008F45DE"/>
    <w:rsid w:val="008F5AA6"/>
    <w:rsid w:val="0091324D"/>
    <w:rsid w:val="009225FC"/>
    <w:rsid w:val="009325EE"/>
    <w:rsid w:val="00941CE9"/>
    <w:rsid w:val="009460C5"/>
    <w:rsid w:val="00957831"/>
    <w:rsid w:val="0098055C"/>
    <w:rsid w:val="00985442"/>
    <w:rsid w:val="009911B8"/>
    <w:rsid w:val="00993EFC"/>
    <w:rsid w:val="009B38D9"/>
    <w:rsid w:val="009C56D0"/>
    <w:rsid w:val="009C5D8F"/>
    <w:rsid w:val="009C756F"/>
    <w:rsid w:val="009D2623"/>
    <w:rsid w:val="00A11AEB"/>
    <w:rsid w:val="00A140E8"/>
    <w:rsid w:val="00A15611"/>
    <w:rsid w:val="00A17A65"/>
    <w:rsid w:val="00A30AE3"/>
    <w:rsid w:val="00A322A2"/>
    <w:rsid w:val="00A44AB3"/>
    <w:rsid w:val="00A70230"/>
    <w:rsid w:val="00A73C05"/>
    <w:rsid w:val="00A81BF4"/>
    <w:rsid w:val="00A95CBE"/>
    <w:rsid w:val="00AB0AC6"/>
    <w:rsid w:val="00AC7725"/>
    <w:rsid w:val="00AE543F"/>
    <w:rsid w:val="00AE6998"/>
    <w:rsid w:val="00AF30F9"/>
    <w:rsid w:val="00B05A56"/>
    <w:rsid w:val="00B31512"/>
    <w:rsid w:val="00B3633C"/>
    <w:rsid w:val="00B47AF0"/>
    <w:rsid w:val="00B612F9"/>
    <w:rsid w:val="00B8144D"/>
    <w:rsid w:val="00B90614"/>
    <w:rsid w:val="00B9151D"/>
    <w:rsid w:val="00BB3D46"/>
    <w:rsid w:val="00BC0C75"/>
    <w:rsid w:val="00BF2265"/>
    <w:rsid w:val="00C05039"/>
    <w:rsid w:val="00C12834"/>
    <w:rsid w:val="00C15624"/>
    <w:rsid w:val="00C169C9"/>
    <w:rsid w:val="00C55575"/>
    <w:rsid w:val="00C70A04"/>
    <w:rsid w:val="00C91B17"/>
    <w:rsid w:val="00CA7D1D"/>
    <w:rsid w:val="00CB01D6"/>
    <w:rsid w:val="00CC7155"/>
    <w:rsid w:val="00CE48F1"/>
    <w:rsid w:val="00D21D79"/>
    <w:rsid w:val="00D46706"/>
    <w:rsid w:val="00D51041"/>
    <w:rsid w:val="00D53232"/>
    <w:rsid w:val="00D60D6D"/>
    <w:rsid w:val="00D6291C"/>
    <w:rsid w:val="00DB06A7"/>
    <w:rsid w:val="00DB178C"/>
    <w:rsid w:val="00DE019F"/>
    <w:rsid w:val="00E44067"/>
    <w:rsid w:val="00E64462"/>
    <w:rsid w:val="00E83BF4"/>
    <w:rsid w:val="00E84EDF"/>
    <w:rsid w:val="00E87561"/>
    <w:rsid w:val="00EA742E"/>
    <w:rsid w:val="00ED137C"/>
    <w:rsid w:val="00F11178"/>
    <w:rsid w:val="00F33A32"/>
    <w:rsid w:val="00F41093"/>
    <w:rsid w:val="00F436FE"/>
    <w:rsid w:val="00F462C7"/>
    <w:rsid w:val="00F50122"/>
    <w:rsid w:val="00F55106"/>
    <w:rsid w:val="00F55912"/>
    <w:rsid w:val="00F77ADD"/>
    <w:rsid w:val="00F854F9"/>
    <w:rsid w:val="00F87045"/>
    <w:rsid w:val="00F90B29"/>
    <w:rsid w:val="00FB1B9F"/>
    <w:rsid w:val="00FB262D"/>
    <w:rsid w:val="00FD34B6"/>
    <w:rsid w:val="00FD3F79"/>
    <w:rsid w:val="00FD5688"/>
    <w:rsid w:val="00FE1322"/>
    <w:rsid w:val="00FF11BB"/>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7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46C7C"/>
    <w:pPr>
      <w:keepNext/>
      <w:jc w:val="both"/>
      <w:outlineLvl w:val="0"/>
    </w:pPr>
    <w:rPr>
      <w:rFonts w:eastAsia="Calibri"/>
      <w:b/>
    </w:rPr>
  </w:style>
  <w:style w:type="paragraph" w:styleId="Heading9">
    <w:name w:val="heading 9"/>
    <w:basedOn w:val="Normal"/>
    <w:next w:val="Normal"/>
    <w:link w:val="Heading9Char"/>
    <w:uiPriority w:val="99"/>
    <w:qFormat/>
    <w:rsid w:val="00046C7C"/>
    <w:pPr>
      <w:keepNext/>
      <w:jc w:val="both"/>
      <w:outlineLvl w:val="8"/>
    </w:pPr>
    <w:rPr>
      <w:rFonts w:eastAsia="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C7C"/>
    <w:rPr>
      <w:rFonts w:ascii="Times New Roman" w:hAnsi="Times New Roman" w:cs="Times New Roman"/>
      <w:b/>
      <w:sz w:val="24"/>
      <w:lang w:eastAsia="ru-RU"/>
    </w:rPr>
  </w:style>
  <w:style w:type="character" w:customStyle="1" w:styleId="Heading9Char">
    <w:name w:val="Heading 9 Char"/>
    <w:basedOn w:val="DefaultParagraphFont"/>
    <w:link w:val="Heading9"/>
    <w:uiPriority w:val="99"/>
    <w:locked/>
    <w:rsid w:val="00046C7C"/>
    <w:rPr>
      <w:rFonts w:ascii="Times New Roman" w:hAnsi="Times New Roman" w:cs="Times New Roman"/>
      <w:sz w:val="24"/>
      <w:lang w:eastAsia="ru-RU"/>
    </w:rPr>
  </w:style>
  <w:style w:type="paragraph" w:customStyle="1" w:styleId="ParagraphStyle39">
    <w:name w:val="Paragraph Style39"/>
    <w:uiPriority w:val="99"/>
    <w:rsid w:val="00046C7C"/>
    <w:pPr>
      <w:autoSpaceDE w:val="0"/>
      <w:autoSpaceDN w:val="0"/>
      <w:adjustRightInd w:val="0"/>
      <w:ind w:firstLine="720"/>
    </w:pPr>
    <w:rPr>
      <w:rFonts w:ascii="Arial" w:eastAsia="Times New Roman" w:hAnsi="Arial"/>
      <w:noProof/>
      <w:sz w:val="24"/>
      <w:szCs w:val="24"/>
    </w:rPr>
  </w:style>
  <w:style w:type="character" w:customStyle="1" w:styleId="FontStyle">
    <w:name w:val="Font Style"/>
    <w:uiPriority w:val="99"/>
    <w:rsid w:val="00046C7C"/>
    <w:rPr>
      <w:rFonts w:ascii="Times New Roman" w:hAnsi="Times New Roman"/>
      <w:b/>
      <w:sz w:val="28"/>
    </w:rPr>
  </w:style>
  <w:style w:type="character" w:customStyle="1" w:styleId="FontStyle38">
    <w:name w:val="Font Style38"/>
    <w:uiPriority w:val="99"/>
    <w:rsid w:val="00046C7C"/>
    <w:rPr>
      <w:rFonts w:ascii="Times New Roman" w:hAnsi="Times New Roman"/>
      <w:sz w:val="28"/>
    </w:rPr>
  </w:style>
  <w:style w:type="paragraph" w:customStyle="1" w:styleId="ParagraphStyle38">
    <w:name w:val="Paragraph Style38"/>
    <w:uiPriority w:val="99"/>
    <w:rsid w:val="00046C7C"/>
    <w:pPr>
      <w:autoSpaceDE w:val="0"/>
      <w:autoSpaceDN w:val="0"/>
      <w:adjustRightInd w:val="0"/>
      <w:ind w:firstLine="720"/>
      <w:jc w:val="both"/>
    </w:pPr>
    <w:rPr>
      <w:rFonts w:ascii="Arial" w:eastAsia="Times New Roman" w:hAnsi="Arial"/>
      <w:noProof/>
      <w:sz w:val="24"/>
      <w:szCs w:val="24"/>
    </w:rPr>
  </w:style>
  <w:style w:type="paragraph" w:customStyle="1" w:styleId="ConsPlusNormal">
    <w:name w:val="ConsPlusNormal"/>
    <w:uiPriority w:val="99"/>
    <w:rsid w:val="00046C7C"/>
    <w:pPr>
      <w:widowControl w:val="0"/>
      <w:autoSpaceDE w:val="0"/>
      <w:autoSpaceDN w:val="0"/>
      <w:adjustRightInd w:val="0"/>
      <w:ind w:firstLine="720"/>
    </w:pPr>
    <w:rPr>
      <w:rFonts w:ascii="Arial" w:eastAsia="Times New Roman" w:hAnsi="Arial" w:cs="Arial"/>
      <w:sz w:val="20"/>
      <w:szCs w:val="20"/>
    </w:rPr>
  </w:style>
  <w:style w:type="paragraph" w:customStyle="1" w:styleId="ParagraphStyle13">
    <w:name w:val="Paragraph Style13"/>
    <w:uiPriority w:val="99"/>
    <w:rsid w:val="00046C7C"/>
    <w:pPr>
      <w:autoSpaceDE w:val="0"/>
      <w:autoSpaceDN w:val="0"/>
      <w:adjustRightInd w:val="0"/>
      <w:spacing w:line="360" w:lineRule="auto"/>
      <w:ind w:firstLine="720"/>
    </w:pPr>
    <w:rPr>
      <w:rFonts w:ascii="Arial" w:eastAsia="Times New Roman" w:hAnsi="Arial"/>
      <w:noProof/>
      <w:sz w:val="24"/>
      <w:szCs w:val="24"/>
    </w:rPr>
  </w:style>
  <w:style w:type="paragraph" w:styleId="BalloonText">
    <w:name w:val="Balloon Text"/>
    <w:basedOn w:val="Normal"/>
    <w:link w:val="BalloonTextChar"/>
    <w:uiPriority w:val="99"/>
    <w:semiHidden/>
    <w:rsid w:val="00046C7C"/>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046C7C"/>
    <w:rPr>
      <w:rFonts w:ascii="Tahoma" w:hAnsi="Tahoma" w:cs="Times New Roman"/>
      <w:sz w:val="16"/>
      <w:lang w:eastAsia="ru-RU"/>
    </w:rPr>
  </w:style>
  <w:style w:type="paragraph" w:customStyle="1" w:styleId="ConsNormal">
    <w:name w:val="ConsNormal"/>
    <w:autoRedefine/>
    <w:uiPriority w:val="99"/>
    <w:rsid w:val="00046C7C"/>
    <w:pPr>
      <w:ind w:firstLine="540"/>
      <w:jc w:val="both"/>
    </w:pPr>
    <w:rPr>
      <w:rFonts w:ascii="Times New Roman" w:eastAsia="Times New Roman" w:hAnsi="Times New Roman"/>
      <w:sz w:val="28"/>
      <w:szCs w:val="28"/>
    </w:rPr>
  </w:style>
  <w:style w:type="paragraph" w:styleId="BodyText2">
    <w:name w:val="Body Text 2"/>
    <w:basedOn w:val="Normal"/>
    <w:link w:val="BodyText2Char"/>
    <w:uiPriority w:val="99"/>
    <w:rsid w:val="00046C7C"/>
    <w:pPr>
      <w:jc w:val="both"/>
    </w:pPr>
    <w:rPr>
      <w:rFonts w:eastAsia="Calibri"/>
      <w:sz w:val="20"/>
      <w:szCs w:val="20"/>
    </w:rPr>
  </w:style>
  <w:style w:type="character" w:customStyle="1" w:styleId="BodyText2Char">
    <w:name w:val="Body Text 2 Char"/>
    <w:basedOn w:val="DefaultParagraphFont"/>
    <w:link w:val="BodyText2"/>
    <w:uiPriority w:val="99"/>
    <w:locked/>
    <w:rsid w:val="00046C7C"/>
    <w:rPr>
      <w:rFonts w:ascii="Times New Roman" w:hAnsi="Times New Roman" w:cs="Times New Roman"/>
      <w:sz w:val="20"/>
      <w:lang w:eastAsia="ru-RU"/>
    </w:rPr>
  </w:style>
  <w:style w:type="character" w:customStyle="1" w:styleId="FontStyle36">
    <w:name w:val="Font Style36"/>
    <w:uiPriority w:val="99"/>
    <w:rsid w:val="00046C7C"/>
    <w:rPr>
      <w:rFonts w:ascii="Times New Roman" w:hAnsi="Times New Roman"/>
      <w:i/>
      <w:sz w:val="28"/>
    </w:rPr>
  </w:style>
  <w:style w:type="paragraph" w:customStyle="1" w:styleId="ParagraphStyle36">
    <w:name w:val="Paragraph Style36"/>
    <w:uiPriority w:val="99"/>
    <w:rsid w:val="00046C7C"/>
    <w:pPr>
      <w:autoSpaceDE w:val="0"/>
      <w:autoSpaceDN w:val="0"/>
      <w:adjustRightInd w:val="0"/>
      <w:ind w:firstLine="705"/>
      <w:jc w:val="both"/>
    </w:pPr>
    <w:rPr>
      <w:rFonts w:ascii="Arial" w:eastAsia="Times New Roman" w:hAnsi="Arial"/>
      <w:noProof/>
      <w:sz w:val="24"/>
      <w:szCs w:val="24"/>
    </w:rPr>
  </w:style>
  <w:style w:type="paragraph" w:customStyle="1" w:styleId="ParagraphStyle23">
    <w:name w:val="Paragraph Style23"/>
    <w:uiPriority w:val="99"/>
    <w:rsid w:val="00046C7C"/>
    <w:pPr>
      <w:autoSpaceDE w:val="0"/>
      <w:autoSpaceDN w:val="0"/>
      <w:adjustRightInd w:val="0"/>
      <w:ind w:firstLine="540"/>
      <w:jc w:val="both"/>
    </w:pPr>
    <w:rPr>
      <w:rFonts w:ascii="Arial" w:eastAsia="Times New Roman" w:hAnsi="Arial"/>
      <w:noProof/>
      <w:sz w:val="24"/>
      <w:szCs w:val="24"/>
    </w:rPr>
  </w:style>
  <w:style w:type="character" w:customStyle="1" w:styleId="FontStyle34">
    <w:name w:val="Font Style34"/>
    <w:uiPriority w:val="99"/>
    <w:rsid w:val="00046C7C"/>
    <w:rPr>
      <w:rFonts w:ascii="Times New Roman" w:hAnsi="Times New Roman"/>
      <w:sz w:val="28"/>
      <w:vertAlign w:val="superscript"/>
    </w:rPr>
  </w:style>
  <w:style w:type="paragraph" w:customStyle="1" w:styleId="ParagraphStyle35">
    <w:name w:val="Paragraph Style35"/>
    <w:uiPriority w:val="99"/>
    <w:rsid w:val="00046C7C"/>
    <w:pPr>
      <w:autoSpaceDE w:val="0"/>
      <w:autoSpaceDN w:val="0"/>
      <w:adjustRightInd w:val="0"/>
      <w:jc w:val="both"/>
    </w:pPr>
    <w:rPr>
      <w:rFonts w:ascii="Arial" w:eastAsia="Times New Roman" w:hAnsi="Arial"/>
      <w:noProof/>
      <w:sz w:val="24"/>
      <w:szCs w:val="24"/>
    </w:rPr>
  </w:style>
  <w:style w:type="character" w:customStyle="1" w:styleId="FontStyle25">
    <w:name w:val="Font Style25"/>
    <w:uiPriority w:val="99"/>
    <w:rsid w:val="00046C7C"/>
    <w:rPr>
      <w:rFonts w:ascii="Times New Roman" w:hAnsi="Times New Roman"/>
      <w:color w:val="000000"/>
      <w:sz w:val="28"/>
    </w:rPr>
  </w:style>
  <w:style w:type="character" w:customStyle="1" w:styleId="FontStyle30">
    <w:name w:val="Font Style30"/>
    <w:uiPriority w:val="99"/>
    <w:rsid w:val="00046C7C"/>
    <w:rPr>
      <w:rFonts w:ascii="Times New Roman" w:hAnsi="Times New Roman"/>
      <w:b/>
      <w:caps/>
      <w:sz w:val="28"/>
    </w:rPr>
  </w:style>
  <w:style w:type="character" w:customStyle="1" w:styleId="FontStyle26">
    <w:name w:val="Font Style26"/>
    <w:uiPriority w:val="99"/>
    <w:rsid w:val="00046C7C"/>
    <w:rPr>
      <w:rFonts w:ascii="Times New Roman" w:hAnsi="Times New Roman"/>
      <w:sz w:val="28"/>
    </w:rPr>
  </w:style>
  <w:style w:type="paragraph" w:customStyle="1" w:styleId="ParagraphStyle29">
    <w:name w:val="Paragraph Style29"/>
    <w:uiPriority w:val="99"/>
    <w:rsid w:val="00046C7C"/>
    <w:pPr>
      <w:autoSpaceDE w:val="0"/>
      <w:autoSpaceDN w:val="0"/>
      <w:adjustRightInd w:val="0"/>
      <w:spacing w:before="15" w:after="15"/>
      <w:ind w:firstLine="720"/>
      <w:jc w:val="both"/>
    </w:pPr>
    <w:rPr>
      <w:rFonts w:ascii="Arial" w:eastAsia="Times New Roman" w:hAnsi="Arial"/>
      <w:noProof/>
      <w:sz w:val="24"/>
      <w:szCs w:val="24"/>
    </w:rPr>
  </w:style>
  <w:style w:type="paragraph" w:customStyle="1" w:styleId="ParagraphStyle28">
    <w:name w:val="Paragraph Style28"/>
    <w:uiPriority w:val="99"/>
    <w:rsid w:val="00046C7C"/>
    <w:pPr>
      <w:autoSpaceDE w:val="0"/>
      <w:autoSpaceDN w:val="0"/>
      <w:adjustRightInd w:val="0"/>
      <w:ind w:firstLine="705"/>
    </w:pPr>
    <w:rPr>
      <w:rFonts w:ascii="Arial" w:eastAsia="Times New Roman" w:hAnsi="Arial"/>
      <w:noProof/>
      <w:sz w:val="24"/>
      <w:szCs w:val="24"/>
    </w:rPr>
  </w:style>
  <w:style w:type="character" w:customStyle="1" w:styleId="FontStyle24">
    <w:name w:val="Font Style24"/>
    <w:uiPriority w:val="99"/>
    <w:rsid w:val="00046C7C"/>
    <w:rPr>
      <w:rFonts w:ascii="Times New Roman" w:hAnsi="Times New Roman"/>
      <w:b/>
      <w:color w:val="000000"/>
      <w:sz w:val="28"/>
    </w:rPr>
  </w:style>
  <w:style w:type="paragraph" w:customStyle="1" w:styleId="ParagraphStyle24">
    <w:name w:val="Paragraph Style24"/>
    <w:uiPriority w:val="99"/>
    <w:rsid w:val="00046C7C"/>
    <w:pPr>
      <w:autoSpaceDE w:val="0"/>
      <w:autoSpaceDN w:val="0"/>
      <w:adjustRightInd w:val="0"/>
      <w:spacing w:before="15" w:after="15"/>
      <w:ind w:firstLine="705"/>
      <w:jc w:val="both"/>
    </w:pPr>
    <w:rPr>
      <w:rFonts w:ascii="Arial" w:eastAsia="Times New Roman" w:hAnsi="Arial"/>
      <w:noProof/>
      <w:sz w:val="24"/>
      <w:szCs w:val="24"/>
    </w:rPr>
  </w:style>
  <w:style w:type="paragraph" w:customStyle="1" w:styleId="ParagraphStyle22">
    <w:name w:val="Paragraph Style22"/>
    <w:uiPriority w:val="99"/>
    <w:rsid w:val="00046C7C"/>
    <w:pPr>
      <w:autoSpaceDE w:val="0"/>
      <w:autoSpaceDN w:val="0"/>
      <w:adjustRightInd w:val="0"/>
      <w:ind w:left="2160" w:hanging="1440"/>
      <w:jc w:val="both"/>
    </w:pPr>
    <w:rPr>
      <w:rFonts w:ascii="Arial" w:eastAsia="Times New Roman" w:hAnsi="Arial"/>
      <w:noProof/>
      <w:sz w:val="24"/>
      <w:szCs w:val="24"/>
    </w:rPr>
  </w:style>
  <w:style w:type="character" w:customStyle="1" w:styleId="FontStyle22">
    <w:name w:val="Font Style22"/>
    <w:uiPriority w:val="99"/>
    <w:rsid w:val="00046C7C"/>
    <w:rPr>
      <w:rFonts w:ascii="Times New Roman" w:hAnsi="Times New Roman"/>
      <w:b/>
    </w:rPr>
  </w:style>
  <w:style w:type="paragraph" w:customStyle="1" w:styleId="ParagraphStyle17">
    <w:name w:val="Paragraph Style17"/>
    <w:uiPriority w:val="99"/>
    <w:rsid w:val="00046C7C"/>
    <w:pPr>
      <w:autoSpaceDE w:val="0"/>
      <w:autoSpaceDN w:val="0"/>
      <w:adjustRightInd w:val="0"/>
      <w:ind w:hanging="15"/>
      <w:jc w:val="center"/>
    </w:pPr>
    <w:rPr>
      <w:rFonts w:ascii="Arial" w:eastAsia="Times New Roman" w:hAnsi="Arial"/>
      <w:noProof/>
      <w:sz w:val="24"/>
      <w:szCs w:val="24"/>
    </w:rPr>
  </w:style>
  <w:style w:type="paragraph" w:customStyle="1" w:styleId="ParagraphStyle15">
    <w:name w:val="Paragraph Style15"/>
    <w:uiPriority w:val="99"/>
    <w:rsid w:val="00046C7C"/>
    <w:pPr>
      <w:autoSpaceDE w:val="0"/>
      <w:autoSpaceDN w:val="0"/>
      <w:adjustRightInd w:val="0"/>
      <w:ind w:firstLine="540"/>
    </w:pPr>
    <w:rPr>
      <w:rFonts w:ascii="Arial" w:eastAsia="Times New Roman" w:hAnsi="Arial"/>
      <w:noProof/>
      <w:sz w:val="24"/>
      <w:szCs w:val="24"/>
    </w:rPr>
  </w:style>
  <w:style w:type="paragraph" w:customStyle="1" w:styleId="ParagraphStyle14">
    <w:name w:val="Paragraph Style14"/>
    <w:uiPriority w:val="99"/>
    <w:rsid w:val="00046C7C"/>
    <w:pPr>
      <w:autoSpaceDE w:val="0"/>
      <w:autoSpaceDN w:val="0"/>
      <w:adjustRightInd w:val="0"/>
      <w:ind w:left="705"/>
      <w:jc w:val="both"/>
    </w:pPr>
    <w:rPr>
      <w:rFonts w:ascii="Arial" w:eastAsia="Times New Roman" w:hAnsi="Arial"/>
      <w:noProof/>
      <w:sz w:val="24"/>
      <w:szCs w:val="24"/>
    </w:rPr>
  </w:style>
  <w:style w:type="paragraph" w:customStyle="1" w:styleId="ParagraphStyle8">
    <w:name w:val="Paragraph Style8"/>
    <w:uiPriority w:val="99"/>
    <w:rsid w:val="00046C7C"/>
    <w:pPr>
      <w:autoSpaceDE w:val="0"/>
      <w:autoSpaceDN w:val="0"/>
      <w:adjustRightInd w:val="0"/>
      <w:ind w:left="1980" w:hanging="1440"/>
      <w:jc w:val="both"/>
    </w:pPr>
    <w:rPr>
      <w:rFonts w:ascii="Arial" w:eastAsia="Times New Roman" w:hAnsi="Arial"/>
      <w:noProof/>
      <w:sz w:val="24"/>
      <w:szCs w:val="24"/>
    </w:rPr>
  </w:style>
  <w:style w:type="paragraph" w:customStyle="1" w:styleId="ParagraphStyle7">
    <w:name w:val="Paragraph Style7"/>
    <w:uiPriority w:val="99"/>
    <w:rsid w:val="00046C7C"/>
    <w:pPr>
      <w:autoSpaceDE w:val="0"/>
      <w:autoSpaceDN w:val="0"/>
      <w:adjustRightInd w:val="0"/>
      <w:ind w:firstLine="360"/>
      <w:jc w:val="both"/>
    </w:pPr>
    <w:rPr>
      <w:rFonts w:ascii="Arial" w:eastAsia="Times New Roman" w:hAnsi="Arial"/>
      <w:noProof/>
      <w:sz w:val="24"/>
      <w:szCs w:val="24"/>
    </w:rPr>
  </w:style>
  <w:style w:type="character" w:customStyle="1" w:styleId="FontStyle9">
    <w:name w:val="Font Style9"/>
    <w:uiPriority w:val="99"/>
    <w:rsid w:val="00046C7C"/>
    <w:rPr>
      <w:rFonts w:ascii="Times New Roman" w:hAnsi="Times New Roman"/>
      <w:b/>
      <w:caps/>
      <w:sz w:val="28"/>
    </w:rPr>
  </w:style>
  <w:style w:type="character" w:customStyle="1" w:styleId="FontStyle5">
    <w:name w:val="Font Style5"/>
    <w:uiPriority w:val="99"/>
    <w:rsid w:val="00046C7C"/>
    <w:rPr>
      <w:rFonts w:ascii="Times New Roman" w:hAnsi="Times New Roman"/>
      <w:b/>
      <w:caps/>
      <w:sz w:val="28"/>
    </w:rPr>
  </w:style>
  <w:style w:type="character" w:customStyle="1" w:styleId="FontStyle3">
    <w:name w:val="Font Style3"/>
    <w:uiPriority w:val="99"/>
    <w:rsid w:val="00046C7C"/>
    <w:rPr>
      <w:rFonts w:ascii="Times New Roman" w:hAnsi="Times New Roman"/>
      <w:b/>
      <w:caps/>
      <w:sz w:val="28"/>
    </w:rPr>
  </w:style>
  <w:style w:type="paragraph" w:customStyle="1" w:styleId="ParagraphStyle6">
    <w:name w:val="Paragraph Style6"/>
    <w:uiPriority w:val="99"/>
    <w:rsid w:val="00046C7C"/>
    <w:pPr>
      <w:autoSpaceDE w:val="0"/>
      <w:autoSpaceDN w:val="0"/>
      <w:adjustRightInd w:val="0"/>
      <w:ind w:left="1620" w:hanging="1635"/>
    </w:pPr>
    <w:rPr>
      <w:rFonts w:ascii="Arial" w:eastAsia="Times New Roman" w:hAnsi="Arial"/>
      <w:noProof/>
      <w:sz w:val="24"/>
      <w:szCs w:val="24"/>
    </w:rPr>
  </w:style>
  <w:style w:type="paragraph" w:customStyle="1" w:styleId="ParagraphStyle5">
    <w:name w:val="Paragraph Style5"/>
    <w:uiPriority w:val="99"/>
    <w:rsid w:val="00046C7C"/>
    <w:pPr>
      <w:autoSpaceDE w:val="0"/>
      <w:autoSpaceDN w:val="0"/>
      <w:adjustRightInd w:val="0"/>
      <w:spacing w:before="15" w:after="15"/>
      <w:ind w:firstLine="540"/>
      <w:jc w:val="both"/>
    </w:pPr>
    <w:rPr>
      <w:rFonts w:ascii="Arial" w:eastAsia="Times New Roman" w:hAnsi="Arial"/>
      <w:noProof/>
      <w:sz w:val="24"/>
      <w:szCs w:val="24"/>
    </w:rPr>
  </w:style>
  <w:style w:type="paragraph" w:customStyle="1" w:styleId="ParagraphStyle3">
    <w:name w:val="Paragraph Style3"/>
    <w:uiPriority w:val="99"/>
    <w:rsid w:val="00046C7C"/>
    <w:pPr>
      <w:autoSpaceDE w:val="0"/>
      <w:autoSpaceDN w:val="0"/>
      <w:adjustRightInd w:val="0"/>
      <w:spacing w:before="15" w:after="15"/>
      <w:ind w:left="2160" w:hanging="1440"/>
      <w:jc w:val="both"/>
    </w:pPr>
    <w:rPr>
      <w:rFonts w:ascii="Arial" w:eastAsia="Times New Roman" w:hAnsi="Arial"/>
      <w:noProof/>
      <w:sz w:val="24"/>
      <w:szCs w:val="24"/>
    </w:rPr>
  </w:style>
  <w:style w:type="paragraph" w:customStyle="1" w:styleId="ParagraphStyle1">
    <w:name w:val="Paragraph Style1"/>
    <w:uiPriority w:val="99"/>
    <w:rsid w:val="00046C7C"/>
    <w:pPr>
      <w:autoSpaceDE w:val="0"/>
      <w:autoSpaceDN w:val="0"/>
      <w:adjustRightInd w:val="0"/>
      <w:spacing w:before="15" w:after="15"/>
      <w:jc w:val="both"/>
    </w:pPr>
    <w:rPr>
      <w:rFonts w:ascii="Arial" w:eastAsia="Times New Roman" w:hAnsi="Arial"/>
      <w:noProof/>
      <w:sz w:val="24"/>
      <w:szCs w:val="24"/>
    </w:rPr>
  </w:style>
  <w:style w:type="character" w:customStyle="1" w:styleId="FontStyle35">
    <w:name w:val="Font Style35"/>
    <w:uiPriority w:val="99"/>
    <w:rsid w:val="00046C7C"/>
    <w:rPr>
      <w:rFonts w:ascii="Times New Roman" w:hAnsi="Times New Roman"/>
    </w:rPr>
  </w:style>
  <w:style w:type="paragraph" w:customStyle="1" w:styleId="ParagraphStyle">
    <w:name w:val="Paragraph Style"/>
    <w:uiPriority w:val="99"/>
    <w:rsid w:val="00046C7C"/>
    <w:pPr>
      <w:autoSpaceDE w:val="0"/>
      <w:autoSpaceDN w:val="0"/>
      <w:adjustRightInd w:val="0"/>
      <w:jc w:val="center"/>
    </w:pPr>
    <w:rPr>
      <w:rFonts w:ascii="Arial" w:eastAsia="Times New Roman" w:hAnsi="Arial"/>
      <w:noProof/>
      <w:sz w:val="24"/>
      <w:szCs w:val="24"/>
    </w:rPr>
  </w:style>
  <w:style w:type="character" w:customStyle="1" w:styleId="FontStyle37">
    <w:name w:val="Font Style37"/>
    <w:uiPriority w:val="99"/>
    <w:rsid w:val="00046C7C"/>
    <w:rPr>
      <w:rFonts w:ascii="Times New Roman" w:hAnsi="Times New Roman"/>
      <w:b/>
      <w:sz w:val="28"/>
      <w:vertAlign w:val="superscript"/>
    </w:rPr>
  </w:style>
  <w:style w:type="paragraph" w:customStyle="1" w:styleId="ParagraphStyle37">
    <w:name w:val="Paragraph Style37"/>
    <w:uiPriority w:val="99"/>
    <w:rsid w:val="00046C7C"/>
    <w:pPr>
      <w:autoSpaceDE w:val="0"/>
      <w:autoSpaceDN w:val="0"/>
      <w:adjustRightInd w:val="0"/>
      <w:ind w:firstLine="1980"/>
      <w:jc w:val="both"/>
    </w:pPr>
    <w:rPr>
      <w:rFonts w:ascii="Arial" w:eastAsia="Times New Roman" w:hAnsi="Arial"/>
      <w:noProof/>
      <w:sz w:val="24"/>
      <w:szCs w:val="24"/>
    </w:rPr>
  </w:style>
  <w:style w:type="character" w:customStyle="1" w:styleId="FontStyle33">
    <w:name w:val="Font Style33"/>
    <w:uiPriority w:val="99"/>
    <w:rsid w:val="00046C7C"/>
    <w:rPr>
      <w:rFonts w:ascii="Times New Roman" w:hAnsi="Times New Roman"/>
      <w:i/>
      <w:sz w:val="28"/>
      <w:u w:val="single"/>
    </w:rPr>
  </w:style>
  <w:style w:type="paragraph" w:customStyle="1" w:styleId="ParagraphStyle27">
    <w:name w:val="Paragraph Style27"/>
    <w:uiPriority w:val="99"/>
    <w:rsid w:val="00046C7C"/>
    <w:pPr>
      <w:autoSpaceDE w:val="0"/>
      <w:autoSpaceDN w:val="0"/>
      <w:adjustRightInd w:val="0"/>
      <w:ind w:firstLine="1980"/>
    </w:pPr>
    <w:rPr>
      <w:rFonts w:ascii="Arial" w:eastAsia="Times New Roman" w:hAnsi="Arial"/>
      <w:noProof/>
      <w:sz w:val="24"/>
      <w:szCs w:val="24"/>
    </w:rPr>
  </w:style>
  <w:style w:type="paragraph" w:customStyle="1" w:styleId="ParagraphStyle34">
    <w:name w:val="Paragraph Style34"/>
    <w:uiPriority w:val="99"/>
    <w:rsid w:val="00046C7C"/>
    <w:pPr>
      <w:autoSpaceDE w:val="0"/>
      <w:autoSpaceDN w:val="0"/>
      <w:adjustRightInd w:val="0"/>
      <w:spacing w:before="105" w:after="105"/>
      <w:ind w:firstLine="705"/>
      <w:jc w:val="both"/>
    </w:pPr>
    <w:rPr>
      <w:rFonts w:ascii="Arial" w:eastAsia="Times New Roman" w:hAnsi="Arial"/>
      <w:noProof/>
      <w:sz w:val="24"/>
      <w:szCs w:val="24"/>
    </w:rPr>
  </w:style>
  <w:style w:type="paragraph" w:customStyle="1" w:styleId="ParagraphStyle32">
    <w:name w:val="Paragraph Style32"/>
    <w:uiPriority w:val="99"/>
    <w:rsid w:val="00046C7C"/>
    <w:pPr>
      <w:autoSpaceDE w:val="0"/>
      <w:autoSpaceDN w:val="0"/>
      <w:adjustRightInd w:val="0"/>
      <w:ind w:left="705" w:firstLine="15"/>
      <w:jc w:val="both"/>
    </w:pPr>
    <w:rPr>
      <w:rFonts w:ascii="Arial" w:eastAsia="Times New Roman" w:hAnsi="Arial"/>
      <w:noProof/>
      <w:sz w:val="24"/>
      <w:szCs w:val="24"/>
    </w:rPr>
  </w:style>
  <w:style w:type="character" w:customStyle="1" w:styleId="FontStyle31">
    <w:name w:val="Font Style31"/>
    <w:uiPriority w:val="99"/>
    <w:rsid w:val="00046C7C"/>
    <w:rPr>
      <w:rFonts w:ascii="Times New Roman" w:hAnsi="Times New Roman"/>
      <w:b/>
      <w:caps/>
      <w:sz w:val="28"/>
    </w:rPr>
  </w:style>
  <w:style w:type="character" w:customStyle="1" w:styleId="FontStyle29">
    <w:name w:val="Font Style29"/>
    <w:uiPriority w:val="99"/>
    <w:rsid w:val="00046C7C"/>
    <w:rPr>
      <w:rFonts w:ascii="Times New Roman" w:hAnsi="Times New Roman"/>
      <w:b/>
      <w:caps/>
      <w:sz w:val="28"/>
    </w:rPr>
  </w:style>
  <w:style w:type="character" w:customStyle="1" w:styleId="FontStyle27">
    <w:name w:val="Font Style27"/>
    <w:uiPriority w:val="99"/>
    <w:rsid w:val="00046C7C"/>
    <w:rPr>
      <w:rFonts w:ascii="Times New Roman" w:hAnsi="Times New Roman"/>
      <w:b/>
      <w:caps/>
      <w:sz w:val="28"/>
    </w:rPr>
  </w:style>
  <w:style w:type="paragraph" w:customStyle="1" w:styleId="ParagraphStyle31">
    <w:name w:val="Paragraph Style31"/>
    <w:uiPriority w:val="99"/>
    <w:rsid w:val="00046C7C"/>
    <w:pPr>
      <w:autoSpaceDE w:val="0"/>
      <w:autoSpaceDN w:val="0"/>
      <w:adjustRightInd w:val="0"/>
      <w:ind w:left="720"/>
      <w:jc w:val="both"/>
    </w:pPr>
    <w:rPr>
      <w:rFonts w:ascii="Arial" w:eastAsia="Times New Roman" w:hAnsi="Arial"/>
      <w:noProof/>
      <w:sz w:val="24"/>
      <w:szCs w:val="24"/>
    </w:rPr>
  </w:style>
  <w:style w:type="paragraph" w:customStyle="1" w:styleId="ParagraphStyle48">
    <w:name w:val="Paragraph Style48"/>
    <w:uiPriority w:val="99"/>
    <w:rsid w:val="00046C7C"/>
    <w:pPr>
      <w:autoSpaceDE w:val="0"/>
      <w:autoSpaceDN w:val="0"/>
      <w:adjustRightInd w:val="0"/>
      <w:jc w:val="both"/>
    </w:pPr>
    <w:rPr>
      <w:rFonts w:ascii="Arial" w:eastAsia="Times New Roman" w:hAnsi="Arial"/>
      <w:noProof/>
      <w:sz w:val="24"/>
      <w:szCs w:val="24"/>
    </w:rPr>
  </w:style>
  <w:style w:type="paragraph" w:customStyle="1" w:styleId="Left">
    <w:name w:val="Left"/>
    <w:uiPriority w:val="99"/>
    <w:rsid w:val="00046C7C"/>
    <w:pPr>
      <w:autoSpaceDE w:val="0"/>
      <w:autoSpaceDN w:val="0"/>
      <w:adjustRightInd w:val="0"/>
    </w:pPr>
    <w:rPr>
      <w:rFonts w:ascii="Arial" w:eastAsia="Times New Roman" w:hAnsi="Arial"/>
      <w:noProof/>
      <w:sz w:val="24"/>
      <w:szCs w:val="24"/>
    </w:rPr>
  </w:style>
  <w:style w:type="paragraph" w:customStyle="1" w:styleId="ParagraphStyle26">
    <w:name w:val="Paragraph Style26"/>
    <w:uiPriority w:val="99"/>
    <w:rsid w:val="00046C7C"/>
    <w:pPr>
      <w:autoSpaceDE w:val="0"/>
      <w:autoSpaceDN w:val="0"/>
      <w:adjustRightInd w:val="0"/>
      <w:ind w:left="2700" w:hanging="1980"/>
      <w:jc w:val="both"/>
    </w:pPr>
    <w:rPr>
      <w:rFonts w:ascii="Arial" w:eastAsia="Times New Roman" w:hAnsi="Arial"/>
      <w:noProof/>
      <w:sz w:val="24"/>
      <w:szCs w:val="24"/>
    </w:rPr>
  </w:style>
  <w:style w:type="paragraph" w:customStyle="1" w:styleId="ParagraphStyle25">
    <w:name w:val="Paragraph Style25"/>
    <w:uiPriority w:val="99"/>
    <w:rsid w:val="00046C7C"/>
    <w:pPr>
      <w:shd w:val="clear" w:color="auto" w:fill="FFFFFF"/>
      <w:autoSpaceDE w:val="0"/>
      <w:autoSpaceDN w:val="0"/>
      <w:adjustRightInd w:val="0"/>
      <w:ind w:firstLine="705"/>
      <w:jc w:val="both"/>
    </w:pPr>
    <w:rPr>
      <w:rFonts w:ascii="Arial" w:eastAsia="Times New Roman" w:hAnsi="Arial"/>
      <w:noProof/>
      <w:sz w:val="24"/>
      <w:szCs w:val="24"/>
    </w:rPr>
  </w:style>
  <w:style w:type="character" w:customStyle="1" w:styleId="FontStyle21">
    <w:name w:val="Font Style21"/>
    <w:uiPriority w:val="99"/>
    <w:rsid w:val="00046C7C"/>
    <w:rPr>
      <w:sz w:val="20"/>
    </w:rPr>
  </w:style>
  <w:style w:type="paragraph" w:customStyle="1" w:styleId="ParagraphStyle21">
    <w:name w:val="Paragraph Style21"/>
    <w:uiPriority w:val="99"/>
    <w:rsid w:val="00046C7C"/>
    <w:pPr>
      <w:autoSpaceDE w:val="0"/>
      <w:autoSpaceDN w:val="0"/>
      <w:adjustRightInd w:val="0"/>
      <w:ind w:firstLine="525"/>
      <w:jc w:val="both"/>
    </w:pPr>
    <w:rPr>
      <w:rFonts w:ascii="Arial" w:eastAsia="Times New Roman" w:hAnsi="Arial"/>
      <w:noProof/>
      <w:sz w:val="24"/>
      <w:szCs w:val="24"/>
    </w:rPr>
  </w:style>
  <w:style w:type="paragraph" w:customStyle="1" w:styleId="ParagraphStyle20">
    <w:name w:val="Paragraph Style20"/>
    <w:uiPriority w:val="99"/>
    <w:rsid w:val="00046C7C"/>
    <w:pPr>
      <w:autoSpaceDE w:val="0"/>
      <w:autoSpaceDN w:val="0"/>
      <w:adjustRightInd w:val="0"/>
      <w:spacing w:before="15" w:after="15"/>
      <w:ind w:right="-195" w:firstLine="705"/>
      <w:jc w:val="both"/>
    </w:pPr>
    <w:rPr>
      <w:rFonts w:ascii="Arial" w:eastAsia="Times New Roman" w:hAnsi="Arial"/>
      <w:noProof/>
      <w:sz w:val="24"/>
      <w:szCs w:val="24"/>
    </w:rPr>
  </w:style>
  <w:style w:type="character" w:customStyle="1" w:styleId="FontStyle20">
    <w:name w:val="Font Style20"/>
    <w:uiPriority w:val="99"/>
    <w:rsid w:val="00046C7C"/>
    <w:rPr>
      <w:rFonts w:ascii="Times New Roman" w:hAnsi="Times New Roman"/>
      <w:b/>
      <w:caps/>
      <w:sz w:val="28"/>
    </w:rPr>
  </w:style>
  <w:style w:type="character" w:customStyle="1" w:styleId="FontStyle19">
    <w:name w:val="Font Style19"/>
    <w:uiPriority w:val="99"/>
    <w:rsid w:val="00046C7C"/>
    <w:rPr>
      <w:rFonts w:ascii="Times New Roman" w:hAnsi="Times New Roman"/>
      <w:b/>
      <w:caps/>
      <w:sz w:val="28"/>
    </w:rPr>
  </w:style>
  <w:style w:type="character" w:customStyle="1" w:styleId="FontStyle18">
    <w:name w:val="Font Style18"/>
    <w:uiPriority w:val="99"/>
    <w:rsid w:val="00046C7C"/>
    <w:rPr>
      <w:rFonts w:ascii="Times New Roman" w:hAnsi="Times New Roman"/>
      <w:b/>
      <w:caps/>
      <w:sz w:val="28"/>
    </w:rPr>
  </w:style>
  <w:style w:type="character" w:customStyle="1" w:styleId="FontStyle17">
    <w:name w:val="Font Style17"/>
    <w:uiPriority w:val="99"/>
    <w:rsid w:val="00046C7C"/>
    <w:rPr>
      <w:rFonts w:ascii="Times New Roman" w:hAnsi="Times New Roman"/>
      <w:b/>
      <w:caps/>
      <w:sz w:val="28"/>
    </w:rPr>
  </w:style>
  <w:style w:type="paragraph" w:customStyle="1" w:styleId="ParagraphStyle19">
    <w:name w:val="Paragraph Style19"/>
    <w:uiPriority w:val="99"/>
    <w:rsid w:val="00046C7C"/>
    <w:pPr>
      <w:autoSpaceDE w:val="0"/>
      <w:autoSpaceDN w:val="0"/>
      <w:adjustRightInd w:val="0"/>
      <w:ind w:left="1410" w:firstLine="705"/>
    </w:pPr>
    <w:rPr>
      <w:rFonts w:ascii="Arial" w:eastAsia="Times New Roman" w:hAnsi="Arial"/>
      <w:noProof/>
      <w:sz w:val="24"/>
      <w:szCs w:val="24"/>
    </w:rPr>
  </w:style>
  <w:style w:type="character" w:customStyle="1" w:styleId="FontStyle16">
    <w:name w:val="Font Style16"/>
    <w:uiPriority w:val="99"/>
    <w:rsid w:val="00046C7C"/>
    <w:rPr>
      <w:rFonts w:ascii="Times New Roman" w:hAnsi="Times New Roman"/>
      <w:b/>
      <w:caps/>
      <w:sz w:val="28"/>
    </w:rPr>
  </w:style>
  <w:style w:type="paragraph" w:customStyle="1" w:styleId="ParagraphStyle16">
    <w:name w:val="Paragraph Style16"/>
    <w:uiPriority w:val="99"/>
    <w:rsid w:val="00046C7C"/>
    <w:pPr>
      <w:autoSpaceDE w:val="0"/>
      <w:autoSpaceDN w:val="0"/>
      <w:adjustRightInd w:val="0"/>
      <w:ind w:left="1980" w:hanging="1260"/>
    </w:pPr>
    <w:rPr>
      <w:rFonts w:ascii="Arial" w:eastAsia="Times New Roman" w:hAnsi="Arial"/>
      <w:noProof/>
      <w:sz w:val="24"/>
      <w:szCs w:val="24"/>
    </w:rPr>
  </w:style>
  <w:style w:type="character" w:customStyle="1" w:styleId="FontStyle14">
    <w:name w:val="Font Style14"/>
    <w:uiPriority w:val="99"/>
    <w:rsid w:val="00046C7C"/>
    <w:rPr>
      <w:rFonts w:ascii="Times New Roman" w:hAnsi="Times New Roman"/>
      <w:color w:val="FF0000"/>
    </w:rPr>
  </w:style>
  <w:style w:type="paragraph" w:customStyle="1" w:styleId="ParagraphStyle18">
    <w:name w:val="Paragraph Style18"/>
    <w:uiPriority w:val="99"/>
    <w:rsid w:val="00046C7C"/>
    <w:pPr>
      <w:autoSpaceDE w:val="0"/>
      <w:autoSpaceDN w:val="0"/>
      <w:adjustRightInd w:val="0"/>
      <w:ind w:firstLine="2160"/>
    </w:pPr>
    <w:rPr>
      <w:rFonts w:ascii="Arial" w:eastAsia="Times New Roman" w:hAnsi="Arial"/>
      <w:noProof/>
      <w:sz w:val="24"/>
      <w:szCs w:val="24"/>
    </w:rPr>
  </w:style>
  <w:style w:type="character" w:customStyle="1" w:styleId="FontStyle13">
    <w:name w:val="Font Style13"/>
    <w:uiPriority w:val="99"/>
    <w:rsid w:val="00046C7C"/>
    <w:rPr>
      <w:rFonts w:ascii="Times New Roman" w:hAnsi="Times New Roman"/>
      <w:b/>
      <w:color w:val="FF0000"/>
      <w:sz w:val="28"/>
    </w:rPr>
  </w:style>
  <w:style w:type="character" w:customStyle="1" w:styleId="FontStyle12">
    <w:name w:val="Font Style12"/>
    <w:uiPriority w:val="99"/>
    <w:rsid w:val="00046C7C"/>
    <w:rPr>
      <w:rFonts w:ascii="Times New Roman" w:hAnsi="Times New Roman"/>
      <w:b/>
      <w:i/>
      <w:color w:val="FF0000"/>
      <w:sz w:val="28"/>
    </w:rPr>
  </w:style>
  <w:style w:type="character" w:customStyle="1" w:styleId="FontStyle32">
    <w:name w:val="Font Style32"/>
    <w:uiPriority w:val="99"/>
    <w:rsid w:val="00046C7C"/>
    <w:rPr>
      <w:rFonts w:ascii="Times New Roman" w:hAnsi="Times New Roman"/>
      <w:b/>
      <w:i/>
      <w:sz w:val="28"/>
    </w:rPr>
  </w:style>
  <w:style w:type="paragraph" w:customStyle="1" w:styleId="ParagraphStyle12">
    <w:name w:val="Paragraph Style12"/>
    <w:uiPriority w:val="99"/>
    <w:rsid w:val="00046C7C"/>
    <w:pPr>
      <w:autoSpaceDE w:val="0"/>
      <w:autoSpaceDN w:val="0"/>
      <w:adjustRightInd w:val="0"/>
      <w:ind w:left="360"/>
      <w:jc w:val="both"/>
    </w:pPr>
    <w:rPr>
      <w:rFonts w:ascii="Arial" w:eastAsia="Times New Roman" w:hAnsi="Arial"/>
      <w:noProof/>
      <w:sz w:val="24"/>
      <w:szCs w:val="24"/>
    </w:rPr>
  </w:style>
  <w:style w:type="paragraph" w:customStyle="1" w:styleId="ParagraphStyle40">
    <w:name w:val="Paragraph Style40"/>
    <w:uiPriority w:val="99"/>
    <w:rsid w:val="00046C7C"/>
    <w:pPr>
      <w:autoSpaceDE w:val="0"/>
      <w:autoSpaceDN w:val="0"/>
      <w:adjustRightInd w:val="0"/>
      <w:ind w:hanging="15"/>
      <w:jc w:val="both"/>
    </w:pPr>
    <w:rPr>
      <w:rFonts w:ascii="Arial" w:eastAsia="Times New Roman" w:hAnsi="Arial"/>
      <w:noProof/>
      <w:sz w:val="24"/>
      <w:szCs w:val="24"/>
    </w:rPr>
  </w:style>
  <w:style w:type="paragraph" w:customStyle="1" w:styleId="ParagraphStyle11">
    <w:name w:val="Paragraph Style11"/>
    <w:uiPriority w:val="99"/>
    <w:rsid w:val="00046C7C"/>
    <w:pPr>
      <w:autoSpaceDE w:val="0"/>
      <w:autoSpaceDN w:val="0"/>
      <w:adjustRightInd w:val="0"/>
      <w:ind w:left="2340" w:hanging="1620"/>
      <w:jc w:val="both"/>
    </w:pPr>
    <w:rPr>
      <w:rFonts w:ascii="Arial" w:eastAsia="Times New Roman" w:hAnsi="Arial"/>
      <w:noProof/>
      <w:sz w:val="24"/>
      <w:szCs w:val="24"/>
    </w:rPr>
  </w:style>
  <w:style w:type="paragraph" w:customStyle="1" w:styleId="ParagraphStyle10">
    <w:name w:val="Paragraph Style10"/>
    <w:uiPriority w:val="99"/>
    <w:rsid w:val="00046C7C"/>
    <w:pPr>
      <w:autoSpaceDE w:val="0"/>
      <w:autoSpaceDN w:val="0"/>
      <w:adjustRightInd w:val="0"/>
      <w:ind w:left="2520" w:hanging="1800"/>
      <w:jc w:val="both"/>
    </w:pPr>
    <w:rPr>
      <w:rFonts w:ascii="Arial" w:eastAsia="Times New Roman" w:hAnsi="Arial"/>
      <w:noProof/>
      <w:sz w:val="24"/>
      <w:szCs w:val="24"/>
    </w:rPr>
  </w:style>
  <w:style w:type="paragraph" w:customStyle="1" w:styleId="ParagraphStyle9">
    <w:name w:val="Paragraph Style9"/>
    <w:uiPriority w:val="99"/>
    <w:rsid w:val="00046C7C"/>
    <w:pPr>
      <w:autoSpaceDE w:val="0"/>
      <w:autoSpaceDN w:val="0"/>
      <w:adjustRightInd w:val="0"/>
      <w:ind w:left="1410" w:firstLine="720"/>
      <w:jc w:val="both"/>
    </w:pPr>
    <w:rPr>
      <w:rFonts w:ascii="Arial" w:eastAsia="Times New Roman" w:hAnsi="Arial"/>
      <w:noProof/>
      <w:sz w:val="24"/>
      <w:szCs w:val="24"/>
    </w:rPr>
  </w:style>
  <w:style w:type="character" w:customStyle="1" w:styleId="FontStyle10">
    <w:name w:val="Font Style10"/>
    <w:uiPriority w:val="99"/>
    <w:rsid w:val="00046C7C"/>
    <w:rPr>
      <w:rFonts w:ascii="Times New Roman" w:hAnsi="Times New Roman"/>
      <w:b/>
      <w:caps/>
      <w:sz w:val="28"/>
    </w:rPr>
  </w:style>
  <w:style w:type="character" w:customStyle="1" w:styleId="FontStyle8">
    <w:name w:val="Font Style8"/>
    <w:uiPriority w:val="99"/>
    <w:rsid w:val="00046C7C"/>
    <w:rPr>
      <w:rFonts w:ascii="Times New Roman" w:hAnsi="Times New Roman"/>
      <w:b/>
      <w:caps/>
      <w:sz w:val="28"/>
    </w:rPr>
  </w:style>
  <w:style w:type="character" w:customStyle="1" w:styleId="FontStyle7">
    <w:name w:val="Font Style7"/>
    <w:uiPriority w:val="99"/>
    <w:rsid w:val="00046C7C"/>
    <w:rPr>
      <w:rFonts w:ascii="Times New Roman" w:hAnsi="Times New Roman"/>
      <w:b/>
      <w:caps/>
      <w:sz w:val="28"/>
    </w:rPr>
  </w:style>
  <w:style w:type="character" w:customStyle="1" w:styleId="FontStyle6">
    <w:name w:val="Font Style6"/>
    <w:uiPriority w:val="99"/>
    <w:rsid w:val="00046C7C"/>
    <w:rPr>
      <w:rFonts w:ascii="Times New Roman" w:hAnsi="Times New Roman"/>
      <w:b/>
      <w:caps/>
      <w:sz w:val="28"/>
    </w:rPr>
  </w:style>
  <w:style w:type="character" w:customStyle="1" w:styleId="FontStyle4">
    <w:name w:val="Font Style4"/>
    <w:uiPriority w:val="99"/>
    <w:rsid w:val="00046C7C"/>
    <w:rPr>
      <w:rFonts w:ascii="Times New Roman" w:hAnsi="Times New Roman"/>
      <w:b/>
      <w:caps/>
      <w:sz w:val="28"/>
    </w:rPr>
  </w:style>
  <w:style w:type="paragraph" w:customStyle="1" w:styleId="ParagraphStyle4">
    <w:name w:val="Paragraph Style4"/>
    <w:uiPriority w:val="99"/>
    <w:rsid w:val="00046C7C"/>
    <w:pPr>
      <w:autoSpaceDE w:val="0"/>
      <w:autoSpaceDN w:val="0"/>
      <w:adjustRightInd w:val="0"/>
      <w:spacing w:before="15" w:after="15"/>
      <w:ind w:left="1980"/>
      <w:jc w:val="both"/>
    </w:pPr>
    <w:rPr>
      <w:rFonts w:ascii="Arial" w:eastAsia="Times New Roman" w:hAnsi="Arial"/>
      <w:noProof/>
      <w:sz w:val="24"/>
      <w:szCs w:val="24"/>
    </w:rPr>
  </w:style>
  <w:style w:type="paragraph" w:styleId="BodyText">
    <w:name w:val="Body Text"/>
    <w:basedOn w:val="Normal"/>
    <w:link w:val="BodyTextChar"/>
    <w:uiPriority w:val="99"/>
    <w:rsid w:val="00046C7C"/>
    <w:pPr>
      <w:jc w:val="both"/>
    </w:pPr>
    <w:rPr>
      <w:rFonts w:eastAsia="Calibri"/>
    </w:rPr>
  </w:style>
  <w:style w:type="character" w:customStyle="1" w:styleId="BodyTextChar">
    <w:name w:val="Body Text Char"/>
    <w:basedOn w:val="DefaultParagraphFont"/>
    <w:link w:val="BodyText"/>
    <w:uiPriority w:val="99"/>
    <w:locked/>
    <w:rsid w:val="00046C7C"/>
    <w:rPr>
      <w:rFonts w:ascii="Times New Roman" w:hAnsi="Times New Roman" w:cs="Times New Roman"/>
      <w:sz w:val="24"/>
      <w:lang w:eastAsia="ru-RU"/>
    </w:rPr>
  </w:style>
  <w:style w:type="character" w:styleId="PageNumber">
    <w:name w:val="page number"/>
    <w:basedOn w:val="DefaultParagraphFont"/>
    <w:uiPriority w:val="99"/>
    <w:rsid w:val="00046C7C"/>
    <w:rPr>
      <w:rFonts w:cs="Times New Roman"/>
    </w:rPr>
  </w:style>
  <w:style w:type="paragraph" w:styleId="Header">
    <w:name w:val="header"/>
    <w:basedOn w:val="Normal"/>
    <w:link w:val="HeaderChar"/>
    <w:uiPriority w:val="99"/>
    <w:rsid w:val="00046C7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46C7C"/>
    <w:rPr>
      <w:rFonts w:ascii="Times New Roman" w:hAnsi="Times New Roman" w:cs="Times New Roman"/>
      <w:sz w:val="24"/>
      <w:lang w:eastAsia="ru-RU"/>
    </w:rPr>
  </w:style>
  <w:style w:type="paragraph" w:styleId="BodyTextIndent2">
    <w:name w:val="Body Text Indent 2"/>
    <w:basedOn w:val="Normal"/>
    <w:link w:val="BodyTextIndent2Char"/>
    <w:uiPriority w:val="99"/>
    <w:rsid w:val="00046C7C"/>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046C7C"/>
    <w:rPr>
      <w:rFonts w:ascii="Times New Roman" w:hAnsi="Times New Roman" w:cs="Times New Roman"/>
      <w:sz w:val="24"/>
      <w:lang w:eastAsia="ru-RU"/>
    </w:rPr>
  </w:style>
  <w:style w:type="character" w:customStyle="1" w:styleId="a">
    <w:name w:val="Не вступил в силу"/>
    <w:uiPriority w:val="99"/>
    <w:rsid w:val="00046C7C"/>
    <w:rPr>
      <w:color w:val="008080"/>
      <w:sz w:val="20"/>
    </w:rPr>
  </w:style>
  <w:style w:type="paragraph" w:styleId="Footer">
    <w:name w:val="footer"/>
    <w:basedOn w:val="Normal"/>
    <w:link w:val="FooterChar"/>
    <w:uiPriority w:val="99"/>
    <w:rsid w:val="00046C7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46C7C"/>
    <w:rPr>
      <w:rFonts w:ascii="Times New Roman" w:hAnsi="Times New Roman" w:cs="Times New Roman"/>
      <w:sz w:val="24"/>
      <w:lang w:eastAsia="ru-RU"/>
    </w:rPr>
  </w:style>
  <w:style w:type="paragraph" w:customStyle="1" w:styleId="ConsPlusNonformat">
    <w:name w:val="ConsPlusNonformat"/>
    <w:uiPriority w:val="99"/>
    <w:rsid w:val="00046C7C"/>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46C7C"/>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046C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46C7C"/>
    <w:pPr>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046C7C"/>
    <w:rPr>
      <w:rFonts w:cs="Times New Roman"/>
      <w:color w:val="0000FF"/>
      <w:u w:val="single"/>
    </w:rPr>
  </w:style>
  <w:style w:type="paragraph" w:styleId="NoSpacing">
    <w:name w:val="No Spacing"/>
    <w:uiPriority w:val="99"/>
    <w:qFormat/>
    <w:rsid w:val="00685F41"/>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03E633F486BF8D9A956579A8429AAAFA6A51EE60E3093C8F3E8F9754A288AB3FD713ExEj2F" TargetMode="External"/><Relationship Id="rId13" Type="http://schemas.openxmlformats.org/officeDocument/2006/relationships/hyperlink" Target="consultantplus://offline/ref=84A6D37B3121F0881B261ABBFAC2C054EE5145F4314B0660FC13858F0C3678276B7A6532C5E9uBF" TargetMode="External"/><Relationship Id="rId18" Type="http://schemas.openxmlformats.org/officeDocument/2006/relationships/hyperlink" Target="consultantplus://offline/ref=7A6BB555B887E604135FDFE3A7C3D829A38E638A1A67F860C575A2FC0Aw9b3H" TargetMode="External"/><Relationship Id="rId26" Type="http://schemas.openxmlformats.org/officeDocument/2006/relationships/hyperlink" Target="consultantplus://offline/ref=A0AE30A8C26C73FABE5D88A5E666281076333D16BFDADFE449C6768FF7U5p8J" TargetMode="External"/><Relationship Id="rId3" Type="http://schemas.openxmlformats.org/officeDocument/2006/relationships/settings" Target="settings.xml"/><Relationship Id="rId21" Type="http://schemas.openxmlformats.org/officeDocument/2006/relationships/hyperlink" Target="consultantplus://offline/ref=9F8B01309D2EB280C9238CCDA7DB344F5E1CA21467219D6FF9E63E76B4B1CDE15920690FDF1B9118G0v0H" TargetMode="External"/><Relationship Id="rId7" Type="http://schemas.openxmlformats.org/officeDocument/2006/relationships/hyperlink" Target="consultantplus://offline/ref=8CA49EFFF9FC38BC1D205DCA3E5C835F8C407A1C58B1629C5A428E964BA8654809C35912F121BE79SEj6F" TargetMode="External"/><Relationship Id="rId12" Type="http://schemas.openxmlformats.org/officeDocument/2006/relationships/hyperlink" Target="consultantplus://offline/ref=04DE21CBD6DF1F8A3F027FC4ED2F7C962CC79A7546D9BACDCF72F219DCMEr0F" TargetMode="External"/><Relationship Id="rId17" Type="http://schemas.openxmlformats.org/officeDocument/2006/relationships/hyperlink" Target="consultantplus://offline/ref=0A49334EE99ECBE6C4BAF34A49009E42BC1894B0C55620A739577A32F5j9G2G" TargetMode="External"/><Relationship Id="rId25" Type="http://schemas.openxmlformats.org/officeDocument/2006/relationships/hyperlink" Target="consultantplus://offline/ref=39F130158976F43EA1FE8E56124C28EAC8978F2D93F4E59AF72177OAJCM" TargetMode="External"/><Relationship Id="rId2" Type="http://schemas.openxmlformats.org/officeDocument/2006/relationships/styles" Target="styles.xml"/><Relationship Id="rId16" Type="http://schemas.openxmlformats.org/officeDocument/2006/relationships/hyperlink" Target="consultantplus://offline/ref=90336C0B3781F4E52CF1F7B0544E2CABC3FE8505A801F5F57F98B40906K4E0G" TargetMode="External"/><Relationship Id="rId20" Type="http://schemas.openxmlformats.org/officeDocument/2006/relationships/hyperlink" Target="consultantplus://offline/ref=9F8B01309D2EB280C9238CCDA7DB344F5E1EA51160239D6FF9E63E76B4GBv1H"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DE21CBD6DF1F8A3F027FC4ED2F7C962CC7997A46D3BACDCF72F219DCE04C8FB6CAB9344DM3r9F" TargetMode="External"/><Relationship Id="rId24" Type="http://schemas.openxmlformats.org/officeDocument/2006/relationships/hyperlink" Target="consultantplus://offline/ref=39F130158976F43EA1FE8E56124C28EAC8978F2D93F4E59AF72177OAJCM" TargetMode="External"/><Relationship Id="rId5" Type="http://schemas.openxmlformats.org/officeDocument/2006/relationships/footnotes" Target="footnotes.xml"/><Relationship Id="rId15" Type="http://schemas.openxmlformats.org/officeDocument/2006/relationships/hyperlink" Target="consultantplus://offline/ref=9D57B0DF379BFCD11DDBBCDEA796FC1989AC30793E63E534A355480F18B05332AF4DC96840BE052AJ8D2G" TargetMode="External"/><Relationship Id="rId23" Type="http://schemas.openxmlformats.org/officeDocument/2006/relationships/hyperlink" Target="consultantplus://offline/ref=D7393D039BBCF159DE30480F7EF4AC6FBC1577BC1361B3ADA07142D2A95D019AB329153C8C1F8F5DmBmBH" TargetMode="External"/><Relationship Id="rId28" Type="http://schemas.openxmlformats.org/officeDocument/2006/relationships/header" Target="header1.xml"/><Relationship Id="rId10" Type="http://schemas.openxmlformats.org/officeDocument/2006/relationships/hyperlink" Target="consultantplus://offline/ref=04DE21CBD6DF1F8A3F027FC4ED2F7C962CC7997A46D3BACDCF72F219DCE04C8FB6CAB93449M3rEF" TargetMode="External"/><Relationship Id="rId19" Type="http://schemas.openxmlformats.org/officeDocument/2006/relationships/hyperlink" Target="consultantplus://offline/ref=C5BC8A599016DBC0C1420C3A4E9F27EBBFA134BE9AA79B0BCF6039C0FE5AC4F314293F54758CCEACDDqB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815D82EA82C62464F09D5328EA89507C273EC89317712091724050D4929F5A4B3839FF37JFnAF" TargetMode="External"/><Relationship Id="rId14" Type="http://schemas.openxmlformats.org/officeDocument/2006/relationships/hyperlink" Target="consultantplus://offline/ref=D24E02388EC11C3D5A7FBEE5AF108DC9D4D5155FEC9C54585543135E474Bz7F" TargetMode="External"/><Relationship Id="rId22" Type="http://schemas.openxmlformats.org/officeDocument/2006/relationships/hyperlink" Target="consultantplus://offline/ref=D7393D039BBCF159DE30480F7EF4AC6FBC1577BC1361B3ADA07142D2A95D019AB329153C8C1E8850mBmAH" TargetMode="External"/><Relationship Id="rId27" Type="http://schemas.openxmlformats.org/officeDocument/2006/relationships/hyperlink" Target="consultantplus://offline/ref=6252362BEB152A651C780D9805294C0A2370EDABB9ECEF2A861C73F0LB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1635</TotalTime>
  <Pages>40</Pages>
  <Words>19099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45</cp:revision>
  <cp:lastPrinted>2013-07-05T07:32:00Z</cp:lastPrinted>
  <dcterms:created xsi:type="dcterms:W3CDTF">2013-01-10T07:26:00Z</dcterms:created>
  <dcterms:modified xsi:type="dcterms:W3CDTF">2014-05-26T11:40:00Z</dcterms:modified>
</cp:coreProperties>
</file>